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2F" w:rsidRPr="00090229" w:rsidRDefault="009D0D2F" w:rsidP="009D0D2F">
      <w:pPr>
        <w:widowControl w:val="0"/>
        <w:autoSpaceDE w:val="0"/>
        <w:autoSpaceDN w:val="0"/>
        <w:adjustRightInd w:val="0"/>
        <w:spacing w:after="0" w:line="240" w:lineRule="auto"/>
        <w:ind w:left="57" w:right="57"/>
        <w:jc w:val="both"/>
      </w:pPr>
    </w:p>
    <w:p w:rsidR="00A15755" w:rsidRPr="00090229" w:rsidRDefault="00A15755" w:rsidP="00D8799F">
      <w:pPr>
        <w:widowControl w:val="0"/>
        <w:autoSpaceDE w:val="0"/>
        <w:autoSpaceDN w:val="0"/>
        <w:adjustRightInd w:val="0"/>
        <w:spacing w:after="0" w:line="240" w:lineRule="auto"/>
        <w:ind w:right="57"/>
        <w:jc w:val="both"/>
      </w:pPr>
    </w:p>
    <w:p w:rsidR="00D8799F" w:rsidRPr="00090229" w:rsidRDefault="00D8799F" w:rsidP="00D8799F">
      <w:pPr>
        <w:widowControl w:val="0"/>
        <w:autoSpaceDE w:val="0"/>
        <w:autoSpaceDN w:val="0"/>
        <w:adjustRightInd w:val="0"/>
        <w:spacing w:after="0" w:line="240" w:lineRule="auto"/>
        <w:ind w:right="57"/>
        <w:jc w:val="both"/>
      </w:pPr>
    </w:p>
    <w:p w:rsidR="00D8799F" w:rsidRPr="00090229" w:rsidRDefault="00D8799F" w:rsidP="00D8799F">
      <w:pPr>
        <w:widowControl w:val="0"/>
        <w:autoSpaceDE w:val="0"/>
        <w:autoSpaceDN w:val="0"/>
        <w:adjustRightInd w:val="0"/>
        <w:spacing w:after="0" w:line="240" w:lineRule="auto"/>
        <w:ind w:right="57"/>
        <w:jc w:val="both"/>
      </w:pPr>
    </w:p>
    <w:p w:rsidR="00A15755" w:rsidRPr="00090229" w:rsidRDefault="00A15755" w:rsidP="009D0D2F">
      <w:pPr>
        <w:widowControl w:val="0"/>
        <w:autoSpaceDE w:val="0"/>
        <w:autoSpaceDN w:val="0"/>
        <w:adjustRightInd w:val="0"/>
        <w:spacing w:after="0" w:line="240" w:lineRule="auto"/>
        <w:ind w:left="57" w:right="57"/>
        <w:jc w:val="both"/>
      </w:pPr>
    </w:p>
    <w:p w:rsidR="00D26E95" w:rsidRPr="00036A12" w:rsidRDefault="00D26E95" w:rsidP="00D26E95">
      <w:pPr>
        <w:widowControl w:val="0"/>
        <w:autoSpaceDE w:val="0"/>
        <w:autoSpaceDN w:val="0"/>
        <w:adjustRightInd w:val="0"/>
        <w:spacing w:after="0" w:line="240" w:lineRule="auto"/>
        <w:ind w:left="57" w:right="57"/>
        <w:jc w:val="center"/>
        <w:rPr>
          <w:b/>
        </w:rPr>
      </w:pPr>
      <w:r w:rsidRPr="00036A12">
        <w:rPr>
          <w:b/>
        </w:rPr>
        <w:t>Schema di contratto di assicurazione relativo alle garanzie</w:t>
      </w:r>
    </w:p>
    <w:p w:rsidR="00D26E95" w:rsidRPr="00036A12" w:rsidRDefault="00D26E95" w:rsidP="00D26E95">
      <w:pPr>
        <w:widowControl w:val="0"/>
        <w:autoSpaceDE w:val="0"/>
        <w:autoSpaceDN w:val="0"/>
        <w:adjustRightInd w:val="0"/>
        <w:spacing w:after="0" w:line="240" w:lineRule="auto"/>
        <w:ind w:left="57" w:right="57"/>
        <w:jc w:val="center"/>
        <w:rPr>
          <w:b/>
        </w:rPr>
      </w:pPr>
      <w:r w:rsidRPr="00036A12">
        <w:rPr>
          <w:b/>
        </w:rPr>
        <w:t>RESPONSABILITÀ CIVILE, INFORTUNI, ASSISTENZA E TUTELA LEGALE.</w:t>
      </w:r>
    </w:p>
    <w:p w:rsidR="00D26E95" w:rsidRPr="00036A12" w:rsidRDefault="00D26E95" w:rsidP="00D26E95">
      <w:pPr>
        <w:widowControl w:val="0"/>
        <w:autoSpaceDE w:val="0"/>
        <w:autoSpaceDN w:val="0"/>
        <w:adjustRightInd w:val="0"/>
        <w:spacing w:after="0" w:line="240" w:lineRule="auto"/>
        <w:ind w:left="57" w:right="57"/>
        <w:jc w:val="both"/>
      </w:pPr>
    </w:p>
    <w:p w:rsidR="00D26E95" w:rsidRPr="00036A12" w:rsidRDefault="00D26E95" w:rsidP="00D26E95">
      <w:pPr>
        <w:widowControl w:val="0"/>
        <w:autoSpaceDE w:val="0"/>
        <w:autoSpaceDN w:val="0"/>
        <w:adjustRightInd w:val="0"/>
        <w:spacing w:after="0" w:line="240" w:lineRule="auto"/>
        <w:ind w:left="57" w:right="57"/>
        <w:jc w:val="both"/>
      </w:pPr>
    </w:p>
    <w:p w:rsidR="00D26E95" w:rsidRPr="00036A12" w:rsidRDefault="00D26E95" w:rsidP="00E07909">
      <w:pPr>
        <w:widowControl w:val="0"/>
        <w:autoSpaceDE w:val="0"/>
        <w:autoSpaceDN w:val="0"/>
        <w:adjustRightInd w:val="0"/>
        <w:spacing w:after="0" w:line="240" w:lineRule="auto"/>
        <w:ind w:right="57"/>
      </w:pPr>
    </w:p>
    <w:p w:rsidR="00D26E95" w:rsidRPr="00036A12" w:rsidRDefault="00D26E95" w:rsidP="00D26E95">
      <w:pPr>
        <w:widowControl w:val="0"/>
        <w:autoSpaceDE w:val="0"/>
        <w:autoSpaceDN w:val="0"/>
        <w:adjustRightInd w:val="0"/>
        <w:spacing w:after="0" w:line="240" w:lineRule="auto"/>
        <w:ind w:left="57" w:right="57"/>
        <w:jc w:val="center"/>
      </w:pPr>
      <w:r w:rsidRPr="00036A12">
        <w:t>La presente polizza è stipulata tra</w:t>
      </w:r>
    </w:p>
    <w:p w:rsidR="00D26E95" w:rsidRPr="00036A12" w:rsidRDefault="00D26E95" w:rsidP="00036A12">
      <w:pPr>
        <w:widowControl w:val="0"/>
        <w:autoSpaceDE w:val="0"/>
        <w:autoSpaceDN w:val="0"/>
        <w:adjustRightInd w:val="0"/>
        <w:spacing w:after="0" w:line="240" w:lineRule="auto"/>
        <w:ind w:left="57" w:right="57"/>
        <w:jc w:val="center"/>
      </w:pPr>
    </w:p>
    <w:p w:rsidR="00CD4D77" w:rsidRPr="00714201" w:rsidRDefault="00CD4D77" w:rsidP="00CD4D77">
      <w:pPr>
        <w:widowControl w:val="0"/>
        <w:autoSpaceDE w:val="0"/>
        <w:autoSpaceDN w:val="0"/>
        <w:adjustRightInd w:val="0"/>
        <w:spacing w:after="0" w:line="240" w:lineRule="auto"/>
        <w:ind w:left="11" w:right="11"/>
        <w:jc w:val="center"/>
        <w:rPr>
          <w:rFonts w:cs="Arial"/>
          <w:b/>
          <w:bCs/>
          <w:sz w:val="24"/>
          <w:szCs w:val="24"/>
        </w:rPr>
      </w:pPr>
      <w:r w:rsidRPr="00714201">
        <w:rPr>
          <w:rFonts w:cs="Arial"/>
          <w:b/>
          <w:bCs/>
          <w:sz w:val="24"/>
          <w:szCs w:val="24"/>
        </w:rPr>
        <w:t>Istituto Comprensivo Statale “ENRICO FERMI”</w:t>
      </w:r>
    </w:p>
    <w:p w:rsidR="00CD4D77" w:rsidRPr="00714201" w:rsidRDefault="00CD4D77" w:rsidP="00CD4D77">
      <w:pPr>
        <w:widowControl w:val="0"/>
        <w:autoSpaceDE w:val="0"/>
        <w:autoSpaceDN w:val="0"/>
        <w:adjustRightInd w:val="0"/>
        <w:spacing w:after="0" w:line="240" w:lineRule="auto"/>
        <w:ind w:left="11" w:right="11"/>
        <w:jc w:val="center"/>
        <w:rPr>
          <w:rFonts w:cs="Arial"/>
          <w:b/>
          <w:bCs/>
          <w:sz w:val="24"/>
          <w:szCs w:val="24"/>
        </w:rPr>
      </w:pPr>
      <w:r w:rsidRPr="00714201">
        <w:rPr>
          <w:rFonts w:cs="Arial"/>
          <w:b/>
          <w:bCs/>
          <w:sz w:val="24"/>
          <w:szCs w:val="24"/>
        </w:rPr>
        <w:t>Codice fiscale : 80011430610</w:t>
      </w:r>
    </w:p>
    <w:p w:rsidR="00CD4D77" w:rsidRPr="00714201" w:rsidRDefault="00CD4D77" w:rsidP="00CD4D77">
      <w:pPr>
        <w:widowControl w:val="0"/>
        <w:autoSpaceDE w:val="0"/>
        <w:autoSpaceDN w:val="0"/>
        <w:adjustRightInd w:val="0"/>
        <w:spacing w:after="0" w:line="240" w:lineRule="auto"/>
        <w:ind w:left="11" w:right="11"/>
        <w:jc w:val="center"/>
        <w:rPr>
          <w:rFonts w:cs="Arial"/>
          <w:b/>
          <w:bCs/>
          <w:sz w:val="24"/>
          <w:szCs w:val="24"/>
        </w:rPr>
      </w:pPr>
      <w:r w:rsidRPr="00714201">
        <w:rPr>
          <w:rFonts w:cs="Arial"/>
          <w:b/>
          <w:bCs/>
          <w:sz w:val="24"/>
          <w:szCs w:val="24"/>
        </w:rPr>
        <w:t>Codice Ministeriale :   CEIC834006</w:t>
      </w:r>
    </w:p>
    <w:p w:rsidR="00CD4D77" w:rsidRPr="00714201" w:rsidRDefault="00CD4D77" w:rsidP="00CD4D77">
      <w:pPr>
        <w:widowControl w:val="0"/>
        <w:autoSpaceDE w:val="0"/>
        <w:autoSpaceDN w:val="0"/>
        <w:adjustRightInd w:val="0"/>
        <w:spacing w:after="0" w:line="240" w:lineRule="auto"/>
        <w:ind w:left="11" w:right="11"/>
        <w:jc w:val="center"/>
        <w:rPr>
          <w:rFonts w:cs="Arial"/>
          <w:b/>
          <w:bCs/>
        </w:rPr>
      </w:pPr>
      <w:r w:rsidRPr="00714201">
        <w:rPr>
          <w:rFonts w:cs="Arial"/>
          <w:b/>
          <w:bCs/>
        </w:rPr>
        <w:t>Via Cervino, 1</w:t>
      </w:r>
    </w:p>
    <w:p w:rsidR="00CD4D77" w:rsidRPr="00714201" w:rsidRDefault="00CD4D77" w:rsidP="00CD4D77">
      <w:pPr>
        <w:widowControl w:val="0"/>
        <w:autoSpaceDE w:val="0"/>
        <w:autoSpaceDN w:val="0"/>
        <w:adjustRightInd w:val="0"/>
        <w:spacing w:after="0" w:line="240" w:lineRule="auto"/>
        <w:ind w:left="11" w:right="11"/>
        <w:jc w:val="center"/>
        <w:rPr>
          <w:rFonts w:cs="Arial"/>
          <w:b/>
          <w:bCs/>
        </w:rPr>
      </w:pPr>
      <w:r w:rsidRPr="00714201">
        <w:rPr>
          <w:rFonts w:cs="Arial"/>
          <w:b/>
          <w:bCs/>
        </w:rPr>
        <w:t>CAP 81023 Città Cervino</w:t>
      </w:r>
      <w:r>
        <w:rPr>
          <w:rFonts w:cs="Arial"/>
          <w:b/>
          <w:bCs/>
        </w:rPr>
        <w:t xml:space="preserve"> (CE)</w:t>
      </w:r>
    </w:p>
    <w:p w:rsidR="00647AFD" w:rsidRDefault="00647AFD" w:rsidP="00036A12">
      <w:pPr>
        <w:widowControl w:val="0"/>
        <w:autoSpaceDE w:val="0"/>
        <w:autoSpaceDN w:val="0"/>
        <w:adjustRightInd w:val="0"/>
        <w:spacing w:after="0" w:line="240" w:lineRule="auto"/>
        <w:ind w:left="11" w:right="11"/>
        <w:jc w:val="center"/>
        <w:rPr>
          <w:b/>
          <w:bCs/>
          <w:color w:val="000000"/>
        </w:rPr>
      </w:pPr>
    </w:p>
    <w:p w:rsidR="00630753" w:rsidRPr="00036A12" w:rsidRDefault="00630753" w:rsidP="00036A12">
      <w:pPr>
        <w:widowControl w:val="0"/>
        <w:autoSpaceDE w:val="0"/>
        <w:autoSpaceDN w:val="0"/>
        <w:adjustRightInd w:val="0"/>
        <w:spacing w:after="0" w:line="240" w:lineRule="auto"/>
        <w:ind w:right="11"/>
        <w:rPr>
          <w:b/>
          <w:bCs/>
          <w:color w:val="000000"/>
        </w:rPr>
      </w:pPr>
    </w:p>
    <w:p w:rsidR="00D26E95" w:rsidRPr="00036A12" w:rsidRDefault="00D26E95" w:rsidP="00E07909">
      <w:pPr>
        <w:widowControl w:val="0"/>
        <w:autoSpaceDE w:val="0"/>
        <w:autoSpaceDN w:val="0"/>
        <w:adjustRightInd w:val="0"/>
        <w:spacing w:after="0" w:line="240" w:lineRule="auto"/>
        <w:ind w:right="57"/>
        <w:jc w:val="both"/>
        <w:rPr>
          <w:b/>
          <w:sz w:val="28"/>
          <w:szCs w:val="28"/>
        </w:rPr>
      </w:pPr>
    </w:p>
    <w:p w:rsidR="00D26E95" w:rsidRPr="00036A12" w:rsidRDefault="00D26E95" w:rsidP="00D26E95">
      <w:pPr>
        <w:widowControl w:val="0"/>
        <w:autoSpaceDE w:val="0"/>
        <w:autoSpaceDN w:val="0"/>
        <w:adjustRightInd w:val="0"/>
        <w:spacing w:after="0" w:line="240" w:lineRule="auto"/>
        <w:ind w:left="57" w:right="57"/>
        <w:jc w:val="center"/>
        <w:rPr>
          <w:sz w:val="28"/>
          <w:szCs w:val="28"/>
        </w:rPr>
      </w:pPr>
      <w:r w:rsidRPr="00036A12">
        <w:rPr>
          <w:sz w:val="28"/>
          <w:szCs w:val="28"/>
        </w:rPr>
        <w:t>e</w:t>
      </w:r>
    </w:p>
    <w:p w:rsidR="00D26E95" w:rsidRPr="00036A12" w:rsidRDefault="00D26E95" w:rsidP="00D26E95">
      <w:pPr>
        <w:widowControl w:val="0"/>
        <w:autoSpaceDE w:val="0"/>
        <w:autoSpaceDN w:val="0"/>
        <w:adjustRightInd w:val="0"/>
        <w:spacing w:after="0" w:line="240" w:lineRule="auto"/>
        <w:ind w:left="57" w:right="57"/>
        <w:jc w:val="center"/>
        <w:rPr>
          <w:sz w:val="28"/>
          <w:szCs w:val="28"/>
        </w:rPr>
      </w:pPr>
    </w:p>
    <w:p w:rsidR="00D26E95" w:rsidRPr="00036A12" w:rsidRDefault="00D26E95" w:rsidP="00D26E95">
      <w:pPr>
        <w:widowControl w:val="0"/>
        <w:autoSpaceDE w:val="0"/>
        <w:autoSpaceDN w:val="0"/>
        <w:adjustRightInd w:val="0"/>
        <w:spacing w:after="0" w:line="240" w:lineRule="auto"/>
        <w:ind w:left="57" w:right="57"/>
        <w:jc w:val="center"/>
        <w:rPr>
          <w:sz w:val="28"/>
          <w:szCs w:val="28"/>
        </w:rPr>
      </w:pPr>
      <w:r w:rsidRPr="00036A12">
        <w:rPr>
          <w:sz w:val="28"/>
          <w:szCs w:val="28"/>
          <w:highlight w:val="yellow"/>
        </w:rPr>
        <w:t>__________________________________________</w:t>
      </w:r>
    </w:p>
    <w:p w:rsidR="00D26E95" w:rsidRPr="00036A12" w:rsidRDefault="00D26E95" w:rsidP="00D26E95">
      <w:pPr>
        <w:widowControl w:val="0"/>
        <w:autoSpaceDE w:val="0"/>
        <w:autoSpaceDN w:val="0"/>
        <w:adjustRightInd w:val="0"/>
        <w:spacing w:after="0" w:line="240" w:lineRule="auto"/>
        <w:ind w:left="57" w:right="57"/>
        <w:jc w:val="both"/>
        <w:rPr>
          <w:b/>
          <w:sz w:val="28"/>
          <w:szCs w:val="28"/>
        </w:rPr>
      </w:pPr>
    </w:p>
    <w:p w:rsidR="00D26E95" w:rsidRPr="00036A12" w:rsidRDefault="00D26E95" w:rsidP="00D26E95">
      <w:pPr>
        <w:widowControl w:val="0"/>
        <w:autoSpaceDE w:val="0"/>
        <w:autoSpaceDN w:val="0"/>
        <w:adjustRightInd w:val="0"/>
        <w:spacing w:after="0" w:line="240" w:lineRule="auto"/>
        <w:ind w:left="57" w:right="57"/>
        <w:jc w:val="both"/>
        <w:rPr>
          <w:b/>
          <w:sz w:val="28"/>
          <w:szCs w:val="28"/>
        </w:rPr>
      </w:pPr>
    </w:p>
    <w:p w:rsidR="00D26E95" w:rsidRPr="00036A12" w:rsidRDefault="00D26E95" w:rsidP="00D26E95">
      <w:pPr>
        <w:widowControl w:val="0"/>
        <w:autoSpaceDE w:val="0"/>
        <w:autoSpaceDN w:val="0"/>
        <w:adjustRightInd w:val="0"/>
        <w:spacing w:after="0" w:line="240" w:lineRule="auto"/>
        <w:ind w:left="57" w:right="57"/>
        <w:jc w:val="both"/>
        <w:rPr>
          <w:b/>
          <w:sz w:val="28"/>
          <w:szCs w:val="28"/>
        </w:rPr>
      </w:pPr>
    </w:p>
    <w:p w:rsidR="00D26E95" w:rsidRPr="00036A12" w:rsidRDefault="00D26E95" w:rsidP="00D26E95">
      <w:pPr>
        <w:widowControl w:val="0"/>
        <w:autoSpaceDE w:val="0"/>
        <w:autoSpaceDN w:val="0"/>
        <w:adjustRightInd w:val="0"/>
        <w:spacing w:after="0" w:line="240" w:lineRule="auto"/>
        <w:ind w:left="57" w:right="57"/>
        <w:jc w:val="both"/>
      </w:pPr>
    </w:p>
    <w:tbl>
      <w:tblPr>
        <w:tblW w:w="0" w:type="auto"/>
        <w:tblInd w:w="57" w:type="dxa"/>
        <w:tblLook w:val="04A0"/>
      </w:tblPr>
      <w:tblGrid>
        <w:gridCol w:w="2063"/>
        <w:gridCol w:w="2673"/>
      </w:tblGrid>
      <w:tr w:rsidR="00D26E95" w:rsidRPr="007C1CEC" w:rsidTr="004112D6">
        <w:tc>
          <w:tcPr>
            <w:tcW w:w="2063" w:type="dxa"/>
            <w:shd w:val="clear" w:color="auto" w:fill="auto"/>
          </w:tcPr>
          <w:p w:rsidR="00D26E95" w:rsidRPr="00036A12" w:rsidRDefault="00D26E95" w:rsidP="004112D6">
            <w:pPr>
              <w:widowControl w:val="0"/>
              <w:autoSpaceDE w:val="0"/>
              <w:autoSpaceDN w:val="0"/>
              <w:adjustRightInd w:val="0"/>
              <w:spacing w:after="0" w:line="240" w:lineRule="auto"/>
              <w:ind w:right="57"/>
              <w:jc w:val="both"/>
              <w:rPr>
                <w:b/>
              </w:rPr>
            </w:pPr>
            <w:r w:rsidRPr="00036A12">
              <w:rPr>
                <w:b/>
              </w:rPr>
              <w:t>Decorrenza:</w:t>
            </w:r>
          </w:p>
        </w:tc>
        <w:tc>
          <w:tcPr>
            <w:tcW w:w="2673" w:type="dxa"/>
            <w:shd w:val="clear" w:color="auto" w:fill="auto"/>
          </w:tcPr>
          <w:p w:rsidR="00D26E95" w:rsidRPr="007C1CEC" w:rsidRDefault="00CD4D77" w:rsidP="00CD4D77">
            <w:pPr>
              <w:widowControl w:val="0"/>
              <w:autoSpaceDE w:val="0"/>
              <w:autoSpaceDN w:val="0"/>
              <w:adjustRightInd w:val="0"/>
              <w:spacing w:after="0" w:line="240" w:lineRule="auto"/>
              <w:ind w:right="57"/>
              <w:jc w:val="both"/>
              <w:rPr>
                <w:b/>
              </w:rPr>
            </w:pPr>
            <w:r>
              <w:rPr>
                <w:b/>
              </w:rPr>
              <w:t>ore 24,00 del 30</w:t>
            </w:r>
            <w:r w:rsidR="007C1CEC" w:rsidRPr="007C1CEC">
              <w:rPr>
                <w:b/>
              </w:rPr>
              <w:t>/11</w:t>
            </w:r>
            <w:r w:rsidR="0085472D" w:rsidRPr="007C1CEC">
              <w:rPr>
                <w:b/>
              </w:rPr>
              <w:t>/</w:t>
            </w:r>
            <w:r w:rsidR="00647AFD" w:rsidRPr="007C1CEC">
              <w:rPr>
                <w:b/>
              </w:rPr>
              <w:t>2019</w:t>
            </w:r>
          </w:p>
        </w:tc>
      </w:tr>
      <w:tr w:rsidR="00D26E95" w:rsidRPr="007C1CEC" w:rsidTr="004112D6">
        <w:tc>
          <w:tcPr>
            <w:tcW w:w="2063" w:type="dxa"/>
            <w:shd w:val="clear" w:color="auto" w:fill="auto"/>
          </w:tcPr>
          <w:p w:rsidR="00D26E95" w:rsidRPr="00036A12" w:rsidRDefault="00D26E95" w:rsidP="004112D6">
            <w:pPr>
              <w:widowControl w:val="0"/>
              <w:autoSpaceDE w:val="0"/>
              <w:autoSpaceDN w:val="0"/>
              <w:adjustRightInd w:val="0"/>
              <w:spacing w:after="0" w:line="240" w:lineRule="auto"/>
              <w:ind w:right="57"/>
              <w:jc w:val="both"/>
              <w:rPr>
                <w:b/>
              </w:rPr>
            </w:pPr>
            <w:r w:rsidRPr="00036A12">
              <w:rPr>
                <w:b/>
              </w:rPr>
              <w:t>Scadenza:</w:t>
            </w:r>
          </w:p>
        </w:tc>
        <w:tc>
          <w:tcPr>
            <w:tcW w:w="2673" w:type="dxa"/>
            <w:shd w:val="clear" w:color="auto" w:fill="auto"/>
          </w:tcPr>
          <w:p w:rsidR="00D26E95" w:rsidRPr="007C1CEC" w:rsidRDefault="00CD4D77" w:rsidP="004112D6">
            <w:pPr>
              <w:widowControl w:val="0"/>
              <w:autoSpaceDE w:val="0"/>
              <w:autoSpaceDN w:val="0"/>
              <w:adjustRightInd w:val="0"/>
              <w:spacing w:after="0" w:line="240" w:lineRule="auto"/>
              <w:ind w:right="57"/>
              <w:jc w:val="both"/>
              <w:rPr>
                <w:b/>
              </w:rPr>
            </w:pPr>
            <w:r>
              <w:rPr>
                <w:b/>
              </w:rPr>
              <w:t>ore 24,00 del 30</w:t>
            </w:r>
            <w:r w:rsidR="007C1CEC" w:rsidRPr="007C1CEC">
              <w:rPr>
                <w:b/>
              </w:rPr>
              <w:t>/11</w:t>
            </w:r>
            <w:r w:rsidR="0085472D" w:rsidRPr="007C1CEC">
              <w:rPr>
                <w:b/>
              </w:rPr>
              <w:t>/</w:t>
            </w:r>
            <w:r w:rsidR="00647AFD" w:rsidRPr="007C1CEC">
              <w:rPr>
                <w:b/>
              </w:rPr>
              <w:t>20</w:t>
            </w:r>
            <w:r w:rsidR="007C1CEC" w:rsidRPr="007C1CEC">
              <w:rPr>
                <w:b/>
              </w:rPr>
              <w:t>22</w:t>
            </w:r>
          </w:p>
        </w:tc>
      </w:tr>
    </w:tbl>
    <w:p w:rsidR="00D26E95" w:rsidRPr="00036A12" w:rsidRDefault="00D26E95" w:rsidP="00D26E95">
      <w:pPr>
        <w:widowControl w:val="0"/>
        <w:autoSpaceDE w:val="0"/>
        <w:autoSpaceDN w:val="0"/>
        <w:adjustRightInd w:val="0"/>
        <w:spacing w:after="0" w:line="240" w:lineRule="auto"/>
        <w:ind w:left="57" w:right="57"/>
        <w:jc w:val="both"/>
      </w:pPr>
    </w:p>
    <w:p w:rsidR="0007022F" w:rsidRPr="00036A12" w:rsidRDefault="0007022F" w:rsidP="009D0D2F">
      <w:pPr>
        <w:widowControl w:val="0"/>
        <w:autoSpaceDE w:val="0"/>
        <w:autoSpaceDN w:val="0"/>
        <w:adjustRightInd w:val="0"/>
        <w:spacing w:after="0" w:line="240" w:lineRule="auto"/>
        <w:ind w:left="57" w:right="57"/>
        <w:jc w:val="both"/>
      </w:pPr>
    </w:p>
    <w:p w:rsidR="0007022F" w:rsidRPr="00036A12" w:rsidRDefault="0007022F" w:rsidP="009D0D2F">
      <w:pPr>
        <w:widowControl w:val="0"/>
        <w:autoSpaceDE w:val="0"/>
        <w:autoSpaceDN w:val="0"/>
        <w:adjustRightInd w:val="0"/>
        <w:spacing w:after="0" w:line="240" w:lineRule="auto"/>
        <w:ind w:left="57" w:right="57"/>
        <w:jc w:val="both"/>
      </w:pPr>
    </w:p>
    <w:p w:rsidR="0007022F" w:rsidRPr="00036A12" w:rsidRDefault="0007022F" w:rsidP="009D0D2F">
      <w:pPr>
        <w:widowControl w:val="0"/>
        <w:autoSpaceDE w:val="0"/>
        <w:autoSpaceDN w:val="0"/>
        <w:adjustRightInd w:val="0"/>
        <w:spacing w:after="0" w:line="240" w:lineRule="auto"/>
        <w:ind w:left="57" w:right="57"/>
        <w:jc w:val="both"/>
      </w:pPr>
    </w:p>
    <w:p w:rsidR="0007022F" w:rsidRPr="00036A12" w:rsidRDefault="0007022F" w:rsidP="009D0D2F">
      <w:pPr>
        <w:widowControl w:val="0"/>
        <w:autoSpaceDE w:val="0"/>
        <w:autoSpaceDN w:val="0"/>
        <w:adjustRightInd w:val="0"/>
        <w:spacing w:after="0" w:line="240" w:lineRule="auto"/>
        <w:ind w:left="57" w:right="57"/>
        <w:jc w:val="both"/>
      </w:pPr>
    </w:p>
    <w:p w:rsidR="0007022F" w:rsidRPr="00036A12" w:rsidRDefault="0007022F" w:rsidP="009D0D2F">
      <w:pPr>
        <w:widowControl w:val="0"/>
        <w:autoSpaceDE w:val="0"/>
        <w:autoSpaceDN w:val="0"/>
        <w:adjustRightInd w:val="0"/>
        <w:spacing w:after="0" w:line="240" w:lineRule="auto"/>
        <w:ind w:left="57" w:right="57"/>
        <w:jc w:val="both"/>
      </w:pPr>
    </w:p>
    <w:p w:rsidR="009D0D2F" w:rsidRPr="00036A12" w:rsidRDefault="009D0D2F" w:rsidP="00E07909">
      <w:pPr>
        <w:widowControl w:val="0"/>
        <w:autoSpaceDE w:val="0"/>
        <w:autoSpaceDN w:val="0"/>
        <w:adjustRightInd w:val="0"/>
        <w:spacing w:after="0" w:line="240" w:lineRule="auto"/>
        <w:ind w:right="57"/>
        <w:jc w:val="both"/>
      </w:pPr>
    </w:p>
    <w:p w:rsidR="00A15755" w:rsidRPr="00036A12" w:rsidRDefault="00A15755" w:rsidP="009D0D2F">
      <w:pPr>
        <w:widowControl w:val="0"/>
        <w:autoSpaceDE w:val="0"/>
        <w:autoSpaceDN w:val="0"/>
        <w:adjustRightInd w:val="0"/>
        <w:spacing w:after="0" w:line="240" w:lineRule="auto"/>
        <w:ind w:left="57" w:right="57"/>
        <w:jc w:val="both"/>
      </w:pPr>
    </w:p>
    <w:p w:rsidR="00A15755" w:rsidRPr="00036A12" w:rsidRDefault="00A15755" w:rsidP="009D0D2F">
      <w:pPr>
        <w:widowControl w:val="0"/>
        <w:autoSpaceDE w:val="0"/>
        <w:autoSpaceDN w:val="0"/>
        <w:adjustRightInd w:val="0"/>
        <w:spacing w:after="0" w:line="240" w:lineRule="auto"/>
        <w:ind w:left="57" w:right="57"/>
        <w:jc w:val="both"/>
      </w:pPr>
    </w:p>
    <w:p w:rsidR="00A15755" w:rsidRPr="00036A12" w:rsidRDefault="00A15755" w:rsidP="009D0D2F">
      <w:pPr>
        <w:widowControl w:val="0"/>
        <w:autoSpaceDE w:val="0"/>
        <w:autoSpaceDN w:val="0"/>
        <w:adjustRightInd w:val="0"/>
        <w:spacing w:after="0" w:line="240" w:lineRule="auto"/>
        <w:ind w:left="57" w:right="57"/>
        <w:jc w:val="both"/>
        <w:rPr>
          <w:lang w:val="en-US"/>
        </w:rPr>
      </w:pPr>
    </w:p>
    <w:p w:rsidR="00A15755" w:rsidRPr="00036A12" w:rsidRDefault="00A15755" w:rsidP="009D0D2F">
      <w:pPr>
        <w:widowControl w:val="0"/>
        <w:autoSpaceDE w:val="0"/>
        <w:autoSpaceDN w:val="0"/>
        <w:adjustRightInd w:val="0"/>
        <w:spacing w:after="0" w:line="240" w:lineRule="auto"/>
        <w:ind w:left="57" w:right="57"/>
        <w:jc w:val="both"/>
        <w:rPr>
          <w:lang w:val="en-US"/>
        </w:rPr>
      </w:pPr>
    </w:p>
    <w:p w:rsidR="009D0D2F" w:rsidRPr="00C37DB0" w:rsidRDefault="00A15755" w:rsidP="00A15755">
      <w:pPr>
        <w:widowControl w:val="0"/>
        <w:autoSpaceDE w:val="0"/>
        <w:autoSpaceDN w:val="0"/>
        <w:adjustRightInd w:val="0"/>
        <w:spacing w:after="0" w:line="240" w:lineRule="auto"/>
        <w:ind w:right="57"/>
        <w:jc w:val="both"/>
      </w:pPr>
      <w:r w:rsidRPr="00036A12">
        <w:t>N. B.</w:t>
      </w:r>
    </w:p>
    <w:p w:rsidR="009D0D2F" w:rsidRPr="00C37DB0" w:rsidRDefault="00C37DB0" w:rsidP="00A15755">
      <w:pPr>
        <w:widowControl w:val="0"/>
        <w:autoSpaceDE w:val="0"/>
        <w:autoSpaceDN w:val="0"/>
        <w:adjustRightInd w:val="0"/>
        <w:spacing w:after="0" w:line="240" w:lineRule="auto"/>
        <w:ind w:right="57"/>
        <w:jc w:val="both"/>
        <w:rPr>
          <w:b/>
        </w:rPr>
      </w:pPr>
      <w:r w:rsidRPr="00C37DB0">
        <w:rPr>
          <w:b/>
        </w:rPr>
        <w:t xml:space="preserve">Il presente </w:t>
      </w:r>
      <w:r>
        <w:rPr>
          <w:b/>
        </w:rPr>
        <w:t xml:space="preserve">Schema di </w:t>
      </w:r>
      <w:r w:rsidRPr="00C37DB0">
        <w:rPr>
          <w:b/>
        </w:rPr>
        <w:t>Capitolato di Polizza</w:t>
      </w:r>
      <w:r w:rsidR="00B57D9B" w:rsidRPr="00C37DB0">
        <w:rPr>
          <w:b/>
        </w:rPr>
        <w:t xml:space="preserve">– Allegato 1 - </w:t>
      </w:r>
      <w:r w:rsidRPr="00C37DB0">
        <w:rPr>
          <w:b/>
        </w:rPr>
        <w:t xml:space="preserve">, per la sua ammissibilità </w:t>
      </w:r>
      <w:r w:rsidR="00A15755" w:rsidRPr="00C37DB0">
        <w:rPr>
          <w:b/>
        </w:rPr>
        <w:t>, deve essere timbrato e sottoscritto, per accettazione in ogni pagina, da par</w:t>
      </w:r>
      <w:r>
        <w:rPr>
          <w:b/>
        </w:rPr>
        <w:t xml:space="preserve">te della Compagnia Assicuratrice </w:t>
      </w:r>
      <w:r w:rsidR="00A15755" w:rsidRPr="00C37DB0">
        <w:rPr>
          <w:b/>
        </w:rPr>
        <w:t>.</w:t>
      </w:r>
    </w:p>
    <w:p w:rsidR="009D0D2F" w:rsidRPr="00036A12" w:rsidRDefault="009D0D2F" w:rsidP="009D0D2F">
      <w:pPr>
        <w:widowControl w:val="0"/>
        <w:tabs>
          <w:tab w:val="left" w:pos="8615"/>
        </w:tabs>
        <w:autoSpaceDE w:val="0"/>
        <w:autoSpaceDN w:val="0"/>
        <w:adjustRightInd w:val="0"/>
        <w:spacing w:after="0" w:line="240" w:lineRule="auto"/>
        <w:ind w:left="57" w:right="57"/>
        <w:jc w:val="both"/>
        <w:rPr>
          <w:rFonts w:cs="Arial"/>
          <w:b/>
          <w:bCs/>
        </w:rPr>
        <w:sectPr w:rsidR="009D0D2F" w:rsidRPr="00036A12">
          <w:headerReference w:type="default" r:id="rId8"/>
          <w:footerReference w:type="default" r:id="rId9"/>
          <w:pgSz w:w="11906" w:h="16838"/>
          <w:pgMar w:top="420" w:right="980" w:bottom="100" w:left="840" w:header="720" w:footer="720" w:gutter="0"/>
          <w:cols w:space="720"/>
          <w:noEndnote/>
        </w:sectPr>
      </w:pPr>
      <w:r w:rsidRPr="00036A12">
        <w:tab/>
      </w:r>
    </w:p>
    <w:p w:rsidR="009D0D2F" w:rsidRPr="00036A12" w:rsidRDefault="009D0D2F" w:rsidP="009D0D2F">
      <w:pPr>
        <w:widowControl w:val="0"/>
        <w:autoSpaceDE w:val="0"/>
        <w:autoSpaceDN w:val="0"/>
        <w:adjustRightInd w:val="0"/>
        <w:spacing w:after="0" w:line="240" w:lineRule="auto"/>
        <w:ind w:left="57" w:right="57"/>
        <w:jc w:val="both"/>
      </w:pPr>
    </w:p>
    <w:p w:rsidR="00623CAB" w:rsidRPr="00036A12" w:rsidRDefault="00623CAB" w:rsidP="00A15755">
      <w:pPr>
        <w:widowControl w:val="0"/>
        <w:autoSpaceDE w:val="0"/>
        <w:autoSpaceDN w:val="0"/>
        <w:adjustRightInd w:val="0"/>
        <w:spacing w:after="0" w:line="240" w:lineRule="auto"/>
        <w:ind w:right="57"/>
        <w:jc w:val="both"/>
        <w:rPr>
          <w:rFonts w:cs="Arial"/>
          <w:b/>
          <w:bCs/>
        </w:rPr>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Indice </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Definizioni</w:t>
      </w:r>
    </w:p>
    <w:p w:rsidR="009B3351" w:rsidRPr="00036A12" w:rsidRDefault="009B3351" w:rsidP="009D0D2F">
      <w:pPr>
        <w:widowControl w:val="0"/>
        <w:autoSpaceDE w:val="0"/>
        <w:autoSpaceDN w:val="0"/>
        <w:adjustRightInd w:val="0"/>
        <w:spacing w:after="0" w:line="240" w:lineRule="auto"/>
        <w:ind w:left="57" w:right="57"/>
        <w:jc w:val="both"/>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Parte Prima «</w:t>
      </w:r>
      <w:r w:rsidR="009D0D2F" w:rsidRPr="00036A12">
        <w:rPr>
          <w:rFonts w:cs="Arial"/>
          <w:b/>
          <w:bCs/>
        </w:rPr>
        <w:t>Norme che regol</w:t>
      </w:r>
      <w:r w:rsidRPr="00036A12">
        <w:rPr>
          <w:rFonts w:cs="Arial"/>
          <w:b/>
          <w:bCs/>
        </w:rPr>
        <w:t>ano l'assicurazione in generale»</w:t>
      </w:r>
    </w:p>
    <w:p w:rsidR="009B3351" w:rsidRPr="00036A12" w:rsidRDefault="009B3351" w:rsidP="009D0D2F">
      <w:pPr>
        <w:widowControl w:val="0"/>
        <w:autoSpaceDE w:val="0"/>
        <w:autoSpaceDN w:val="0"/>
        <w:adjustRightInd w:val="0"/>
        <w:spacing w:after="0" w:line="240" w:lineRule="auto"/>
        <w:ind w:left="57" w:right="57"/>
        <w:jc w:val="both"/>
        <w:rPr>
          <w:rFonts w:cs="Arial"/>
          <w:b/>
          <w:bCs/>
        </w:rPr>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Parte Seconda «</w:t>
      </w:r>
      <w:r w:rsidR="009D0D2F" w:rsidRPr="00036A12">
        <w:rPr>
          <w:rFonts w:cs="Arial"/>
          <w:b/>
          <w:bCs/>
        </w:rPr>
        <w:t>Norme che reg</w:t>
      </w:r>
      <w:r w:rsidRPr="00036A12">
        <w:rPr>
          <w:rFonts w:cs="Arial"/>
          <w:b/>
          <w:bCs/>
        </w:rPr>
        <w:t>olano l'assicurazione infortuni</w:t>
      </w:r>
      <w:r w:rsidR="009D0D2F" w:rsidRPr="00036A12">
        <w:rPr>
          <w:rFonts w:cs="Arial"/>
          <w:b/>
          <w:bCs/>
        </w:rPr>
        <w:t xml:space="preserve">» </w:t>
      </w:r>
    </w:p>
    <w:p w:rsidR="009B3351" w:rsidRPr="00036A12" w:rsidRDefault="009B3351" w:rsidP="009D0D2F">
      <w:pPr>
        <w:widowControl w:val="0"/>
        <w:autoSpaceDE w:val="0"/>
        <w:autoSpaceDN w:val="0"/>
        <w:adjustRightInd w:val="0"/>
        <w:spacing w:after="0" w:line="240" w:lineRule="auto"/>
        <w:ind w:left="57" w:right="57"/>
        <w:jc w:val="both"/>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Parte Terza «</w:t>
      </w:r>
      <w:r w:rsidR="009D0D2F" w:rsidRPr="00036A12">
        <w:rPr>
          <w:rFonts w:cs="Arial"/>
          <w:b/>
          <w:bCs/>
        </w:rPr>
        <w:t xml:space="preserve">Norme che regolano l'assicurazione responsabilità civile» </w:t>
      </w:r>
    </w:p>
    <w:p w:rsidR="009B3351" w:rsidRPr="00036A12" w:rsidRDefault="009B3351" w:rsidP="009D0D2F">
      <w:pPr>
        <w:widowControl w:val="0"/>
        <w:autoSpaceDE w:val="0"/>
        <w:autoSpaceDN w:val="0"/>
        <w:adjustRightInd w:val="0"/>
        <w:spacing w:after="0" w:line="240" w:lineRule="auto"/>
        <w:ind w:left="57" w:right="57"/>
        <w:jc w:val="both"/>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Parte Quarta «</w:t>
      </w:r>
      <w:r w:rsidR="009D0D2F" w:rsidRPr="00036A12">
        <w:rPr>
          <w:rFonts w:cs="Arial"/>
          <w:b/>
          <w:bCs/>
        </w:rPr>
        <w:t>Norme che regola</w:t>
      </w:r>
      <w:r w:rsidRPr="00036A12">
        <w:rPr>
          <w:rFonts w:cs="Arial"/>
          <w:b/>
          <w:bCs/>
        </w:rPr>
        <w:t>no le prestazioni di assistenza</w:t>
      </w:r>
      <w:r w:rsidR="009D0D2F" w:rsidRPr="00036A12">
        <w:rPr>
          <w:rFonts w:cs="Arial"/>
          <w:b/>
          <w:bCs/>
        </w:rPr>
        <w:t xml:space="preserve">» </w:t>
      </w:r>
    </w:p>
    <w:p w:rsidR="009B3351" w:rsidRPr="00036A12" w:rsidRDefault="009B3351" w:rsidP="009D0D2F">
      <w:pPr>
        <w:widowControl w:val="0"/>
        <w:autoSpaceDE w:val="0"/>
        <w:autoSpaceDN w:val="0"/>
        <w:adjustRightInd w:val="0"/>
        <w:spacing w:after="0" w:line="240" w:lineRule="auto"/>
        <w:ind w:left="57" w:right="57"/>
        <w:jc w:val="both"/>
        <w:rPr>
          <w:rFonts w:cs="Arial"/>
          <w:b/>
          <w:bCs/>
        </w:rPr>
      </w:pPr>
    </w:p>
    <w:p w:rsidR="009D0D2F" w:rsidRPr="00036A12" w:rsidRDefault="009B3351" w:rsidP="009D0D2F">
      <w:pPr>
        <w:widowControl w:val="0"/>
        <w:autoSpaceDE w:val="0"/>
        <w:autoSpaceDN w:val="0"/>
        <w:adjustRightInd w:val="0"/>
        <w:spacing w:after="0" w:line="240" w:lineRule="auto"/>
        <w:ind w:left="57" w:right="57"/>
        <w:jc w:val="both"/>
        <w:rPr>
          <w:rFonts w:cs="Arial"/>
          <w:b/>
          <w:bCs/>
        </w:rPr>
      </w:pPr>
      <w:r w:rsidRPr="00036A12">
        <w:rPr>
          <w:rFonts w:cs="Arial"/>
          <w:b/>
          <w:bCs/>
        </w:rPr>
        <w:t>Parte Quinta «</w:t>
      </w:r>
      <w:r w:rsidR="009D0D2F" w:rsidRPr="00036A12">
        <w:rPr>
          <w:rFonts w:cs="Arial"/>
          <w:b/>
          <w:bCs/>
        </w:rPr>
        <w:t>Norme che regolan</w:t>
      </w:r>
      <w:r w:rsidRPr="00036A12">
        <w:rPr>
          <w:rFonts w:cs="Arial"/>
          <w:b/>
          <w:bCs/>
        </w:rPr>
        <w:t>o l'assicurazione tutela legale</w:t>
      </w:r>
      <w:r w:rsidR="009D0D2F" w:rsidRPr="00036A12">
        <w:rPr>
          <w:rFonts w:cs="Arial"/>
          <w:b/>
          <w:bCs/>
        </w:rPr>
        <w:t xml:space="preserve">» </w:t>
      </w:r>
    </w:p>
    <w:p w:rsidR="00E20BF1" w:rsidRPr="00036A12" w:rsidRDefault="00E20BF1" w:rsidP="00593BB5">
      <w:pPr>
        <w:widowControl w:val="0"/>
        <w:autoSpaceDE w:val="0"/>
        <w:autoSpaceDN w:val="0"/>
        <w:adjustRightInd w:val="0"/>
        <w:spacing w:after="0" w:line="240" w:lineRule="auto"/>
        <w:ind w:right="57"/>
        <w:jc w:val="both"/>
        <w:rPr>
          <w:rFonts w:cs="Arial"/>
          <w:b/>
          <w:bCs/>
        </w:rPr>
      </w:pPr>
    </w:p>
    <w:p w:rsidR="00E20BF1" w:rsidRPr="00036A12" w:rsidRDefault="00E20BF1" w:rsidP="00E20BF1">
      <w:pPr>
        <w:widowControl w:val="0"/>
        <w:autoSpaceDE w:val="0"/>
        <w:autoSpaceDN w:val="0"/>
        <w:adjustRightInd w:val="0"/>
        <w:spacing w:after="0" w:line="240" w:lineRule="auto"/>
        <w:ind w:left="57" w:right="57"/>
        <w:jc w:val="both"/>
        <w:rPr>
          <w:rFonts w:cs="Arial"/>
          <w:b/>
          <w:bCs/>
        </w:rPr>
      </w:pPr>
      <w:r w:rsidRPr="00036A12">
        <w:rPr>
          <w:rFonts w:cs="Arial"/>
          <w:b/>
          <w:bCs/>
        </w:rPr>
        <w:t>Condizioni Particolari</w:t>
      </w:r>
    </w:p>
    <w:p w:rsidR="00E20BF1" w:rsidRPr="00036A12" w:rsidRDefault="00E20BF1" w:rsidP="009D0D2F">
      <w:pPr>
        <w:widowControl w:val="0"/>
        <w:autoSpaceDE w:val="0"/>
        <w:autoSpaceDN w:val="0"/>
        <w:adjustRightInd w:val="0"/>
        <w:spacing w:after="0" w:line="240" w:lineRule="auto"/>
        <w:ind w:left="57" w:right="57"/>
        <w:jc w:val="both"/>
        <w:rPr>
          <w:rFonts w:cs="Arial"/>
          <w:b/>
          <w:bCs/>
        </w:rPr>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Default="009D0D2F" w:rsidP="00900CB1">
      <w:pPr>
        <w:widowControl w:val="0"/>
        <w:autoSpaceDE w:val="0"/>
        <w:autoSpaceDN w:val="0"/>
        <w:adjustRightInd w:val="0"/>
        <w:spacing w:after="0" w:line="240" w:lineRule="auto"/>
        <w:ind w:right="57"/>
        <w:jc w:val="both"/>
      </w:pPr>
    </w:p>
    <w:p w:rsidR="00900CB1" w:rsidRPr="00036A12" w:rsidRDefault="00900CB1" w:rsidP="00900CB1">
      <w:pPr>
        <w:widowControl w:val="0"/>
        <w:autoSpaceDE w:val="0"/>
        <w:autoSpaceDN w:val="0"/>
        <w:adjustRightInd w:val="0"/>
        <w:spacing w:after="0" w:line="240" w:lineRule="auto"/>
        <w:ind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2558E3" w:rsidRPr="00036A12" w:rsidRDefault="002558E3"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2558E3" w:rsidRPr="00036A12" w:rsidRDefault="002558E3" w:rsidP="009D0D2F">
      <w:pPr>
        <w:widowControl w:val="0"/>
        <w:autoSpaceDE w:val="0"/>
        <w:autoSpaceDN w:val="0"/>
        <w:adjustRightInd w:val="0"/>
        <w:spacing w:after="0" w:line="240" w:lineRule="auto"/>
        <w:ind w:left="57" w:right="57"/>
        <w:jc w:val="both"/>
      </w:pPr>
    </w:p>
    <w:p w:rsidR="009B3351" w:rsidRPr="00036A12" w:rsidRDefault="009B3351" w:rsidP="002558E3">
      <w:pPr>
        <w:widowControl w:val="0"/>
        <w:autoSpaceDE w:val="0"/>
        <w:autoSpaceDN w:val="0"/>
        <w:adjustRightInd w:val="0"/>
        <w:spacing w:after="0" w:line="240" w:lineRule="auto"/>
        <w:ind w:right="57"/>
        <w:jc w:val="both"/>
      </w:pPr>
    </w:p>
    <w:p w:rsidR="002558E3" w:rsidRPr="00036A12" w:rsidRDefault="002558E3" w:rsidP="002558E3">
      <w:pPr>
        <w:widowControl w:val="0"/>
        <w:autoSpaceDE w:val="0"/>
        <w:autoSpaceDN w:val="0"/>
        <w:adjustRightInd w:val="0"/>
        <w:spacing w:after="0" w:line="240" w:lineRule="auto"/>
        <w:ind w:right="57"/>
        <w:jc w:val="both"/>
      </w:pPr>
    </w:p>
    <w:p w:rsidR="009D0D2F" w:rsidRPr="00036A12" w:rsidRDefault="009D0D2F" w:rsidP="002558E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 xml:space="preserve">Definizioni </w:t>
      </w:r>
    </w:p>
    <w:p w:rsidR="009D0D2F" w:rsidRPr="00036A12" w:rsidRDefault="009D0D2F" w:rsidP="002558E3">
      <w:pPr>
        <w:widowControl w:val="0"/>
        <w:autoSpaceDE w:val="0"/>
        <w:autoSpaceDN w:val="0"/>
        <w:adjustRightInd w:val="0"/>
        <w:spacing w:after="0" w:line="240" w:lineRule="auto"/>
        <w:ind w:left="57" w:right="57"/>
        <w:jc w:val="both"/>
        <w:rPr>
          <w:rFonts w:cs="Arial"/>
        </w:rPr>
      </w:pPr>
      <w:r w:rsidRPr="00036A12">
        <w:rPr>
          <w:rFonts w:cs="Arial"/>
        </w:rPr>
        <w:t xml:space="preserve">Ai seguenti termini le Parti attribuiscono il significato qui precisato: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3"/>
        <w:gridCol w:w="6671"/>
      </w:tblGrid>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Alunni /Allievi/Studenti</w:t>
            </w:r>
          </w:p>
        </w:tc>
        <w:tc>
          <w:tcPr>
            <w:tcW w:w="6671" w:type="dxa"/>
          </w:tcPr>
          <w:p w:rsidR="008F1B1F" w:rsidRPr="00036A12" w:rsidRDefault="009B3351" w:rsidP="00AB2F86">
            <w:pPr>
              <w:widowControl w:val="0"/>
              <w:autoSpaceDE w:val="0"/>
              <w:autoSpaceDN w:val="0"/>
              <w:adjustRightInd w:val="0"/>
              <w:spacing w:after="0" w:line="240" w:lineRule="auto"/>
              <w:ind w:right="57"/>
              <w:jc w:val="both"/>
              <w:rPr>
                <w:sz w:val="20"/>
                <w:szCs w:val="20"/>
              </w:rPr>
            </w:pPr>
            <w:r w:rsidRPr="00036A12">
              <w:rPr>
                <w:rFonts w:cs="Arial"/>
                <w:sz w:val="20"/>
                <w:szCs w:val="20"/>
              </w:rPr>
              <w:t>C</w:t>
            </w:r>
            <w:r w:rsidR="008F1B1F" w:rsidRPr="00036A12">
              <w:rPr>
                <w:rFonts w:cs="Arial"/>
                <w:sz w:val="20"/>
                <w:szCs w:val="20"/>
              </w:rPr>
              <w:t xml:space="preserve">hiunque risulti iscritto all'Istituto Scolastico Contraente o che partecipi con titolo ad un'attività assicurata dal presente contratto;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Amministrazione Scolastica</w:t>
            </w:r>
          </w:p>
        </w:tc>
        <w:tc>
          <w:tcPr>
            <w:tcW w:w="6671" w:type="dxa"/>
          </w:tcPr>
          <w:p w:rsidR="008F1B1F" w:rsidRPr="00036A12" w:rsidRDefault="008F1B1F" w:rsidP="009B3351">
            <w:pPr>
              <w:widowControl w:val="0"/>
              <w:autoSpaceDE w:val="0"/>
              <w:autoSpaceDN w:val="0"/>
              <w:adjustRightInd w:val="0"/>
              <w:spacing w:after="0" w:line="240" w:lineRule="auto"/>
              <w:ind w:right="57"/>
              <w:jc w:val="both"/>
              <w:rPr>
                <w:sz w:val="20"/>
                <w:szCs w:val="20"/>
              </w:rPr>
            </w:pPr>
            <w:r w:rsidRPr="00036A12">
              <w:rPr>
                <w:rFonts w:cs="Arial"/>
                <w:sz w:val="20"/>
                <w:szCs w:val="20"/>
              </w:rPr>
              <w:t>Il Ministero dell'Istruzione, dell'Universi</w:t>
            </w:r>
            <w:r w:rsidR="009B3351" w:rsidRPr="00036A12">
              <w:rPr>
                <w:rFonts w:cs="Arial"/>
                <w:sz w:val="20"/>
                <w:szCs w:val="20"/>
              </w:rPr>
              <w:t>tà e della Ricerca (</w:t>
            </w:r>
            <w:proofErr w:type="spellStart"/>
            <w:r w:rsidR="009B3351" w:rsidRPr="00036A12">
              <w:rPr>
                <w:rFonts w:cs="Arial"/>
                <w:sz w:val="20"/>
                <w:szCs w:val="20"/>
              </w:rPr>
              <w:t>M.I.U.R.</w:t>
            </w:r>
            <w:proofErr w:type="spellEnd"/>
            <w:r w:rsidR="009B3351" w:rsidRPr="00036A12">
              <w:rPr>
                <w:rFonts w:cs="Arial"/>
                <w:sz w:val="20"/>
                <w:szCs w:val="20"/>
              </w:rPr>
              <w:t>).</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Assicurato</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I</w:t>
            </w:r>
            <w:r w:rsidR="008F1B1F" w:rsidRPr="00036A12">
              <w:rPr>
                <w:rFonts w:cs="Arial"/>
                <w:sz w:val="20"/>
                <w:szCs w:val="20"/>
              </w:rPr>
              <w:t>l soggetto il cui interesse è protetto dall'assicurazione</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Assicurazione</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I</w:t>
            </w:r>
            <w:r w:rsidR="008F1B1F" w:rsidRPr="00036A12">
              <w:rPr>
                <w:rFonts w:cs="Arial"/>
                <w:sz w:val="20"/>
                <w:szCs w:val="20"/>
              </w:rPr>
              <w:t xml:space="preserve">l contratto di assicurazione.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Assistenza</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L</w:t>
            </w:r>
            <w:r w:rsidR="008F1B1F" w:rsidRPr="00036A12">
              <w:rPr>
                <w:rFonts w:cs="Arial"/>
                <w:sz w:val="20"/>
                <w:szCs w:val="20"/>
              </w:rPr>
              <w:t xml:space="preserve">'aiuto tempestivo, in denaro o in natura, fornito all'Assicurato che si trovi in difficoltà a seguito del verificarsi di un sinistro.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Bagaglio</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T</w:t>
            </w:r>
            <w:r w:rsidR="008F1B1F" w:rsidRPr="00036A12">
              <w:rPr>
                <w:rFonts w:cs="Arial"/>
                <w:sz w:val="20"/>
                <w:szCs w:val="20"/>
              </w:rPr>
              <w:t xml:space="preserve">utto quanto l'Assicurato porta con sé per il fabbisogno personale durante il viaggio.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Beneficiario (caso morte)</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G</w:t>
            </w:r>
            <w:r w:rsidR="008F1B1F" w:rsidRPr="00036A12">
              <w:rPr>
                <w:rFonts w:cs="Arial"/>
                <w:sz w:val="20"/>
                <w:szCs w:val="20"/>
              </w:rPr>
              <w:t xml:space="preserve">li eredi dell'Assicurato o le altre persone da questi designate ai quali </w:t>
            </w:r>
            <w:smartTag w:uri="urn:schemas-microsoft-com:office:smarttags" w:element="PersonName">
              <w:smartTagPr>
                <w:attr w:name="ProductID" w:val="la Societ￠"/>
              </w:smartTagPr>
              <w:r w:rsidR="008F1B1F" w:rsidRPr="00036A12">
                <w:rPr>
                  <w:rFonts w:cs="Arial"/>
                  <w:sz w:val="20"/>
                  <w:szCs w:val="20"/>
                </w:rPr>
                <w:t>la Società</w:t>
              </w:r>
            </w:smartTag>
            <w:r w:rsidR="008F1B1F" w:rsidRPr="00036A12">
              <w:rPr>
                <w:rFonts w:cs="Arial"/>
                <w:sz w:val="20"/>
                <w:szCs w:val="20"/>
              </w:rPr>
              <w:t xml:space="preserve"> dovrà corrispondere la somma assicurata.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right="57"/>
              <w:jc w:val="both"/>
              <w:rPr>
                <w:rFonts w:cs="Arial"/>
                <w:b/>
                <w:bCs/>
                <w:sz w:val="20"/>
                <w:szCs w:val="20"/>
              </w:rPr>
            </w:pPr>
            <w:proofErr w:type="spellStart"/>
            <w:r w:rsidRPr="00036A12">
              <w:rPr>
                <w:rFonts w:cs="Arial"/>
                <w:b/>
                <w:bCs/>
                <w:sz w:val="20"/>
                <w:szCs w:val="20"/>
              </w:rPr>
              <w:t>Bicibus</w:t>
            </w:r>
            <w:proofErr w:type="spellEnd"/>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S</w:t>
            </w:r>
            <w:r w:rsidR="008F1B1F" w:rsidRPr="00036A12">
              <w:rPr>
                <w:rFonts w:cs="Arial"/>
                <w:sz w:val="20"/>
                <w:szCs w:val="20"/>
              </w:rPr>
              <w:t>ervizio organizzato di accompagnamento in bicicletta degli alunni dal luogo di ritrovo stabilito alla scuola e viceversa</w:t>
            </w:r>
          </w:p>
        </w:tc>
      </w:tr>
      <w:tr w:rsidR="008F1B1F" w:rsidRPr="00036A12">
        <w:tc>
          <w:tcPr>
            <w:tcW w:w="3723" w:type="dxa"/>
          </w:tcPr>
          <w:p w:rsidR="008F1B1F" w:rsidRPr="00036A12" w:rsidRDefault="008F1B1F" w:rsidP="003F36B1">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 xml:space="preserve">Centrale Operativa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8F1B1F" w:rsidRPr="00036A12">
              <w:rPr>
                <w:rFonts w:cs="Arial"/>
                <w:sz w:val="20"/>
                <w:szCs w:val="20"/>
              </w:rPr>
              <w:t xml:space="preserve">a struttura, costituita da medici, tecnici, operatori che è in funzione 24 ore su 24, tutti i giorni dell'anno che provvede al contatto telefonico con l'Assicurato ed organizza ed eroga, con costi a carico della Società, le prestazioni di assistenza previste in polizza. </w:t>
            </w:r>
          </w:p>
        </w:tc>
      </w:tr>
      <w:tr w:rsidR="008F1B1F" w:rsidRPr="00036A12">
        <w:tc>
          <w:tcPr>
            <w:tcW w:w="3723" w:type="dxa"/>
          </w:tcPr>
          <w:p w:rsidR="008F1B1F" w:rsidRPr="00036A12" w:rsidRDefault="008F1B1F" w:rsidP="003F36B1">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 xml:space="preserve">Coassicurazione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R</w:t>
            </w:r>
            <w:r w:rsidR="008F1B1F" w:rsidRPr="00036A12">
              <w:rPr>
                <w:rFonts w:cs="Arial"/>
                <w:sz w:val="20"/>
                <w:szCs w:val="20"/>
              </w:rPr>
              <w:t xml:space="preserve">ipartizione fra più assicuratori, in quote determinate, del rischio assicurato con un unico contratto di assicurazione. </w:t>
            </w:r>
          </w:p>
        </w:tc>
      </w:tr>
      <w:tr w:rsidR="008F1B1F" w:rsidRPr="00036A12">
        <w:tc>
          <w:tcPr>
            <w:tcW w:w="3723" w:type="dxa"/>
          </w:tcPr>
          <w:p w:rsidR="008F1B1F" w:rsidRPr="00036A12" w:rsidRDefault="008F1B1F" w:rsidP="003F36B1">
            <w:pPr>
              <w:widowControl w:val="0"/>
              <w:autoSpaceDE w:val="0"/>
              <w:autoSpaceDN w:val="0"/>
              <w:adjustRightInd w:val="0"/>
              <w:spacing w:after="0" w:line="240" w:lineRule="auto"/>
              <w:ind w:right="57"/>
              <w:jc w:val="both"/>
              <w:rPr>
                <w:sz w:val="20"/>
                <w:szCs w:val="20"/>
              </w:rPr>
            </w:pPr>
            <w:r w:rsidRPr="00036A12">
              <w:rPr>
                <w:rFonts w:cs="Arial"/>
                <w:b/>
                <w:bCs/>
                <w:sz w:val="20"/>
                <w:szCs w:val="20"/>
              </w:rPr>
              <w:t xml:space="preserve">Contraente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I</w:t>
            </w:r>
            <w:r w:rsidR="008F1B1F" w:rsidRPr="00036A12">
              <w:rPr>
                <w:rFonts w:cs="Arial"/>
                <w:sz w:val="20"/>
                <w:szCs w:val="20"/>
              </w:rPr>
              <w:t xml:space="preserve">l soggetto che stipula l'assicurazione, nello specifico l'Istituto Scolastico pubblico o privato di ogni ordine e grado che sottoscrive la presente assicurazione anche in favore di terzi. </w:t>
            </w:r>
          </w:p>
        </w:tc>
      </w:tr>
      <w:tr w:rsidR="008F1B1F" w:rsidRPr="00036A12">
        <w:tc>
          <w:tcPr>
            <w:tcW w:w="3723" w:type="dxa"/>
          </w:tcPr>
          <w:p w:rsidR="008F1B1F" w:rsidRPr="00036A12" w:rsidRDefault="008F1B1F" w:rsidP="003F36B1">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Cose</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S</w:t>
            </w:r>
            <w:r w:rsidR="008F1B1F" w:rsidRPr="00036A12">
              <w:rPr>
                <w:rFonts w:cs="Arial"/>
                <w:sz w:val="20"/>
                <w:szCs w:val="20"/>
              </w:rPr>
              <w:t xml:space="preserve">ia gli oggetti materiali sia gli animali. </w:t>
            </w:r>
          </w:p>
        </w:tc>
      </w:tr>
      <w:tr w:rsidR="008F1B1F" w:rsidRPr="00036A12">
        <w:tc>
          <w:tcPr>
            <w:tcW w:w="3723" w:type="dxa"/>
          </w:tcPr>
          <w:p w:rsidR="008F1B1F" w:rsidRPr="00036A12" w:rsidRDefault="008F1B1F" w:rsidP="005A7563">
            <w:pPr>
              <w:widowControl w:val="0"/>
              <w:autoSpaceDE w:val="0"/>
              <w:autoSpaceDN w:val="0"/>
              <w:adjustRightInd w:val="0"/>
              <w:spacing w:after="0" w:line="240" w:lineRule="auto"/>
              <w:ind w:right="57"/>
              <w:jc w:val="both"/>
              <w:rPr>
                <w:rFonts w:cs="Arial"/>
                <w:b/>
                <w:bCs/>
                <w:sz w:val="20"/>
                <w:szCs w:val="20"/>
              </w:rPr>
            </w:pPr>
            <w:proofErr w:type="spellStart"/>
            <w:r w:rsidRPr="00036A12">
              <w:rPr>
                <w:rFonts w:cs="Arial"/>
                <w:b/>
                <w:bCs/>
                <w:sz w:val="20"/>
                <w:szCs w:val="20"/>
              </w:rPr>
              <w:t>Day</w:t>
            </w:r>
            <w:proofErr w:type="spellEnd"/>
            <w:r w:rsidRPr="00036A12">
              <w:rPr>
                <w:rFonts w:cs="Arial"/>
                <w:b/>
                <w:bCs/>
                <w:sz w:val="20"/>
                <w:szCs w:val="20"/>
              </w:rPr>
              <w:t xml:space="preserve"> Hospital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8F1B1F" w:rsidRPr="00036A12">
              <w:rPr>
                <w:rFonts w:cs="Arial"/>
                <w:sz w:val="20"/>
                <w:szCs w:val="20"/>
              </w:rPr>
              <w:t>a degenza senza pernottamento in Istituto di cura</w:t>
            </w:r>
          </w:p>
        </w:tc>
      </w:tr>
      <w:tr w:rsidR="008F1B1F" w:rsidRPr="00036A12">
        <w:tc>
          <w:tcPr>
            <w:tcW w:w="3723" w:type="dxa"/>
          </w:tcPr>
          <w:p w:rsidR="008F1B1F" w:rsidRPr="00036A12" w:rsidRDefault="008F1B1F" w:rsidP="003F36B1">
            <w:pPr>
              <w:widowControl w:val="0"/>
              <w:autoSpaceDE w:val="0"/>
              <w:autoSpaceDN w:val="0"/>
              <w:adjustRightInd w:val="0"/>
              <w:spacing w:after="0" w:line="240" w:lineRule="auto"/>
              <w:ind w:right="57"/>
              <w:jc w:val="both"/>
              <w:rPr>
                <w:rFonts w:cs="Arial"/>
                <w:b/>
                <w:bCs/>
                <w:sz w:val="20"/>
                <w:szCs w:val="20"/>
              </w:rPr>
            </w:pPr>
            <w:r w:rsidRPr="00036A12">
              <w:rPr>
                <w:rFonts w:cs="Arial"/>
                <w:b/>
                <w:bCs/>
                <w:sz w:val="20"/>
                <w:szCs w:val="20"/>
              </w:rPr>
              <w:t>Delegataria</w:t>
            </w:r>
          </w:p>
        </w:tc>
        <w:tc>
          <w:tcPr>
            <w:tcW w:w="6671" w:type="dxa"/>
          </w:tcPr>
          <w:p w:rsidR="008F1B1F" w:rsidRPr="00036A12" w:rsidRDefault="009B3351" w:rsidP="00453C3A">
            <w:pPr>
              <w:widowControl w:val="0"/>
              <w:autoSpaceDE w:val="0"/>
              <w:autoSpaceDN w:val="0"/>
              <w:adjustRightInd w:val="0"/>
              <w:spacing w:after="0" w:line="240" w:lineRule="auto"/>
              <w:ind w:right="57"/>
              <w:jc w:val="both"/>
              <w:rPr>
                <w:sz w:val="20"/>
                <w:szCs w:val="20"/>
              </w:rPr>
            </w:pPr>
            <w:r w:rsidRPr="00036A12">
              <w:rPr>
                <w:rFonts w:cs="Arial"/>
                <w:sz w:val="20"/>
                <w:szCs w:val="20"/>
              </w:rPr>
              <w:t>L</w:t>
            </w:r>
            <w:r w:rsidR="008F1B1F" w:rsidRPr="00036A12">
              <w:rPr>
                <w:rFonts w:cs="Arial"/>
                <w:sz w:val="20"/>
                <w:szCs w:val="20"/>
              </w:rPr>
              <w:t xml:space="preserve">'impresa che, in caso di coassicurazione, conclusa la trattativa con il contraente, provvede all'emissione del contratto assicurativo, all'incasso del premio, alla liquidazione dei danni e ad ogni altra incombenza gestionale, anche per conto e nell'interesse delle altre imprese partecipanti al rischio (coassicuratrici).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Estero</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T</w:t>
            </w:r>
            <w:r w:rsidR="00A45164" w:rsidRPr="00036A12">
              <w:rPr>
                <w:rFonts w:cs="Arial"/>
                <w:sz w:val="20"/>
                <w:szCs w:val="20"/>
              </w:rPr>
              <w:t xml:space="preserve">utti i paesi non ricompresi nella definizione di Italia.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Europa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I</w:t>
            </w:r>
            <w:r w:rsidR="00A45164" w:rsidRPr="00036A12">
              <w:rPr>
                <w:rFonts w:cs="Arial"/>
                <w:sz w:val="20"/>
                <w:szCs w:val="20"/>
              </w:rPr>
              <w:t xml:space="preserve"> paesi dell'Europa geografica fino al confine dei Monti Urali e del bacino del Mediterraneo, Algeria, Canarie, Cipro, Egitto, Israele, Libano, Libia, Madera, Marocco, Siria, Tunisia e Turchia. </w:t>
            </w:r>
          </w:p>
        </w:tc>
      </w:tr>
      <w:tr w:rsidR="008F1B1F" w:rsidRPr="00036A12">
        <w:tc>
          <w:tcPr>
            <w:tcW w:w="3723" w:type="dxa"/>
          </w:tcPr>
          <w:p w:rsidR="008F1B1F" w:rsidRPr="00036A12" w:rsidRDefault="00A45164"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Evento </w:t>
            </w: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A45164" w:rsidRPr="00036A12">
              <w:rPr>
                <w:rFonts w:cs="Arial"/>
                <w:sz w:val="20"/>
                <w:szCs w:val="20"/>
              </w:rPr>
              <w:t xml:space="preserve">'accadimento che ha generato, direttamente od indirettamente, uno o più sinistri. </w:t>
            </w:r>
          </w:p>
        </w:tc>
      </w:tr>
      <w:tr w:rsidR="008F1B1F" w:rsidRPr="00036A12">
        <w:tc>
          <w:tcPr>
            <w:tcW w:w="3723" w:type="dxa"/>
          </w:tcPr>
          <w:p w:rsidR="008F1B1F" w:rsidRPr="00036A12" w:rsidRDefault="008F1B1F" w:rsidP="00453C3A">
            <w:pPr>
              <w:widowControl w:val="0"/>
              <w:autoSpaceDE w:val="0"/>
              <w:autoSpaceDN w:val="0"/>
              <w:adjustRightInd w:val="0"/>
              <w:spacing w:after="0" w:line="240" w:lineRule="auto"/>
              <w:ind w:left="57" w:right="57"/>
              <w:jc w:val="both"/>
              <w:rPr>
                <w:sz w:val="20"/>
                <w:szCs w:val="20"/>
              </w:rPr>
            </w:pPr>
            <w:r w:rsidRPr="00036A12">
              <w:rPr>
                <w:rFonts w:cs="Arial"/>
                <w:b/>
                <w:bCs/>
                <w:sz w:val="20"/>
                <w:szCs w:val="20"/>
              </w:rPr>
              <w:t xml:space="preserve">Familiare </w:t>
            </w:r>
          </w:p>
          <w:p w:rsidR="008F1B1F" w:rsidRPr="00036A12" w:rsidRDefault="008F1B1F" w:rsidP="00453C3A">
            <w:pPr>
              <w:widowControl w:val="0"/>
              <w:autoSpaceDE w:val="0"/>
              <w:autoSpaceDN w:val="0"/>
              <w:adjustRightInd w:val="0"/>
              <w:spacing w:after="0" w:line="240" w:lineRule="auto"/>
              <w:ind w:left="57" w:right="57"/>
              <w:jc w:val="both"/>
              <w:rPr>
                <w:rFonts w:cs="Arial"/>
                <w:b/>
                <w:bCs/>
                <w:sz w:val="20"/>
                <w:szCs w:val="20"/>
              </w:rPr>
            </w:pPr>
          </w:p>
        </w:tc>
        <w:tc>
          <w:tcPr>
            <w:tcW w:w="6671" w:type="dxa"/>
          </w:tcPr>
          <w:p w:rsidR="008F1B1F"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C</w:t>
            </w:r>
            <w:r w:rsidR="00A45164" w:rsidRPr="00036A12">
              <w:rPr>
                <w:rFonts w:cs="Arial"/>
                <w:sz w:val="20"/>
                <w:szCs w:val="20"/>
              </w:rPr>
              <w:t xml:space="preserve">oniuge, convivente, figlio, genero o nuora, fratello o sorella, genitore, suocero (purché risultante dallo stato di famiglia). </w:t>
            </w:r>
          </w:p>
        </w:tc>
      </w:tr>
      <w:tr w:rsidR="00A45164" w:rsidRPr="00036A12">
        <w:tc>
          <w:tcPr>
            <w:tcW w:w="3723" w:type="dxa"/>
          </w:tcPr>
          <w:p w:rsidR="00A45164" w:rsidRPr="00036A12" w:rsidRDefault="00A45164"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Franchigia </w:t>
            </w:r>
          </w:p>
        </w:tc>
        <w:tc>
          <w:tcPr>
            <w:tcW w:w="6671" w:type="dxa"/>
          </w:tcPr>
          <w:p w:rsidR="00A45164"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A45164" w:rsidRPr="00036A12">
              <w:rPr>
                <w:rFonts w:cs="Arial"/>
                <w:sz w:val="20"/>
                <w:szCs w:val="20"/>
              </w:rPr>
              <w:t xml:space="preserve">a parte del danno, stabilita nella polizza, che rimane a carico dell'assicurato. </w:t>
            </w:r>
          </w:p>
        </w:tc>
      </w:tr>
      <w:tr w:rsidR="00A45164" w:rsidRPr="00036A12">
        <w:tc>
          <w:tcPr>
            <w:tcW w:w="3723" w:type="dxa"/>
          </w:tcPr>
          <w:p w:rsidR="00A45164" w:rsidRPr="00036A12" w:rsidRDefault="00A45164"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Furto </w:t>
            </w:r>
          </w:p>
        </w:tc>
        <w:tc>
          <w:tcPr>
            <w:tcW w:w="6671" w:type="dxa"/>
          </w:tcPr>
          <w:p w:rsidR="00A45164"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I</w:t>
            </w:r>
            <w:r w:rsidR="00A45164" w:rsidRPr="00036A12">
              <w:rPr>
                <w:rFonts w:cs="Arial"/>
                <w:sz w:val="20"/>
                <w:szCs w:val="20"/>
              </w:rPr>
              <w:t xml:space="preserve">l reato previsto dall'Art. 624 del Codice Penale commesso da chiunque si impossessi della cosa mobile altrui, sottraendola a chi la detiene, al fine di trarne profitto per sé o per altri. </w:t>
            </w:r>
          </w:p>
        </w:tc>
      </w:tr>
      <w:tr w:rsidR="00A45164" w:rsidRPr="00036A12">
        <w:tc>
          <w:tcPr>
            <w:tcW w:w="3723" w:type="dxa"/>
          </w:tcPr>
          <w:p w:rsidR="00A45164" w:rsidRPr="00036A12" w:rsidRDefault="00A45164"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Garanzia </w:t>
            </w:r>
          </w:p>
        </w:tc>
        <w:tc>
          <w:tcPr>
            <w:tcW w:w="6671" w:type="dxa"/>
          </w:tcPr>
          <w:p w:rsidR="00A45164"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A45164" w:rsidRPr="00036A12">
              <w:rPr>
                <w:rFonts w:cs="Arial"/>
                <w:sz w:val="20"/>
                <w:szCs w:val="20"/>
              </w:rPr>
              <w:t xml:space="preserve">'impegno della Società in base al quale, in caso di sinistro procede al pagamento dell'indennizzo del sinistro subito dall'Assicurato o al risarcimento del danno arrecato dall'Assicurato a terzi e per il quale è stato pagato il relativo premio. </w:t>
            </w:r>
          </w:p>
        </w:tc>
      </w:tr>
      <w:tr w:rsidR="00A45164" w:rsidRPr="00036A12">
        <w:tc>
          <w:tcPr>
            <w:tcW w:w="3723" w:type="dxa"/>
          </w:tcPr>
          <w:p w:rsidR="00A45164" w:rsidRPr="00036A12" w:rsidRDefault="00A45164"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Indennizzo </w:t>
            </w:r>
          </w:p>
        </w:tc>
        <w:tc>
          <w:tcPr>
            <w:tcW w:w="6671" w:type="dxa"/>
          </w:tcPr>
          <w:p w:rsidR="00A45164"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623CAB" w:rsidRPr="00036A12">
              <w:rPr>
                <w:rFonts w:cs="Arial"/>
                <w:sz w:val="20"/>
                <w:szCs w:val="20"/>
              </w:rPr>
              <w:t xml:space="preserve">a somma dovuta dalla Società in caso di sinistro.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Infortunio</w:t>
            </w:r>
          </w:p>
        </w:tc>
        <w:tc>
          <w:tcPr>
            <w:tcW w:w="6671" w:type="dxa"/>
          </w:tcPr>
          <w:p w:rsidR="00623CAB"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623CAB" w:rsidRPr="00036A12">
              <w:rPr>
                <w:rFonts w:cs="Arial"/>
                <w:sz w:val="20"/>
                <w:szCs w:val="20"/>
              </w:rPr>
              <w:t xml:space="preserve">'evento dovuto a causa fortuita, violenta ed esterna che produca lesioni fisiche obiettivamente constatabili.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t xml:space="preserve">Invalidità Permanente </w:t>
            </w:r>
          </w:p>
        </w:tc>
        <w:tc>
          <w:tcPr>
            <w:tcW w:w="6671" w:type="dxa"/>
          </w:tcPr>
          <w:p w:rsidR="00623CAB" w:rsidRPr="00036A12" w:rsidRDefault="009B3351" w:rsidP="009B3351">
            <w:pPr>
              <w:widowControl w:val="0"/>
              <w:autoSpaceDE w:val="0"/>
              <w:autoSpaceDN w:val="0"/>
              <w:adjustRightInd w:val="0"/>
              <w:spacing w:after="0" w:line="240" w:lineRule="auto"/>
              <w:ind w:right="57"/>
              <w:jc w:val="both"/>
              <w:rPr>
                <w:rFonts w:cs="Arial"/>
                <w:sz w:val="20"/>
                <w:szCs w:val="20"/>
              </w:rPr>
            </w:pPr>
            <w:r w:rsidRPr="00036A12">
              <w:rPr>
                <w:rFonts w:cs="Arial"/>
                <w:sz w:val="20"/>
                <w:szCs w:val="20"/>
              </w:rPr>
              <w:t>L</w:t>
            </w:r>
            <w:r w:rsidR="00623CAB" w:rsidRPr="00036A12">
              <w:rPr>
                <w:rFonts w:cs="Arial"/>
                <w:sz w:val="20"/>
                <w:szCs w:val="20"/>
              </w:rPr>
              <w:t xml:space="preserve">a perdita definitiva, anatomica o funzionale, di organi o arti o parti di questi.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ind w:left="57" w:right="57"/>
              <w:jc w:val="both"/>
              <w:rPr>
                <w:sz w:val="20"/>
                <w:szCs w:val="20"/>
              </w:rPr>
            </w:pPr>
            <w:r w:rsidRPr="00036A12">
              <w:rPr>
                <w:rFonts w:cs="Arial"/>
                <w:b/>
                <w:bCs/>
                <w:sz w:val="20"/>
                <w:szCs w:val="20"/>
              </w:rPr>
              <w:t xml:space="preserve">Istituto di cura </w:t>
            </w:r>
          </w:p>
          <w:p w:rsidR="00623CAB" w:rsidRPr="00036A12" w:rsidRDefault="00623CAB" w:rsidP="00453C3A">
            <w:pPr>
              <w:widowControl w:val="0"/>
              <w:autoSpaceDE w:val="0"/>
              <w:autoSpaceDN w:val="0"/>
              <w:adjustRightInd w:val="0"/>
              <w:spacing w:after="0" w:line="240" w:lineRule="auto"/>
              <w:ind w:left="57" w:right="57"/>
              <w:jc w:val="both"/>
              <w:rPr>
                <w:rFonts w:cs="Arial"/>
                <w:b/>
                <w:bCs/>
                <w:sz w:val="20"/>
                <w:szCs w:val="20"/>
              </w:rPr>
            </w:pPr>
          </w:p>
        </w:tc>
        <w:tc>
          <w:tcPr>
            <w:tcW w:w="6671" w:type="dxa"/>
          </w:tcPr>
          <w:p w:rsidR="00623CAB" w:rsidRPr="00036A12" w:rsidRDefault="009B3351" w:rsidP="009B3351">
            <w:pPr>
              <w:widowControl w:val="0"/>
              <w:autoSpaceDE w:val="0"/>
              <w:autoSpaceDN w:val="0"/>
              <w:adjustRightInd w:val="0"/>
              <w:spacing w:after="0" w:line="240" w:lineRule="auto"/>
              <w:ind w:right="57"/>
              <w:jc w:val="both"/>
              <w:rPr>
                <w:sz w:val="20"/>
                <w:szCs w:val="20"/>
              </w:rPr>
            </w:pPr>
            <w:r w:rsidRPr="00036A12">
              <w:rPr>
                <w:rFonts w:cs="Arial"/>
                <w:sz w:val="20"/>
                <w:szCs w:val="20"/>
              </w:rPr>
              <w:lastRenderedPageBreak/>
              <w:t>O</w:t>
            </w:r>
            <w:r w:rsidR="00623CAB" w:rsidRPr="00036A12">
              <w:rPr>
                <w:rFonts w:cs="Arial"/>
                <w:sz w:val="20"/>
                <w:szCs w:val="20"/>
              </w:rPr>
              <w:t xml:space="preserve">gni struttura sanitaria regolarmente autorizzata all'erogazione dell'assistenza </w:t>
            </w:r>
            <w:r w:rsidR="00623CAB" w:rsidRPr="00036A12">
              <w:rPr>
                <w:rFonts w:cs="Arial"/>
                <w:sz w:val="20"/>
                <w:szCs w:val="20"/>
              </w:rPr>
              <w:lastRenderedPageBreak/>
              <w:t xml:space="preserve">ospedaliera.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ind w:left="57" w:right="57"/>
              <w:jc w:val="both"/>
              <w:rPr>
                <w:rFonts w:cs="Arial"/>
                <w:b/>
                <w:bCs/>
                <w:sz w:val="20"/>
                <w:szCs w:val="20"/>
              </w:rPr>
            </w:pPr>
            <w:r w:rsidRPr="00036A12">
              <w:rPr>
                <w:rFonts w:cs="Arial"/>
                <w:b/>
                <w:bCs/>
                <w:sz w:val="20"/>
                <w:szCs w:val="20"/>
              </w:rPr>
              <w:lastRenderedPageBreak/>
              <w:t xml:space="preserve">Istituto Scolastico </w:t>
            </w:r>
          </w:p>
        </w:tc>
        <w:tc>
          <w:tcPr>
            <w:tcW w:w="6671" w:type="dxa"/>
          </w:tcPr>
          <w:p w:rsidR="00623CAB" w:rsidRPr="00036A12" w:rsidRDefault="009B3351" w:rsidP="009B3351">
            <w:pPr>
              <w:widowControl w:val="0"/>
              <w:autoSpaceDE w:val="0"/>
              <w:autoSpaceDN w:val="0"/>
              <w:adjustRightInd w:val="0"/>
              <w:spacing w:after="0" w:line="240" w:lineRule="auto"/>
              <w:ind w:right="57"/>
              <w:jc w:val="both"/>
              <w:rPr>
                <w:rFonts w:cs="Arial"/>
                <w:sz w:val="20"/>
                <w:szCs w:val="20"/>
              </w:rPr>
            </w:pPr>
            <w:smartTag w:uri="urn:schemas-microsoft-com:office:smarttags" w:element="PersonName">
              <w:smartTagPr>
                <w:attr w:name="ProductID" w:val="La Scuola"/>
              </w:smartTagPr>
              <w:r w:rsidRPr="00036A12">
                <w:rPr>
                  <w:rFonts w:cs="Arial"/>
                  <w:sz w:val="20"/>
                  <w:szCs w:val="20"/>
                </w:rPr>
                <w:t>L</w:t>
              </w:r>
              <w:r w:rsidR="00623CAB" w:rsidRPr="00036A12">
                <w:rPr>
                  <w:rFonts w:cs="Arial"/>
                  <w:sz w:val="20"/>
                  <w:szCs w:val="20"/>
                </w:rPr>
                <w:t>a Scuola</w:t>
              </w:r>
            </w:smartTag>
            <w:r w:rsidR="00623CAB" w:rsidRPr="00036A12">
              <w:rPr>
                <w:rFonts w:cs="Arial"/>
                <w:sz w:val="20"/>
                <w:szCs w:val="20"/>
              </w:rPr>
              <w:t xml:space="preserve"> contraente facente parte dell'Amministrazione Scolastica; l'Istituto Scolastico è composto dalla sede principale e da quelle secondarie (comprese le sedi staccate, succursali, aggregate, plessi ecc. anche se provvisorie), che dipendono dalla sede amministrativa o didattica Contraente oppure le strutture esterne presso cui si svolgono le attività rientranti nel normale programma di studi o comunque regolarmente deliberate e messe in atto dagli organismi scolastici competenti, in ottemperanza alle normative vigenti.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Italia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I</w:t>
            </w:r>
            <w:r w:rsidR="00623CAB" w:rsidRPr="00036A12">
              <w:rPr>
                <w:rFonts w:cs="Arial"/>
                <w:sz w:val="20"/>
                <w:szCs w:val="20"/>
              </w:rPr>
              <w:t xml:space="preserve">l territorio della Repubblica Italiana, </w:t>
            </w:r>
            <w:smartTag w:uri="urn:schemas-microsoft-com:office:smarttags" w:element="PersonName">
              <w:smartTagPr>
                <w:attr w:name="ProductID" w:val="la Citt￠"/>
              </w:smartTagPr>
              <w:r w:rsidR="00623CAB" w:rsidRPr="00036A12">
                <w:rPr>
                  <w:rFonts w:cs="Arial"/>
                  <w:sz w:val="20"/>
                  <w:szCs w:val="20"/>
                </w:rPr>
                <w:t>la Città</w:t>
              </w:r>
            </w:smartTag>
            <w:r w:rsidR="00623CAB" w:rsidRPr="00036A12">
              <w:rPr>
                <w:rFonts w:cs="Arial"/>
                <w:sz w:val="20"/>
                <w:szCs w:val="20"/>
              </w:rPr>
              <w:t xml:space="preserve"> del Vaticano, </w:t>
            </w:r>
            <w:smartTag w:uri="urn:schemas-microsoft-com:office:smarttags" w:element="PersonName">
              <w:smartTagPr>
                <w:attr w:name="ProductID" w:val="la Repubblica"/>
              </w:smartTagPr>
              <w:r w:rsidR="00623CAB" w:rsidRPr="00036A12">
                <w:rPr>
                  <w:rFonts w:cs="Arial"/>
                  <w:sz w:val="20"/>
                  <w:szCs w:val="20"/>
                </w:rPr>
                <w:t>la Repubblica</w:t>
              </w:r>
            </w:smartTag>
            <w:r w:rsidR="00623CAB" w:rsidRPr="00036A12">
              <w:rPr>
                <w:rFonts w:cs="Arial"/>
                <w:sz w:val="20"/>
                <w:szCs w:val="20"/>
              </w:rPr>
              <w:t xml:space="preserve"> di San Marino.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Malattia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A</w:t>
            </w:r>
            <w:r w:rsidR="00623CAB" w:rsidRPr="00036A12">
              <w:rPr>
                <w:rFonts w:cs="Arial"/>
                <w:sz w:val="20"/>
                <w:szCs w:val="20"/>
              </w:rPr>
              <w:t xml:space="preserve">lterazione dello stato di salute non dipendente da infortunio.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Malattia improvvisa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M</w:t>
            </w:r>
            <w:r w:rsidR="00623CAB" w:rsidRPr="00036A12">
              <w:rPr>
                <w:rFonts w:cs="Arial"/>
                <w:sz w:val="20"/>
                <w:szCs w:val="20"/>
              </w:rPr>
              <w:t>alattia di acuta insorgenza di cui l'Assicurato non era a conoscenza e che, comunque, non sia una manifestazione, seppure improvvisa, di un precedente morboso noto all'Assicurato.</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Malattia preesistente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M</w:t>
            </w:r>
            <w:r w:rsidR="00623CAB" w:rsidRPr="00036A12">
              <w:rPr>
                <w:rFonts w:cs="Arial"/>
                <w:sz w:val="20"/>
                <w:szCs w:val="20"/>
              </w:rPr>
              <w:t xml:space="preserve">alattia che sia l'espressione o la conseguenza diretta di situazioni patologiche croniche o preesistenti alla sottoscrizione della polizza.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Malore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L</w:t>
            </w:r>
            <w:r w:rsidR="00623CAB" w:rsidRPr="00036A12">
              <w:rPr>
                <w:rFonts w:cs="Arial"/>
                <w:sz w:val="20"/>
                <w:szCs w:val="20"/>
              </w:rPr>
              <w:t xml:space="preserve">'indisposizione fisica improvvisa e dolorosa.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Massimale </w:t>
            </w:r>
          </w:p>
        </w:tc>
        <w:tc>
          <w:tcPr>
            <w:tcW w:w="6671" w:type="dxa"/>
          </w:tcPr>
          <w:p w:rsidR="00623CAB" w:rsidRPr="00036A12" w:rsidRDefault="009B3351" w:rsidP="00453C3A">
            <w:pPr>
              <w:widowControl w:val="0"/>
              <w:autoSpaceDE w:val="0"/>
              <w:autoSpaceDN w:val="0"/>
              <w:adjustRightInd w:val="0"/>
              <w:spacing w:after="0" w:line="240" w:lineRule="auto"/>
              <w:jc w:val="both"/>
              <w:rPr>
                <w:sz w:val="20"/>
                <w:szCs w:val="20"/>
              </w:rPr>
            </w:pPr>
            <w:r w:rsidRPr="00036A12">
              <w:rPr>
                <w:rFonts w:cs="Arial"/>
                <w:sz w:val="20"/>
                <w:szCs w:val="20"/>
              </w:rPr>
              <w:t>L</w:t>
            </w:r>
            <w:r w:rsidR="00623CAB" w:rsidRPr="00036A12">
              <w:rPr>
                <w:rFonts w:cs="Arial"/>
                <w:sz w:val="20"/>
                <w:szCs w:val="20"/>
              </w:rPr>
              <w:t xml:space="preserve">a somma massima stabilita in polizza fino alla concorrenza della quale </w:t>
            </w:r>
            <w:smartTag w:uri="urn:schemas-microsoft-com:office:smarttags" w:element="PersonName">
              <w:smartTagPr>
                <w:attr w:name="ProductID" w:val="la Societ￠"/>
              </w:smartTagPr>
              <w:r w:rsidR="00623CAB" w:rsidRPr="00036A12">
                <w:rPr>
                  <w:rFonts w:cs="Arial"/>
                  <w:sz w:val="20"/>
                  <w:szCs w:val="20"/>
                </w:rPr>
                <w:t>la Società</w:t>
              </w:r>
            </w:smartTag>
            <w:r w:rsidR="00623CAB" w:rsidRPr="00036A12">
              <w:rPr>
                <w:rFonts w:cs="Arial"/>
                <w:sz w:val="20"/>
                <w:szCs w:val="20"/>
              </w:rPr>
              <w:t xml:space="preserve"> si impegna a prestare la garanzia e/o la prestazione prevista.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Mondo </w:t>
            </w:r>
          </w:p>
        </w:tc>
        <w:tc>
          <w:tcPr>
            <w:tcW w:w="6671"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Mondo intero. </w:t>
            </w:r>
          </w:p>
        </w:tc>
      </w:tr>
      <w:tr w:rsidR="00623CAB" w:rsidRPr="00036A12">
        <w:tc>
          <w:tcPr>
            <w:tcW w:w="3723"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Operatori Scolastici - Personale della </w:t>
            </w:r>
            <w:r w:rsidR="003F36B1" w:rsidRPr="00036A12">
              <w:rPr>
                <w:rFonts w:cs="Arial"/>
                <w:b/>
                <w:bCs/>
                <w:sz w:val="20"/>
                <w:szCs w:val="20"/>
              </w:rPr>
              <w:t>Scuola</w:t>
            </w:r>
          </w:p>
        </w:tc>
        <w:tc>
          <w:tcPr>
            <w:tcW w:w="6671" w:type="dxa"/>
          </w:tcPr>
          <w:p w:rsidR="00623CAB" w:rsidRPr="00036A12" w:rsidRDefault="00623CAB"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Dirigente Scolastico, Direttore dei Servizi Generali ed Amministrativi, insegnanti di ruolo e non, supplenti annuali e temporanei, aiutanti del Dirigente Scolastico, personale non docente di ruolo e non che intrattiene con l'Istituto Scolastico Assicurato rapporto di lavoro subordinato e continuativo, durante l'espletamento delle mansioni riferite alla carica ricoperta nonché quali componenti squadre di prevenzione e pronto intervento ai sensi di Legge.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proofErr w:type="spellStart"/>
            <w:r w:rsidRPr="00036A12">
              <w:rPr>
                <w:rFonts w:cs="Arial"/>
                <w:b/>
                <w:bCs/>
                <w:sz w:val="20"/>
                <w:szCs w:val="20"/>
              </w:rPr>
              <w:t>Pedibus</w:t>
            </w:r>
            <w:proofErr w:type="spellEnd"/>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Servizio organizzato di accompagnamento a piedi degli alunni dal luogo di ritrovo stabilito alla scuola e viceversa. </w:t>
            </w:r>
          </w:p>
        </w:tc>
      </w:tr>
      <w:tr w:rsidR="003F36B1" w:rsidRPr="00036A12">
        <w:tc>
          <w:tcPr>
            <w:tcW w:w="3723" w:type="dxa"/>
          </w:tcPr>
          <w:p w:rsidR="003F36B1" w:rsidRPr="00036A12" w:rsidRDefault="003F36B1" w:rsidP="003F36B1">
            <w:pPr>
              <w:widowControl w:val="0"/>
              <w:autoSpaceDE w:val="0"/>
              <w:autoSpaceDN w:val="0"/>
              <w:adjustRightInd w:val="0"/>
              <w:spacing w:after="0" w:line="240" w:lineRule="auto"/>
              <w:jc w:val="both"/>
              <w:rPr>
                <w:sz w:val="20"/>
                <w:szCs w:val="20"/>
              </w:rPr>
            </w:pPr>
            <w:r w:rsidRPr="00036A12">
              <w:rPr>
                <w:rFonts w:cs="Arial"/>
                <w:b/>
                <w:bCs/>
                <w:sz w:val="20"/>
                <w:szCs w:val="20"/>
              </w:rPr>
              <w:t xml:space="preserve">Polizza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Il documento che prova l'assicurazione.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rFonts w:cs="Arial"/>
                <w:b/>
                <w:bCs/>
                <w:sz w:val="20"/>
                <w:szCs w:val="20"/>
              </w:rPr>
            </w:pPr>
            <w:r w:rsidRPr="00036A12">
              <w:rPr>
                <w:rFonts w:cs="Arial"/>
                <w:b/>
                <w:bCs/>
                <w:sz w:val="20"/>
                <w:szCs w:val="20"/>
              </w:rPr>
              <w:t>Premio</w:t>
            </w:r>
          </w:p>
        </w:tc>
        <w:tc>
          <w:tcPr>
            <w:tcW w:w="6671" w:type="dxa"/>
          </w:tcPr>
          <w:p w:rsidR="003F36B1" w:rsidRPr="00036A12" w:rsidRDefault="003F36B1" w:rsidP="00453C3A">
            <w:pPr>
              <w:widowControl w:val="0"/>
              <w:autoSpaceDE w:val="0"/>
              <w:autoSpaceDN w:val="0"/>
              <w:adjustRightInd w:val="0"/>
              <w:spacing w:after="0" w:line="240" w:lineRule="auto"/>
              <w:jc w:val="both"/>
              <w:rPr>
                <w:rFonts w:cs="Arial"/>
                <w:sz w:val="20"/>
                <w:szCs w:val="20"/>
              </w:rPr>
            </w:pPr>
            <w:r w:rsidRPr="00036A12">
              <w:rPr>
                <w:rFonts w:cs="Arial"/>
                <w:sz w:val="20"/>
                <w:szCs w:val="20"/>
              </w:rPr>
              <w:t>La somma dovuta dal Contraente alla Società, a fronte del pagamento della quale vengono fornite dalla Società stessa le garanzie previste dalla polizza.</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Prestatori di lavoro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Tutte le persone fisiche di cui l'Assicurato si avvale, nel rispetto delle norme di legge, nell'esercizio dell'attività descritta in polizza e delle quali l'Assicurato debba rispondere a sensi dell'art. 2049 cod. civ. Si intendono comunque esclusi i lavoratori autonomi (ad es. contratto d'opera, contratto di appalto).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Prestazioni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Sono le assistenze prestate dalla Centrale Operativa agli Assicurati ai sensi del presente contratto.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Residenza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Il luogo in cui l'Assicurato dimora abitualmente.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Ricovero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La degenza comportante pernottamento nell'Istituto di cura.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Rischio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La probabilità che si verifichi il sinistro.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Scuola</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Vedere la definizione di Istituto Scolastico.</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rFonts w:cs="Arial"/>
                <w:b/>
                <w:bCs/>
                <w:sz w:val="20"/>
                <w:szCs w:val="20"/>
              </w:rPr>
            </w:pPr>
            <w:r w:rsidRPr="00036A12">
              <w:rPr>
                <w:rFonts w:cs="Arial"/>
                <w:b/>
                <w:bCs/>
                <w:sz w:val="20"/>
                <w:szCs w:val="20"/>
              </w:rPr>
              <w:t xml:space="preserve">Scoperto </w:t>
            </w:r>
          </w:p>
        </w:tc>
        <w:tc>
          <w:tcPr>
            <w:tcW w:w="6671" w:type="dxa"/>
          </w:tcPr>
          <w:p w:rsidR="003F36B1" w:rsidRPr="00036A12" w:rsidRDefault="003F36B1" w:rsidP="00453C3A">
            <w:pPr>
              <w:widowControl w:val="0"/>
              <w:autoSpaceDE w:val="0"/>
              <w:autoSpaceDN w:val="0"/>
              <w:adjustRightInd w:val="0"/>
              <w:spacing w:after="0" w:line="240" w:lineRule="auto"/>
              <w:jc w:val="both"/>
              <w:rPr>
                <w:rFonts w:cs="Arial"/>
                <w:sz w:val="20"/>
                <w:szCs w:val="20"/>
              </w:rPr>
            </w:pPr>
            <w:r w:rsidRPr="00036A12">
              <w:rPr>
                <w:rFonts w:cs="Arial"/>
                <w:sz w:val="20"/>
                <w:szCs w:val="20"/>
              </w:rPr>
              <w:t xml:space="preserve">La parte del danno, espressa in percentuale, che rimane a carico dell'assicurato.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Sinistro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Il verificarsi del fatto dannoso o l'insorgere della controversia per i quali è prestata l'assicurazione oppure relativamente alla garanzia assistenza, il singolo fatto o avvenimento che si può verificare nel corso di validità del servizio e che determina la richiesta di assistenza dell'Assicurato.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Società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L'Impresa di assicurazioni.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 xml:space="preserve">Tutela legale </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 xml:space="preserve">L'assicurazione prestata ai sensi del </w:t>
            </w:r>
            <w:proofErr w:type="spellStart"/>
            <w:r w:rsidRPr="00036A12">
              <w:rPr>
                <w:rFonts w:cs="Arial"/>
                <w:sz w:val="20"/>
                <w:szCs w:val="20"/>
              </w:rPr>
              <w:t>D.Lgs.</w:t>
            </w:r>
            <w:proofErr w:type="spellEnd"/>
            <w:r w:rsidRPr="00036A12">
              <w:rPr>
                <w:rFonts w:cs="Arial"/>
                <w:sz w:val="20"/>
                <w:szCs w:val="20"/>
              </w:rPr>
              <w:t xml:space="preserve"> 209/05 artt. 163-164-173 e 174. </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b/>
                <w:bCs/>
                <w:sz w:val="20"/>
                <w:szCs w:val="20"/>
              </w:rPr>
              <w:t>Unico Sinistro</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rFonts w:cs="Arial"/>
                <w:sz w:val="20"/>
                <w:szCs w:val="20"/>
              </w:rPr>
              <w:t>Il fatto dannoso e/o la controversia che coinvolge più Assicurati.</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rFonts w:cs="Arial"/>
                <w:b/>
                <w:bCs/>
                <w:sz w:val="20"/>
                <w:szCs w:val="20"/>
              </w:rPr>
            </w:pPr>
            <w:r w:rsidRPr="00036A12">
              <w:rPr>
                <w:rFonts w:cs="Arial"/>
                <w:b/>
                <w:bCs/>
                <w:sz w:val="20"/>
                <w:szCs w:val="20"/>
              </w:rPr>
              <w:t xml:space="preserve">Vettore </w:t>
            </w:r>
          </w:p>
        </w:tc>
        <w:tc>
          <w:tcPr>
            <w:tcW w:w="6671" w:type="dxa"/>
          </w:tcPr>
          <w:p w:rsidR="003F36B1" w:rsidRPr="00036A12" w:rsidRDefault="003F36B1" w:rsidP="00453C3A">
            <w:pPr>
              <w:widowControl w:val="0"/>
              <w:autoSpaceDE w:val="0"/>
              <w:autoSpaceDN w:val="0"/>
              <w:adjustRightInd w:val="0"/>
              <w:spacing w:after="0" w:line="240" w:lineRule="auto"/>
              <w:jc w:val="both"/>
              <w:rPr>
                <w:rFonts w:cs="Arial"/>
                <w:sz w:val="20"/>
                <w:szCs w:val="20"/>
              </w:rPr>
            </w:pPr>
            <w:r w:rsidRPr="00036A12">
              <w:rPr>
                <w:sz w:val="20"/>
                <w:szCs w:val="20"/>
              </w:rPr>
              <w:t>Persona o società che esegue il trasporto di cose e persone per conto di terzi</w:t>
            </w:r>
            <w:r w:rsidR="00D90D17" w:rsidRPr="00036A12">
              <w:rPr>
                <w:sz w:val="20"/>
                <w:szCs w:val="20"/>
              </w:rPr>
              <w:t>.</w:t>
            </w:r>
          </w:p>
        </w:tc>
      </w:tr>
      <w:tr w:rsidR="003F36B1" w:rsidRPr="00036A12">
        <w:tc>
          <w:tcPr>
            <w:tcW w:w="3723" w:type="dxa"/>
          </w:tcPr>
          <w:p w:rsidR="003F36B1" w:rsidRPr="00036A12" w:rsidRDefault="003F36B1" w:rsidP="00453C3A">
            <w:pPr>
              <w:widowControl w:val="0"/>
              <w:autoSpaceDE w:val="0"/>
              <w:autoSpaceDN w:val="0"/>
              <w:adjustRightInd w:val="0"/>
              <w:spacing w:after="0" w:line="240" w:lineRule="auto"/>
              <w:jc w:val="both"/>
              <w:rPr>
                <w:rFonts w:cs="Arial"/>
                <w:b/>
                <w:bCs/>
                <w:sz w:val="20"/>
                <w:szCs w:val="20"/>
              </w:rPr>
            </w:pPr>
            <w:r w:rsidRPr="00036A12">
              <w:rPr>
                <w:rFonts w:cs="Arial"/>
                <w:b/>
                <w:bCs/>
                <w:sz w:val="20"/>
                <w:szCs w:val="20"/>
              </w:rPr>
              <w:t>Viaggio</w:t>
            </w:r>
          </w:p>
        </w:tc>
        <w:tc>
          <w:tcPr>
            <w:tcW w:w="6671" w:type="dxa"/>
          </w:tcPr>
          <w:p w:rsidR="003F36B1" w:rsidRPr="00036A12" w:rsidRDefault="003F36B1" w:rsidP="00453C3A">
            <w:pPr>
              <w:widowControl w:val="0"/>
              <w:autoSpaceDE w:val="0"/>
              <w:autoSpaceDN w:val="0"/>
              <w:adjustRightInd w:val="0"/>
              <w:spacing w:after="0" w:line="240" w:lineRule="auto"/>
              <w:jc w:val="both"/>
              <w:rPr>
                <w:sz w:val="20"/>
                <w:szCs w:val="20"/>
              </w:rPr>
            </w:pPr>
            <w:r w:rsidRPr="00036A12">
              <w:rPr>
                <w:sz w:val="20"/>
                <w:szCs w:val="20"/>
              </w:rPr>
              <w:t>Il viaggio, il soggiorno risultante dal relativo contratto o documento di viaggio</w:t>
            </w:r>
            <w:r w:rsidR="00D90D17" w:rsidRPr="00036A12">
              <w:rPr>
                <w:sz w:val="20"/>
                <w:szCs w:val="20"/>
              </w:rPr>
              <w:t>.</w:t>
            </w:r>
          </w:p>
        </w:tc>
      </w:tr>
    </w:tbl>
    <w:p w:rsidR="00AB2F86" w:rsidRPr="00036A12" w:rsidRDefault="00AB2F86" w:rsidP="003F36B1">
      <w:pPr>
        <w:widowControl w:val="0"/>
        <w:autoSpaceDE w:val="0"/>
        <w:autoSpaceDN w:val="0"/>
        <w:adjustRightInd w:val="0"/>
        <w:spacing w:after="0" w:line="240" w:lineRule="auto"/>
        <w:ind w:right="57"/>
        <w:jc w:val="both"/>
        <w:rPr>
          <w:rFonts w:cs="Arial"/>
          <w:b/>
          <w:bCs/>
        </w:rPr>
      </w:pPr>
    </w:p>
    <w:p w:rsidR="009D0D2F" w:rsidRPr="00E849E4" w:rsidRDefault="009B3351" w:rsidP="00E849E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rPr>
          <w:rFonts w:cs="Arial"/>
          <w:b/>
          <w:bCs/>
        </w:rPr>
      </w:pPr>
      <w:r w:rsidRPr="00036A12">
        <w:rPr>
          <w:rFonts w:cs="Arial"/>
          <w:b/>
          <w:bCs/>
        </w:rPr>
        <w:lastRenderedPageBreak/>
        <w:t>Parte Prima «</w:t>
      </w:r>
      <w:r w:rsidR="009D0D2F" w:rsidRPr="00036A12">
        <w:rPr>
          <w:rFonts w:cs="Arial"/>
          <w:b/>
          <w:bCs/>
        </w:rPr>
        <w:t>Norme che regol</w:t>
      </w:r>
      <w:r w:rsidRPr="00036A12">
        <w:rPr>
          <w:rFonts w:cs="Arial"/>
          <w:b/>
          <w:bCs/>
        </w:rPr>
        <w:t>ano l'assicurazione in generale</w:t>
      </w:r>
      <w:r w:rsidR="009D0D2F" w:rsidRPr="00036A12">
        <w:rPr>
          <w:rFonts w:cs="Arial"/>
          <w:b/>
          <w:bCs/>
        </w:rPr>
        <w:t xml:space="preserve">» </w:t>
      </w:r>
    </w:p>
    <w:p w:rsidR="009D0D2F" w:rsidRPr="00036A12" w:rsidRDefault="009D0D2F" w:rsidP="003F36B1">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Art.1 </w:t>
      </w:r>
      <w:r w:rsidRPr="00036A12">
        <w:tab/>
      </w:r>
      <w:r w:rsidRPr="00036A12">
        <w:rPr>
          <w:rFonts w:cs="Arial"/>
          <w:b/>
          <w:bCs/>
        </w:rPr>
        <w:t xml:space="preserve">DICHIARAZIONI RELATIVE ALLE CIRCOSTANZE DEL RISCHIO - BUONA FEDE </w:t>
      </w:r>
    </w:p>
    <w:p w:rsidR="009D0D2F" w:rsidRPr="00036A12" w:rsidRDefault="009D0D2F" w:rsidP="003F36B1">
      <w:pPr>
        <w:widowControl w:val="0"/>
        <w:autoSpaceDE w:val="0"/>
        <w:autoSpaceDN w:val="0"/>
        <w:adjustRightInd w:val="0"/>
        <w:spacing w:after="0" w:line="240" w:lineRule="auto"/>
        <w:ind w:left="57" w:right="57"/>
        <w:jc w:val="both"/>
      </w:pPr>
      <w:r w:rsidRPr="00036A12">
        <w:rPr>
          <w:rFonts w:cs="Arial"/>
        </w:rPr>
        <w:t xml:space="preserve">Le dichiarazioni inesatte o le reticenze del Contraente e dell'Assicurato, relative a circostanze che influiscono sulla valutazione del rischio, possono comportare la perdita totale o parziale del diritto all'indennizzo nonché la stessa cessazione dell'assicurazione ai sensi degli Artt. 1892, 1893 e 1894 </w:t>
      </w:r>
      <w:proofErr w:type="spellStart"/>
      <w:r w:rsidRPr="00036A12">
        <w:rPr>
          <w:rFonts w:cs="Arial"/>
        </w:rPr>
        <w:t>c.c</w:t>
      </w:r>
      <w:proofErr w:type="spellEnd"/>
      <w:r w:rsidRPr="00036A12">
        <w:rPr>
          <w:rFonts w:cs="Arial"/>
        </w:rPr>
        <w:t xml:space="preserve">.. Tuttavia l'omissione di una circostanza eventualmente aggravante, così come le inesatte dichiarazioni all'atto della stipulazione del contratto o durante il corso dello stesso, da parte del Contraente e/o dell'Assicurato, non pregiudicano il diritto al risarcimento dei danni sempreché tali omissioni o inesatte dichiarazioni non siano frutto di dolo e/o colpa grave,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 </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Art.2 </w:t>
      </w:r>
      <w:r w:rsidRPr="00036A12">
        <w:tab/>
      </w:r>
      <w:r w:rsidRPr="00036A12">
        <w:rPr>
          <w:rFonts w:cs="Arial"/>
          <w:b/>
          <w:bCs/>
        </w:rPr>
        <w:t xml:space="preserve">ESONERO DELLA COMUNICAZIONE </w:t>
      </w:r>
      <w:proofErr w:type="spellStart"/>
      <w:r w:rsidRPr="00036A12">
        <w:rPr>
          <w:rFonts w:cs="Arial"/>
          <w:b/>
          <w:bCs/>
        </w:rPr>
        <w:t>DI</w:t>
      </w:r>
      <w:proofErr w:type="spellEnd"/>
      <w:r w:rsidRPr="00036A12">
        <w:rPr>
          <w:rFonts w:cs="Arial"/>
          <w:b/>
          <w:bCs/>
        </w:rPr>
        <w:t xml:space="preserve"> ALTRE ASSICURAZIONI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Il Contraente/Assicurato è esonerato dall'obbligo di denunciare l'eventuale esistenza o la successiva stipulazione di altre assicurazioni per gli stessi rischi.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Tuttavia, in caso di sinistro, l'Assicurato deve darne avviso a tutti gli Assicuratori, indicando a ciascuno il nome degli altri ai sensi d</w:t>
      </w:r>
      <w:r w:rsidR="003F36B1" w:rsidRPr="00036A12">
        <w:rPr>
          <w:rFonts w:cs="Arial"/>
        </w:rPr>
        <w:t>ell'art.1910 del Codice Civile.</w:t>
      </w:r>
    </w:p>
    <w:p w:rsidR="003F36B1" w:rsidRPr="00036A12" w:rsidRDefault="003F36B1" w:rsidP="009D0D2F">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Art.3 </w:t>
      </w:r>
      <w:r w:rsidRPr="00036A12">
        <w:tab/>
      </w:r>
      <w:r w:rsidRPr="00036A12">
        <w:rPr>
          <w:rFonts w:cs="Arial"/>
          <w:b/>
          <w:bCs/>
        </w:rPr>
        <w:t xml:space="preserve">PAGAMENTO DEL PREMIO - DECORRENZA DELL'ASSICURAZIONE </w:t>
      </w:r>
    </w:p>
    <w:p w:rsidR="00180771" w:rsidRPr="00036A12" w:rsidRDefault="00180771" w:rsidP="00180771">
      <w:pPr>
        <w:widowControl w:val="0"/>
        <w:autoSpaceDE w:val="0"/>
        <w:autoSpaceDN w:val="0"/>
        <w:adjustRightInd w:val="0"/>
        <w:spacing w:after="0" w:line="240" w:lineRule="auto"/>
        <w:ind w:left="57" w:right="57"/>
        <w:jc w:val="both"/>
      </w:pPr>
      <w:r w:rsidRPr="00036A12">
        <w:rPr>
          <w:rFonts w:cs="Arial"/>
        </w:rPr>
        <w:t>L'assicurazione ha effetto dalle ore 24.00 del giorno indicato in polizza a prescindere dal pagamento della prima rata di premio che comunque deve avvenire entro il 90° (novantesimo) giorno succe</w:t>
      </w:r>
      <w:r w:rsidR="00B509F8" w:rsidRPr="00036A12">
        <w:rPr>
          <w:rFonts w:cs="Arial"/>
        </w:rPr>
        <w:t>ssivo a tale data, eccetto i casi in cui la Compagnia non abbia ancora emesso i contratti definitivi e – laddove richieste - le fatture elettroniche , almeno 15 gg. precedenti alla suddetta scadenza ; in tale caso  il termine per il pagamento s’intende prorogato di 15 gg. dalla data di emissione dei suddetti documenti.</w:t>
      </w:r>
    </w:p>
    <w:p w:rsidR="00180771" w:rsidRPr="00036A12" w:rsidRDefault="00180771" w:rsidP="00180771">
      <w:pPr>
        <w:widowControl w:val="0"/>
        <w:autoSpaceDE w:val="0"/>
        <w:autoSpaceDN w:val="0"/>
        <w:adjustRightInd w:val="0"/>
        <w:spacing w:after="0" w:line="240" w:lineRule="auto"/>
        <w:ind w:left="57" w:right="57"/>
        <w:jc w:val="both"/>
      </w:pPr>
      <w:r w:rsidRPr="00036A12">
        <w:rPr>
          <w:rFonts w:cs="Arial"/>
        </w:rPr>
        <w:t xml:space="preserve">Se il Contraente non paga i premi o le rate di premio successivi l'assicurazione resta sospesa dalle ore 24.00 del 90° (novantesimo) giorno dopo quello della scadenza e riprende vigore dalle ore 24.00 del giorno del pagamento, fermi le successive scadenze e il diritto della Società al pagamento dei premi scaduti ai sensi dell'art. 1901 del Codice Civile. </w:t>
      </w:r>
    </w:p>
    <w:p w:rsidR="003F36B1" w:rsidRPr="00036A12" w:rsidRDefault="009D0D2F" w:rsidP="005F7C6C">
      <w:pPr>
        <w:widowControl w:val="0"/>
        <w:autoSpaceDE w:val="0"/>
        <w:autoSpaceDN w:val="0"/>
        <w:adjustRightInd w:val="0"/>
        <w:spacing w:after="0" w:line="240" w:lineRule="auto"/>
        <w:ind w:left="57" w:right="57"/>
        <w:jc w:val="both"/>
        <w:rPr>
          <w:rFonts w:cs="Arial"/>
        </w:rPr>
      </w:pPr>
      <w:r w:rsidRPr="00036A12">
        <w:rPr>
          <w:rFonts w:cs="Arial"/>
        </w:rPr>
        <w:t>I premi devono essere pagati alla Direzione della Società o all'Agenzia della stessa alla quale è stata assegnata la polizza o alla Società di brokeraggio che gestisce il contratto.</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Art.4 </w:t>
      </w:r>
      <w:r w:rsidRPr="00036A12">
        <w:tab/>
      </w:r>
      <w:r w:rsidRPr="00036A12">
        <w:rPr>
          <w:rFonts w:cs="Arial"/>
          <w:b/>
          <w:bCs/>
        </w:rPr>
        <w:t xml:space="preserve">MODIFICHE DELL'ASSICURAZIONE </w:t>
      </w:r>
    </w:p>
    <w:p w:rsidR="003F36B1"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Le eventuali modifiche dell'assicurazione devono essere provate per iscritto.</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Art.5 </w:t>
      </w:r>
      <w:r w:rsidRPr="00036A12">
        <w:tab/>
      </w:r>
      <w:r w:rsidRPr="00036A12">
        <w:rPr>
          <w:rFonts w:cs="Arial"/>
          <w:b/>
          <w:bCs/>
        </w:rPr>
        <w:t xml:space="preserve">AGGRAVAMENTO DEL RISCHIO E DIMINUZIONE DEL RISCHIO </w:t>
      </w:r>
    </w:p>
    <w:p w:rsidR="009D0D2F" w:rsidRPr="00036A12" w:rsidRDefault="009D0D2F" w:rsidP="009B3351">
      <w:pPr>
        <w:widowControl w:val="0"/>
        <w:autoSpaceDE w:val="0"/>
        <w:autoSpaceDN w:val="0"/>
        <w:adjustRightInd w:val="0"/>
        <w:spacing w:after="0" w:line="240" w:lineRule="auto"/>
        <w:ind w:left="57" w:right="57"/>
        <w:jc w:val="both"/>
        <w:rPr>
          <w:rFonts w:cs="Arial"/>
        </w:rPr>
      </w:pPr>
      <w:r w:rsidRPr="00036A12">
        <w:rPr>
          <w:rFonts w:cs="Arial"/>
        </w:rPr>
        <w:t>Il Contraente deve dare comunicazione scritta alla Società di ogni aggravamento del rischio. Gli aggravamenti di rischio non noti o non accettati dalla Società, possono comportare la perdita totale o parziale del diritto all'indennizzo nonché la stessa cessazione dell'assicurazione, ai sensi dell'a</w:t>
      </w:r>
      <w:r w:rsidR="003F36B1" w:rsidRPr="00036A12">
        <w:rPr>
          <w:rFonts w:cs="Arial"/>
        </w:rPr>
        <w:t>rticolo 1898 del Codice Civile.</w:t>
      </w:r>
    </w:p>
    <w:p w:rsidR="003F36B1" w:rsidRPr="00036A12" w:rsidRDefault="003F36B1" w:rsidP="009B3351">
      <w:pPr>
        <w:widowControl w:val="0"/>
        <w:autoSpaceDE w:val="0"/>
        <w:autoSpaceDN w:val="0"/>
        <w:adjustRightInd w:val="0"/>
        <w:spacing w:after="0" w:line="240" w:lineRule="auto"/>
        <w:ind w:left="57" w:right="57"/>
        <w:jc w:val="both"/>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Art.6 </w:t>
      </w:r>
      <w:r w:rsidRPr="00036A12">
        <w:tab/>
      </w:r>
      <w:r w:rsidRPr="00036A12">
        <w:rPr>
          <w:rFonts w:cs="Arial"/>
          <w:b/>
          <w:bCs/>
        </w:rPr>
        <w:t xml:space="preserve">OBBLIGHI </w:t>
      </w:r>
      <w:proofErr w:type="spellStart"/>
      <w:r w:rsidRPr="00036A12">
        <w:rPr>
          <w:rFonts w:cs="Arial"/>
          <w:b/>
          <w:bCs/>
        </w:rPr>
        <w:t>DI</w:t>
      </w:r>
      <w:proofErr w:type="spellEnd"/>
      <w:r w:rsidRPr="00036A12">
        <w:rPr>
          <w:rFonts w:cs="Arial"/>
          <w:b/>
          <w:bCs/>
        </w:rPr>
        <w:t xml:space="preserve"> TRACCIABILITÀ EX ART. 3, LEGGE N. 136/2010 E </w:t>
      </w:r>
      <w:proofErr w:type="spellStart"/>
      <w:r w:rsidRPr="00036A12">
        <w:rPr>
          <w:rFonts w:cs="Arial"/>
          <w:b/>
          <w:bCs/>
        </w:rPr>
        <w:t>S.M.I.</w:t>
      </w:r>
      <w:proofErr w:type="spellEnd"/>
      <w:r w:rsidRPr="00036A12">
        <w:rPr>
          <w:rFonts w:cs="Arial"/>
          <w:b/>
          <w:bCs/>
        </w:rPr>
        <w:t xml:space="preserv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i subappaltatori e i subcontraenti si impegnano al rispetto degli obblighi previsti dall'art. 3 della L. 13 agosto 2010, n. 136 e </w:t>
      </w:r>
      <w:proofErr w:type="spellStart"/>
      <w:r w:rsidRPr="00036A12">
        <w:rPr>
          <w:rFonts w:cs="Arial"/>
        </w:rPr>
        <w:t>s.m.i.</w:t>
      </w:r>
      <w:proofErr w:type="spellEnd"/>
      <w:r w:rsidRPr="00036A12">
        <w:rPr>
          <w:rFonts w:cs="Arial"/>
        </w:rPr>
        <w:t xml:space="preserve"> in materia di tracciabilità dei flussi finanziari.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A tale scopo detti soggetti si impegnano a comunicare al Contraente gli estremi identificativi dei conti correnti dedicati e le generalità e Codice Fiscale dei soggetti delegati ad utilizzarli, entro 7 gg. dalla loro accensione o nel caso di conti corrente già esistenti, dalla loro prima utilizzazione in operazioni finanziarie relative ad una commessa pubblica. Gli stessi soggetti provvedono, altresì, a comunicare ogni modifica relativa ai dati trasmessi.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si impegna inoltre ad inserire nei contratti con subappaltatori o subcontraenti, a pena di nullità assoluta dei contratti, la clausola con la quale ciascuno di essi si impegna agli obblighi di tracciabilità dei flussi </w:t>
      </w:r>
      <w:r w:rsidRPr="00036A12">
        <w:rPr>
          <w:rFonts w:cs="Arial"/>
        </w:rPr>
        <w:lastRenderedPageBreak/>
        <w:t xml:space="preserve">finanziari. Il mancato utilizzo del bonifico bancario o postale ovvero degli altri strumenti idonei a consentire la piena tracciabilità delle operazioni determina la risoluzione di diritto del contratto. </w:t>
      </w:r>
    </w:p>
    <w:p w:rsidR="00453C3A" w:rsidRPr="00036A12" w:rsidRDefault="009D0D2F" w:rsidP="0051513F">
      <w:pPr>
        <w:widowControl w:val="0"/>
        <w:autoSpaceDE w:val="0"/>
        <w:autoSpaceDN w:val="0"/>
        <w:adjustRightInd w:val="0"/>
        <w:spacing w:after="0" w:line="240" w:lineRule="auto"/>
        <w:ind w:right="57"/>
        <w:jc w:val="both"/>
        <w:rPr>
          <w:rFonts w:cs="Arial"/>
        </w:rPr>
      </w:pPr>
      <w:r w:rsidRPr="00036A12">
        <w:rPr>
          <w:rFonts w:cs="Arial"/>
        </w:rPr>
        <w:t xml:space="preserve">Il Contraente verifica in occasione di ogni pagamento alla Società e con interventi di controllo ulteriori l'assolvimento, da parte dello stesso, degli obblighi relativi alla tracciabilità dei flussi finanziari previsti dall'art. 3 della legge n. 136/2010 e </w:t>
      </w:r>
      <w:proofErr w:type="spellStart"/>
      <w:r w:rsidRPr="00036A12">
        <w:rPr>
          <w:rFonts w:cs="Arial"/>
        </w:rPr>
        <w:t>s.m.i</w:t>
      </w:r>
      <w:proofErr w:type="spellEnd"/>
      <w:r w:rsidRPr="00036A12">
        <w:rPr>
          <w:rFonts w:cs="Arial"/>
        </w:rPr>
        <w:t>..</w:t>
      </w:r>
    </w:p>
    <w:p w:rsidR="003F36B1" w:rsidRPr="00036A12" w:rsidRDefault="003F36B1" w:rsidP="003F36B1">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Art.7 </w:t>
      </w:r>
      <w:r w:rsidRPr="00036A12">
        <w:tab/>
      </w:r>
      <w:r w:rsidRPr="00036A12">
        <w:rPr>
          <w:rFonts w:cs="Arial"/>
          <w:b/>
          <w:bCs/>
        </w:rPr>
        <w:t xml:space="preserve">RINUNCIA AL RECESSO IN CASO </w:t>
      </w:r>
      <w:proofErr w:type="spellStart"/>
      <w:r w:rsidRPr="00036A12">
        <w:rPr>
          <w:rFonts w:cs="Arial"/>
          <w:b/>
          <w:bCs/>
        </w:rPr>
        <w:t>DI</w:t>
      </w:r>
      <w:proofErr w:type="spellEnd"/>
      <w:r w:rsidRPr="00036A12">
        <w:rPr>
          <w:rFonts w:cs="Arial"/>
          <w:b/>
          <w:bCs/>
        </w:rPr>
        <w:t xml:space="preserve"> SINISTRO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w:t>
      </w:r>
      <w:r w:rsidR="003F36B1" w:rsidRPr="00036A12">
        <w:rPr>
          <w:rFonts w:cs="Arial"/>
        </w:rPr>
        <w:t>nuncia al recesso per sinistro.</w:t>
      </w:r>
    </w:p>
    <w:p w:rsidR="003F36B1" w:rsidRPr="00036A12" w:rsidRDefault="003F36B1" w:rsidP="009D0D2F">
      <w:pPr>
        <w:widowControl w:val="0"/>
        <w:autoSpaceDE w:val="0"/>
        <w:autoSpaceDN w:val="0"/>
        <w:adjustRightInd w:val="0"/>
        <w:spacing w:after="0" w:line="240" w:lineRule="auto"/>
        <w:ind w:left="57" w:right="57"/>
        <w:jc w:val="both"/>
        <w:rPr>
          <w:rFonts w:cs="Arial"/>
        </w:rPr>
      </w:pPr>
    </w:p>
    <w:p w:rsidR="009D0D2F" w:rsidRPr="00036A12"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 xml:space="preserve">Art.8 </w:t>
      </w:r>
      <w:r w:rsidRPr="00036A12">
        <w:tab/>
      </w:r>
      <w:r w:rsidRPr="00036A12">
        <w:rPr>
          <w:rFonts w:cs="Arial"/>
          <w:b/>
          <w:bCs/>
        </w:rPr>
        <w:t xml:space="preserve">VALIDITÀ TERRITORIALE </w:t>
      </w:r>
    </w:p>
    <w:p w:rsidR="003F36B1" w:rsidRPr="00036A12" w:rsidRDefault="009D0D2F" w:rsidP="00453C3A">
      <w:pPr>
        <w:widowControl w:val="0"/>
        <w:autoSpaceDE w:val="0"/>
        <w:autoSpaceDN w:val="0"/>
        <w:adjustRightInd w:val="0"/>
        <w:spacing w:after="0" w:line="240" w:lineRule="auto"/>
        <w:ind w:left="57" w:right="57"/>
        <w:jc w:val="both"/>
        <w:rPr>
          <w:rFonts w:cs="Arial"/>
        </w:rPr>
      </w:pPr>
      <w:r w:rsidRPr="00036A12">
        <w:rPr>
          <w:rFonts w:cs="Arial"/>
        </w:rPr>
        <w:t>L'Assicurazione vale per il Mondo intero, salvo quanto eventualmente disposto nelle singole sezioni.</w:t>
      </w:r>
    </w:p>
    <w:p w:rsidR="00453C3A" w:rsidRPr="00036A12" w:rsidRDefault="00453C3A" w:rsidP="00453C3A">
      <w:pPr>
        <w:widowControl w:val="0"/>
        <w:autoSpaceDE w:val="0"/>
        <w:autoSpaceDN w:val="0"/>
        <w:adjustRightInd w:val="0"/>
        <w:spacing w:after="0" w:line="240" w:lineRule="auto"/>
        <w:ind w:left="57" w:right="57"/>
        <w:jc w:val="both"/>
        <w:rPr>
          <w:rFonts w:cs="Arial"/>
        </w:rPr>
      </w:pPr>
    </w:p>
    <w:p w:rsidR="009D0D2F" w:rsidRPr="00036A12" w:rsidRDefault="009D0D2F" w:rsidP="00453C3A">
      <w:pPr>
        <w:widowControl w:val="0"/>
        <w:autoSpaceDE w:val="0"/>
        <w:autoSpaceDN w:val="0"/>
        <w:adjustRightInd w:val="0"/>
        <w:spacing w:after="0" w:line="240" w:lineRule="auto"/>
        <w:ind w:left="57" w:right="57"/>
        <w:jc w:val="both"/>
        <w:rPr>
          <w:rFonts w:cs="Arial"/>
          <w:b/>
          <w:bCs/>
        </w:rPr>
      </w:pPr>
      <w:r w:rsidRPr="00036A12">
        <w:rPr>
          <w:rFonts w:cs="Arial"/>
          <w:b/>
          <w:bCs/>
        </w:rPr>
        <w:t xml:space="preserve">Art.9 </w:t>
      </w:r>
      <w:r w:rsidRPr="00036A12">
        <w:tab/>
      </w:r>
      <w:r w:rsidRPr="00036A12">
        <w:rPr>
          <w:rFonts w:cs="Arial"/>
          <w:b/>
          <w:bCs/>
        </w:rPr>
        <w:t xml:space="preserve">DURATA DELL'ASSICURAZIONE - DEROGA AL PATTO </w:t>
      </w:r>
      <w:proofErr w:type="spellStart"/>
      <w:r w:rsidRPr="00036A12">
        <w:rPr>
          <w:rFonts w:cs="Arial"/>
          <w:b/>
          <w:bCs/>
        </w:rPr>
        <w:t>DI</w:t>
      </w:r>
      <w:proofErr w:type="spellEnd"/>
      <w:r w:rsidRPr="00036A12">
        <w:rPr>
          <w:rFonts w:cs="Arial"/>
          <w:b/>
          <w:bCs/>
        </w:rPr>
        <w:t xml:space="preserve"> TACITA PROROGA </w:t>
      </w:r>
    </w:p>
    <w:p w:rsidR="0051513F" w:rsidRPr="00036A12" w:rsidRDefault="009D0D2F" w:rsidP="0051513F">
      <w:pPr>
        <w:widowControl w:val="0"/>
        <w:shd w:val="clear" w:color="auto" w:fill="FFFFFF"/>
        <w:autoSpaceDE w:val="0"/>
        <w:autoSpaceDN w:val="0"/>
        <w:adjustRightInd w:val="0"/>
        <w:spacing w:after="0" w:line="240" w:lineRule="auto"/>
        <w:ind w:left="11" w:right="11"/>
        <w:jc w:val="both"/>
      </w:pPr>
      <w:r w:rsidRPr="00036A12">
        <w:rPr>
          <w:rFonts w:cs="Arial"/>
        </w:rPr>
        <w:t xml:space="preserve">La polizza </w:t>
      </w:r>
      <w:r w:rsidR="007C1CEC">
        <w:rPr>
          <w:rFonts w:cs="Arial"/>
        </w:rPr>
        <w:t xml:space="preserve">non sarà soggetta a tacito rinnovo e </w:t>
      </w:r>
      <w:r w:rsidRPr="00036A12">
        <w:rPr>
          <w:rFonts w:cs="Arial"/>
        </w:rPr>
        <w:t xml:space="preserve">cesserà alla sua naturale scadenza senza obbligo </w:t>
      </w:r>
      <w:r w:rsidR="0051513F" w:rsidRPr="00036A12">
        <w:rPr>
          <w:rFonts w:cs="Arial"/>
        </w:rPr>
        <w:t>di disdetta;</w:t>
      </w:r>
      <w:r w:rsidR="0051513F" w:rsidRPr="00036A12">
        <w:t>nel caso di contratto pluriennale è tuttavia facoltà della Stazione Appaltante recedere annualmente dal contratto, tramite raccomandata a/r o fax, con preavviso di almeno 60 giorni.</w:t>
      </w:r>
    </w:p>
    <w:p w:rsidR="009D0D2F" w:rsidRPr="00036A12" w:rsidRDefault="0051513F" w:rsidP="009D0D2F">
      <w:pPr>
        <w:widowControl w:val="0"/>
        <w:autoSpaceDE w:val="0"/>
        <w:autoSpaceDN w:val="0"/>
        <w:adjustRightInd w:val="0"/>
        <w:spacing w:after="0" w:line="240" w:lineRule="auto"/>
        <w:ind w:left="57" w:right="57"/>
        <w:jc w:val="both"/>
      </w:pPr>
      <w:r w:rsidRPr="00036A12">
        <w:rPr>
          <w:rFonts w:cs="Arial"/>
        </w:rPr>
        <w:t xml:space="preserve">A </w:t>
      </w:r>
      <w:r w:rsidR="009D0D2F" w:rsidRPr="00036A12">
        <w:rPr>
          <w:rFonts w:cs="Arial"/>
        </w:rPr>
        <w:t xml:space="preserve">richiesta dell'Istituto Scolastico Contraente, potrà essere concessa una proroga ai sensi di legge. In tale ipotesi il premio relativo al periodo di proroga verrà conteggiato sulla base di 1/360 del premio annuale della polizza appena scaduta, per ogni giorno di copertura.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In questo caso il termine per il pagamento del premio, a deroga dell'Art. 1901 del Codice Civile secondo comma, viene fissato in 60 giorni, restando inteso che il premio stesso sarà soggetto al ricalcolo in base al numero degli alunni del nuovo anno scolastico e al numero degli Operatori della scuola da comprendere in garanz</w:t>
      </w:r>
      <w:r w:rsidR="003F36B1" w:rsidRPr="00036A12">
        <w:rPr>
          <w:rFonts w:cs="Arial"/>
        </w:rPr>
        <w:t>ia, fermo il premio pro capite.</w:t>
      </w:r>
    </w:p>
    <w:p w:rsidR="003F36B1" w:rsidRPr="00036A12" w:rsidRDefault="003F36B1" w:rsidP="009D0D2F">
      <w:pPr>
        <w:widowControl w:val="0"/>
        <w:autoSpaceDE w:val="0"/>
        <w:autoSpaceDN w:val="0"/>
        <w:adjustRightInd w:val="0"/>
        <w:spacing w:after="0" w:line="240" w:lineRule="auto"/>
        <w:ind w:left="57" w:right="57"/>
        <w:jc w:val="both"/>
      </w:pPr>
    </w:p>
    <w:p w:rsidR="00300B51" w:rsidRPr="00036A12" w:rsidRDefault="009D0D2F" w:rsidP="00300B51">
      <w:pPr>
        <w:widowControl w:val="0"/>
        <w:autoSpaceDE w:val="0"/>
        <w:autoSpaceDN w:val="0"/>
        <w:adjustRightInd w:val="0"/>
        <w:spacing w:after="0" w:line="240" w:lineRule="auto"/>
        <w:ind w:left="57" w:right="57"/>
        <w:jc w:val="both"/>
        <w:rPr>
          <w:rFonts w:cs="Arial"/>
          <w:b/>
          <w:bCs/>
        </w:rPr>
      </w:pPr>
      <w:r w:rsidRPr="00036A12">
        <w:rPr>
          <w:rFonts w:cs="Arial"/>
          <w:b/>
          <w:bCs/>
        </w:rPr>
        <w:t>Art.10</w:t>
      </w:r>
      <w:r w:rsidR="00300B51" w:rsidRPr="00036A12">
        <w:rPr>
          <w:rFonts w:cs="Arial"/>
          <w:b/>
          <w:bCs/>
        </w:rPr>
        <w:t xml:space="preserve">   GENERALIT</w:t>
      </w:r>
      <w:r w:rsidR="00300B51" w:rsidRPr="00036A12">
        <w:rPr>
          <w:rFonts w:cs="Arial"/>
          <w:b/>
          <w:bCs/>
          <w:caps/>
        </w:rPr>
        <w:t>à</w:t>
      </w:r>
      <w:r w:rsidR="00300B51" w:rsidRPr="00036A12">
        <w:rPr>
          <w:rFonts w:cs="Arial"/>
          <w:b/>
          <w:bCs/>
        </w:rPr>
        <w:t xml:space="preserve"> DEGLI ASSICURATI</w:t>
      </w:r>
    </w:p>
    <w:p w:rsidR="00E849E4" w:rsidRDefault="00300B51" w:rsidP="00E849E4">
      <w:pPr>
        <w:widowControl w:val="0"/>
        <w:autoSpaceDE w:val="0"/>
        <w:autoSpaceDN w:val="0"/>
        <w:adjustRightInd w:val="0"/>
        <w:spacing w:after="0" w:line="240" w:lineRule="auto"/>
        <w:ind w:left="57" w:right="57"/>
        <w:jc w:val="both"/>
        <w:rPr>
          <w:rFonts w:cs="Arial"/>
          <w:bCs/>
        </w:rPr>
      </w:pPr>
      <w:r w:rsidRPr="00036A12">
        <w:rPr>
          <w:rFonts w:cs="Arial"/>
          <w:bCs/>
        </w:rPr>
        <w:t>In merito alla comunicazione delle generalità degli assicurati si specifica quanto segue:</w:t>
      </w:r>
    </w:p>
    <w:p w:rsidR="00E849E4" w:rsidRPr="00036A12" w:rsidRDefault="00E849E4" w:rsidP="00E849E4">
      <w:pPr>
        <w:widowControl w:val="0"/>
        <w:numPr>
          <w:ilvl w:val="0"/>
          <w:numId w:val="70"/>
        </w:numPr>
        <w:autoSpaceDE w:val="0"/>
        <w:autoSpaceDN w:val="0"/>
        <w:adjustRightInd w:val="0"/>
        <w:spacing w:after="120" w:line="240" w:lineRule="auto"/>
        <w:ind w:left="426" w:right="57" w:hanging="284"/>
        <w:jc w:val="both"/>
        <w:rPr>
          <w:rFonts w:cs="Arial"/>
          <w:bCs/>
        </w:rPr>
      </w:pPr>
      <w:r w:rsidRPr="00036A12">
        <w:rPr>
          <w:rFonts w:cs="Arial"/>
          <w:b/>
          <w:bCs/>
        </w:rPr>
        <w:t>ALUNNI.</w:t>
      </w:r>
      <w:r w:rsidRPr="00036A12">
        <w:rPr>
          <w:rFonts w:cs="Arial"/>
          <w:bCs/>
        </w:rPr>
        <w:t xml:space="preserve"> Il Contraente è esonerato dall’obbligo di denunciare le generalità degli alunni assicurati. Per la loro identificazione e per il computo del premio si farà riferimento esclusivo ai registri del contraente che quest’ultimo si obbliga ad esibire su richiesta della Società. Il Contraente, all’atto dell’adesione e/o stipula, è temporaneamente esonerato, ove impossibilitato, dal dichiarare il numero degli alunni iscritti e frequentanti da assicurare che sarà obbligatoriamente dichiarato entro 60 giorni dalla decorrenza della copertura. </w:t>
      </w:r>
    </w:p>
    <w:p w:rsidR="00E849E4" w:rsidRPr="00036A12" w:rsidRDefault="00E849E4" w:rsidP="00E849E4">
      <w:pPr>
        <w:widowControl w:val="0"/>
        <w:numPr>
          <w:ilvl w:val="0"/>
          <w:numId w:val="70"/>
        </w:numPr>
        <w:autoSpaceDE w:val="0"/>
        <w:autoSpaceDN w:val="0"/>
        <w:adjustRightInd w:val="0"/>
        <w:spacing w:after="0" w:line="240" w:lineRule="auto"/>
        <w:ind w:left="426" w:right="57" w:hanging="284"/>
        <w:jc w:val="both"/>
        <w:rPr>
          <w:rFonts w:cs="Arial"/>
          <w:bCs/>
        </w:rPr>
      </w:pPr>
      <w:r w:rsidRPr="00036A12">
        <w:rPr>
          <w:rFonts w:cs="Arial"/>
          <w:b/>
          <w:bCs/>
        </w:rPr>
        <w:t>CORSISTI E OPERATORI SCOLASTICI</w:t>
      </w:r>
      <w:r w:rsidRPr="00036A12">
        <w:rPr>
          <w:rFonts w:cs="Arial"/>
          <w:bCs/>
        </w:rPr>
        <w:t>. Le garanzie saranno prestate esclusivamente a favore dei soggetti che abbiano provveduto al pagamento del premio pro capite ed i cui nominativi saranno forniti dal Contraente alla Società in apposito elenco. Tali coperture decorreranno dalle ore 24:00 del giorno in cui la Società riceverà l’elenco, o dalle ore 24:00 del giorno in cui il Contraente potrà dimostrare di averlo inviato.</w:t>
      </w:r>
    </w:p>
    <w:p w:rsidR="00E849E4" w:rsidRDefault="00E849E4" w:rsidP="00E849E4">
      <w:pPr>
        <w:widowControl w:val="0"/>
        <w:autoSpaceDE w:val="0"/>
        <w:autoSpaceDN w:val="0"/>
        <w:adjustRightInd w:val="0"/>
        <w:spacing w:after="0" w:line="240" w:lineRule="auto"/>
        <w:ind w:left="426" w:right="57"/>
        <w:jc w:val="both"/>
        <w:rPr>
          <w:rFonts w:cs="Arial"/>
          <w:bCs/>
        </w:rPr>
      </w:pPr>
      <w:r w:rsidRPr="00036A12">
        <w:rPr>
          <w:rFonts w:cs="Arial"/>
          <w:bCs/>
        </w:rPr>
        <w:t xml:space="preserve">In caso di contratto pluriennale, per i soggetti che hanno aderito l’anno precedente, le garanzie saranno operanti fino all’invio del nuovo elenco assicurati ed - in ogni caso - non oltre i 60 gg. successivi alla data di scadenza annuale, termine entro </w:t>
      </w:r>
      <w:proofErr w:type="spellStart"/>
      <w:r w:rsidRPr="00036A12">
        <w:rPr>
          <w:rFonts w:cs="Arial"/>
          <w:bCs/>
        </w:rPr>
        <w:t>cuidovrà</w:t>
      </w:r>
      <w:proofErr w:type="spellEnd"/>
      <w:r w:rsidRPr="00036A12">
        <w:rPr>
          <w:rFonts w:cs="Arial"/>
          <w:bCs/>
        </w:rPr>
        <w:t xml:space="preserve"> avvenire anche l’invio del nuovo elenco assicurati.</w:t>
      </w:r>
    </w:p>
    <w:p w:rsidR="00300B51" w:rsidRDefault="00E849E4" w:rsidP="00E849E4">
      <w:pPr>
        <w:widowControl w:val="0"/>
        <w:autoSpaceDE w:val="0"/>
        <w:autoSpaceDN w:val="0"/>
        <w:adjustRightInd w:val="0"/>
        <w:spacing w:after="0" w:line="240" w:lineRule="auto"/>
        <w:ind w:left="426" w:right="57"/>
        <w:jc w:val="both"/>
        <w:rPr>
          <w:rFonts w:cs="Arial"/>
        </w:rPr>
      </w:pPr>
      <w:r>
        <w:rPr>
          <w:rFonts w:cs="Arial"/>
        </w:rPr>
        <w:t>A titolo esemplificativo, possono rientrare tra gli ASSICURATI oltre agli operatori scolastici : i partecipanti a corsi serali , ai corsi IFTS , EDA , CTP , ai corsi di alfabetizzazione e corsi 150 ore, progetti PON, POR , corsisti in genere .</w:t>
      </w:r>
    </w:p>
    <w:p w:rsidR="00E849E4" w:rsidRPr="00E849E4" w:rsidRDefault="00E849E4" w:rsidP="00E849E4">
      <w:pPr>
        <w:widowControl w:val="0"/>
        <w:autoSpaceDE w:val="0"/>
        <w:autoSpaceDN w:val="0"/>
        <w:adjustRightInd w:val="0"/>
        <w:spacing w:after="0" w:line="240" w:lineRule="auto"/>
        <w:ind w:left="426" w:right="57"/>
        <w:jc w:val="both"/>
        <w:rPr>
          <w:rFonts w:cs="Arial"/>
        </w:rPr>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Art.11 CALCOLO DEL PREMIO - TOLLERANZA 5%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Il premio di polizza viene calcolato sulla base del numero degli Alunni Iscritti e degli Operatori Scolastici </w:t>
      </w:r>
      <w:r w:rsidR="00300B51" w:rsidRPr="00036A12">
        <w:rPr>
          <w:rFonts w:cs="Arial"/>
        </w:rPr>
        <w:t>aderenti.</w:t>
      </w:r>
    </w:p>
    <w:p w:rsidR="00180771" w:rsidRPr="00036A12" w:rsidRDefault="00F9571B" w:rsidP="00300B51">
      <w:pPr>
        <w:widowControl w:val="0"/>
        <w:autoSpaceDE w:val="0"/>
        <w:autoSpaceDN w:val="0"/>
        <w:adjustRightInd w:val="0"/>
        <w:spacing w:after="0" w:line="240" w:lineRule="auto"/>
        <w:ind w:left="57" w:right="57"/>
        <w:jc w:val="both"/>
        <w:rPr>
          <w:rFonts w:cs="Arial"/>
        </w:rPr>
      </w:pPr>
      <w:r w:rsidRPr="00036A12">
        <w:rPr>
          <w:rFonts w:cs="Arial"/>
        </w:rPr>
        <w:t>È</w:t>
      </w:r>
      <w:r w:rsidR="009D0D2F" w:rsidRPr="00036A12">
        <w:rPr>
          <w:rFonts w:cs="Arial"/>
        </w:rPr>
        <w:t xml:space="preserve"> concessa al Contraente la facoltà di calcolare il premio in modo forfettario</w:t>
      </w:r>
      <w:r w:rsidR="00300B51" w:rsidRPr="00036A12">
        <w:rPr>
          <w:rFonts w:cs="Arial"/>
        </w:rPr>
        <w:t>,</w:t>
      </w:r>
      <w:r w:rsidR="009D0D2F" w:rsidRPr="00036A12">
        <w:rPr>
          <w:rFonts w:cs="Arial"/>
        </w:rPr>
        <w:t xml:space="preserve"> applicando il premio pro-capite sul 95% della totalità degli Alunni iscritti e di tutti gli Operatori Scolastici.</w:t>
      </w:r>
    </w:p>
    <w:p w:rsidR="003F36B1"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Ove non si raggiungesse la percentuale minima del 95% per una o per entrambi le categorie di soggetti, il Contraente dovrà fornire l'elenco degli assi</w:t>
      </w:r>
      <w:r w:rsidR="00300B51" w:rsidRPr="00036A12">
        <w:rPr>
          <w:rFonts w:cs="Arial"/>
        </w:rPr>
        <w:t>curati ciò in deroga all'Art.10.</w:t>
      </w:r>
    </w:p>
    <w:p w:rsidR="00AF6BA5" w:rsidRPr="00036A12" w:rsidRDefault="00180771" w:rsidP="00A14D73">
      <w:pPr>
        <w:widowControl w:val="0"/>
        <w:autoSpaceDE w:val="0"/>
        <w:autoSpaceDN w:val="0"/>
        <w:adjustRightInd w:val="0"/>
        <w:spacing w:after="0" w:line="240" w:lineRule="auto"/>
        <w:ind w:left="57" w:right="57"/>
        <w:jc w:val="both"/>
      </w:pPr>
      <w:r w:rsidRPr="00036A12">
        <w:rPr>
          <w:rFonts w:cs="Arial"/>
        </w:rPr>
        <w:t>La comunicazione di tale numero definitivo deve a</w:t>
      </w:r>
      <w:r w:rsidR="00F9571B" w:rsidRPr="00036A12">
        <w:rPr>
          <w:rFonts w:cs="Arial"/>
        </w:rPr>
        <w:t>vvenire</w:t>
      </w:r>
      <w:r w:rsidRPr="00036A12">
        <w:rPr>
          <w:rFonts w:cs="Arial"/>
        </w:rPr>
        <w:t xml:space="preserve"> entro il 60° (sessantesimo) giorno dalla data di effetto </w:t>
      </w:r>
      <w:r w:rsidRPr="00036A12">
        <w:rPr>
          <w:rFonts w:cs="Arial"/>
        </w:rPr>
        <w:lastRenderedPageBreak/>
        <w:t xml:space="preserve">della </w:t>
      </w:r>
      <w:r w:rsidR="006F1C0E" w:rsidRPr="00036A12">
        <w:rPr>
          <w:rFonts w:cs="Arial"/>
        </w:rPr>
        <w:t>copertura.</w:t>
      </w:r>
    </w:p>
    <w:p w:rsidR="002558E3" w:rsidRPr="00036A12" w:rsidRDefault="002558E3"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Art.12 STATO PSICOFISICO - PATOLOGIE OCCULTE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Tutti gli Assicurati sono garantiti, indipendentemente dal loro stato psicofisico o degli handicap di cui siano portatori. </w:t>
      </w:r>
    </w:p>
    <w:p w:rsidR="003F36B1"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Viene tuttavia precisato che se l'infortunio colpisce una persona che non è fisicamente integra e sana, non è indennizzabile quanto è imputabile a preesistenti situazioni fisiche e patologiche.</w:t>
      </w:r>
    </w:p>
    <w:p w:rsidR="00AB2F86" w:rsidRPr="00036A12" w:rsidRDefault="00AB2F86" w:rsidP="00E849E4">
      <w:pPr>
        <w:widowControl w:val="0"/>
        <w:autoSpaceDE w:val="0"/>
        <w:autoSpaceDN w:val="0"/>
        <w:adjustRightInd w:val="0"/>
        <w:spacing w:after="0" w:line="240" w:lineRule="auto"/>
        <w:ind w:right="57"/>
        <w:jc w:val="both"/>
        <w:rPr>
          <w:rFonts w:cs="Arial"/>
          <w:b/>
          <w:bCs/>
        </w:rPr>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Art.13 ASSICURAZIONE PER CONTO ALTRUI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Poiché la presente assicurazione è stipulata per conto altrui, gli obblighi derivanti dalla polizza devono essere adempiuti dal Contraente, salvo quelli che per loro natura non possano essere adempiuti che dall'Assicurato, così come disposto dall'Art. 1891 del </w:t>
      </w:r>
      <w:proofErr w:type="spellStart"/>
      <w:r w:rsidRPr="00036A12">
        <w:rPr>
          <w:rFonts w:cs="Arial"/>
        </w:rPr>
        <w:t>Cod.</w:t>
      </w:r>
      <w:r w:rsidR="003F36B1" w:rsidRPr="00036A12">
        <w:rPr>
          <w:rFonts w:cs="Arial"/>
        </w:rPr>
        <w:t>Civ.</w:t>
      </w:r>
      <w:proofErr w:type="spellEnd"/>
    </w:p>
    <w:p w:rsidR="003F36B1" w:rsidRPr="00036A12" w:rsidRDefault="003F36B1" w:rsidP="009D0D2F">
      <w:pPr>
        <w:widowControl w:val="0"/>
        <w:autoSpaceDE w:val="0"/>
        <w:autoSpaceDN w:val="0"/>
        <w:adjustRightInd w:val="0"/>
        <w:spacing w:after="0" w:line="240" w:lineRule="auto"/>
        <w:ind w:left="57" w:right="57"/>
        <w:jc w:val="both"/>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Art.14 COASSICURAZIONE E DELEGA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l'assicurazione fosse divisa per quote fra diverse Società coassicuratrici, in caso di sinistro, le medesime concorreranno nel pagamento dell'indennizzo in proporzione della rispettiva quota fermo restando la responsabilità solidale con le altre società coassicuratrici.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Le Società coassicuratrici hanno convenuto di affidarne la delega alla Delegataria individuata nel contratto stesso. Di conseguenza tutti i rapporti inerenti alla presente assicurazione saranno svolti dal Contraente/Assicurato con </w:t>
      </w:r>
      <w:smartTag w:uri="urn:schemas-microsoft-com:office:smarttags" w:element="PersonName">
        <w:smartTagPr>
          <w:attr w:name="ProductID" w:val="la Societ￠ Delegataria."/>
        </w:smartTagPr>
        <w:r w:rsidRPr="00036A12">
          <w:rPr>
            <w:rFonts w:cs="Arial"/>
          </w:rPr>
          <w:t>la Società Delegataria.</w:t>
        </w:r>
      </w:smartTag>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Delegataria"/>
        </w:smartTagPr>
        <w:r w:rsidRPr="00036A12">
          <w:rPr>
            <w:rFonts w:cs="Arial"/>
          </w:rPr>
          <w:t>La Delegataria</w:t>
        </w:r>
      </w:smartTag>
      <w:r w:rsidRPr="00036A12">
        <w:rPr>
          <w:rFonts w:cs="Arial"/>
        </w:rPr>
        <w:t xml:space="preserve"> dichiara di aver ricevuto mandato dalle Coassicuratrici, indicate nella polizza o appendice, a firmare in loro nome e per loro conto tutti gli atti contrattuali.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Pertanto la firma apposta dalla Delegataria sul documento di assicurazione, lo rende ad ogni effetto valido anche per le quote delle Coassicuratrici.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Il dettaglio dei capitali e massimali assicurati e dei premi spettanti a ciascuna Coassicuratrice risulta dall'apposito prospetto allegato alla presente polizza.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Le Coassicuratrici saranno tenute a riconoscere come validi ed efficaci, anche nei propri confronti, tutti gli atti di gestione ordinaria, stragiudiziale e giudiziale compiuti dalla Delegataria per conto comune, l'istruzione dei sinistri e la quantificazione dei danni indennizzabili, attribuendole a tal fine ogni facoltà necessaria, ivi compresa quella di incaricare esperti (periti, medici, consulenti, etc.). Di conseguenza, tutti i rapporti, anche in sede giudiziaria, inerenti alla presente assicurazione faranno capo sia dal punto di vista attivo che passivo alla Delegataria la quale provvederà ad informarle. </w:t>
      </w:r>
    </w:p>
    <w:p w:rsidR="009D0D2F" w:rsidRPr="00036A12" w:rsidRDefault="006F1C0E" w:rsidP="009B3351">
      <w:pPr>
        <w:widowControl w:val="0"/>
        <w:autoSpaceDE w:val="0"/>
        <w:autoSpaceDN w:val="0"/>
        <w:adjustRightInd w:val="0"/>
        <w:spacing w:after="0" w:line="240" w:lineRule="auto"/>
        <w:ind w:left="57" w:right="57"/>
        <w:jc w:val="both"/>
      </w:pPr>
      <w:r w:rsidRPr="00036A12">
        <w:rPr>
          <w:rFonts w:cs="Arial"/>
        </w:rPr>
        <w:t>È</w:t>
      </w:r>
      <w:r w:rsidR="009D0D2F" w:rsidRPr="00036A12">
        <w:rPr>
          <w:rFonts w:cs="Arial"/>
        </w:rPr>
        <w:t xml:space="preserve"> fatta soltanto eccezione per l'incasso dei premi, il cui pagamento verrà effettuato dal Contraente direttamente nei confronti di ciascuna Coassicuratrice e tale procedura è accettata dalle medesime.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Tutte le comunicazioni fatte alla Delegataria, anche attinenti alla denuncia dei sinistri, hanno effetto nei confronti dei Coassicuratori.</w:t>
      </w:r>
    </w:p>
    <w:p w:rsidR="001A2D41" w:rsidRPr="00036A12" w:rsidRDefault="001A2D41" w:rsidP="009D0D2F">
      <w:pPr>
        <w:widowControl w:val="0"/>
        <w:autoSpaceDE w:val="0"/>
        <w:autoSpaceDN w:val="0"/>
        <w:adjustRightInd w:val="0"/>
        <w:spacing w:after="0" w:line="240" w:lineRule="auto"/>
        <w:ind w:left="57" w:right="57"/>
        <w:jc w:val="both"/>
        <w:rPr>
          <w:rFonts w:cs="Arial"/>
        </w:rPr>
      </w:pPr>
    </w:p>
    <w:p w:rsidR="001A2D41" w:rsidRPr="00036A12" w:rsidRDefault="001A2D41" w:rsidP="001A2D41">
      <w:pPr>
        <w:pStyle w:val="Default"/>
        <w:rPr>
          <w:sz w:val="22"/>
          <w:szCs w:val="22"/>
        </w:rPr>
      </w:pPr>
      <w:r w:rsidRPr="00036A12">
        <w:rPr>
          <w:b/>
          <w:bCs/>
          <w:sz w:val="22"/>
          <w:szCs w:val="22"/>
        </w:rPr>
        <w:t xml:space="preserve">Articolo </w:t>
      </w:r>
      <w:r w:rsidR="00AF6BA5" w:rsidRPr="00036A12">
        <w:rPr>
          <w:b/>
          <w:bCs/>
          <w:sz w:val="22"/>
          <w:szCs w:val="22"/>
        </w:rPr>
        <w:t xml:space="preserve"> 15</w:t>
      </w:r>
      <w:r w:rsidRPr="00036A12">
        <w:rPr>
          <w:b/>
          <w:bCs/>
          <w:sz w:val="22"/>
          <w:szCs w:val="22"/>
        </w:rPr>
        <w:t xml:space="preserve"> - Produzione di informazioni </w:t>
      </w:r>
      <w:r w:rsidR="006A791F" w:rsidRPr="00036A12">
        <w:rPr>
          <w:b/>
          <w:bCs/>
          <w:sz w:val="22"/>
          <w:szCs w:val="22"/>
        </w:rPr>
        <w:t xml:space="preserve">sui sinistri </w:t>
      </w:r>
    </w:p>
    <w:p w:rsidR="001A2D41" w:rsidRPr="00036A12" w:rsidRDefault="001A2D41" w:rsidP="00A2266A">
      <w:pPr>
        <w:pStyle w:val="Default"/>
        <w:numPr>
          <w:ilvl w:val="0"/>
          <w:numId w:val="69"/>
        </w:numPr>
        <w:ind w:left="426" w:hanging="426"/>
        <w:rPr>
          <w:sz w:val="22"/>
          <w:szCs w:val="22"/>
        </w:rPr>
      </w:pPr>
      <w:r w:rsidRPr="00036A12">
        <w:rPr>
          <w:sz w:val="22"/>
          <w:szCs w:val="22"/>
        </w:rPr>
        <w:t>Entro tre mesi dalla scadenza di ogni annualità e in ogni caso sei mesi prima della scadenza contrattuale, entro i 15 giorni solari successivi, pena l’applicazion</w:t>
      </w:r>
      <w:r w:rsidR="006A791F" w:rsidRPr="00036A12">
        <w:rPr>
          <w:sz w:val="22"/>
          <w:szCs w:val="22"/>
        </w:rPr>
        <w:t>e delle penali di cui alla lettera c)</w:t>
      </w:r>
      <w:r w:rsidRPr="00036A12">
        <w:rPr>
          <w:sz w:val="22"/>
          <w:szCs w:val="22"/>
        </w:rPr>
        <w:t xml:space="preserve"> del presente articolo, la Società, nel rispetto delle vigenti disposizioni in materia di riservatezza dei dati personali, si impegna a fornire al Contraente l’evidenza dei sinistri denunciati a partire dalla data di decorrenza del contratto. Tale elenco dovrà essere fornito in formato </w:t>
      </w:r>
      <w:proofErr w:type="spellStart"/>
      <w:r w:rsidRPr="00036A12">
        <w:rPr>
          <w:sz w:val="22"/>
          <w:szCs w:val="22"/>
        </w:rPr>
        <w:t>excel</w:t>
      </w:r>
      <w:proofErr w:type="spellEnd"/>
      <w:r w:rsidRPr="00036A12">
        <w:rPr>
          <w:sz w:val="22"/>
          <w:szCs w:val="22"/>
        </w:rPr>
        <w:t xml:space="preserve"> (o altro foglio di calcolo equivalente) tramite file modificabili</w:t>
      </w:r>
      <w:r w:rsidR="006A791F" w:rsidRPr="00036A12">
        <w:rPr>
          <w:sz w:val="22"/>
          <w:szCs w:val="22"/>
        </w:rPr>
        <w:t xml:space="preserve"> e non modificabile </w:t>
      </w:r>
      <w:r w:rsidRPr="00036A12">
        <w:rPr>
          <w:sz w:val="22"/>
          <w:szCs w:val="22"/>
        </w:rPr>
        <w:t xml:space="preserve"> e dovrà riportare per ciascun sinistro: </w:t>
      </w:r>
    </w:p>
    <w:p w:rsidR="001A2D41" w:rsidRPr="00036A12" w:rsidRDefault="001A2D41" w:rsidP="00A2266A">
      <w:pPr>
        <w:pStyle w:val="Default"/>
        <w:ind w:left="426"/>
        <w:rPr>
          <w:sz w:val="22"/>
          <w:szCs w:val="22"/>
        </w:rPr>
      </w:pPr>
      <w:r w:rsidRPr="00036A12">
        <w:rPr>
          <w:sz w:val="22"/>
          <w:szCs w:val="22"/>
        </w:rPr>
        <w:t xml:space="preserve">• il numero del sinistro attribuito dalla Società; </w:t>
      </w:r>
    </w:p>
    <w:p w:rsidR="001A2D41" w:rsidRPr="00036A12" w:rsidRDefault="001A2D41" w:rsidP="00A2266A">
      <w:pPr>
        <w:pStyle w:val="Default"/>
        <w:ind w:left="426"/>
        <w:rPr>
          <w:sz w:val="22"/>
          <w:szCs w:val="22"/>
        </w:rPr>
      </w:pPr>
      <w:r w:rsidRPr="00036A12">
        <w:rPr>
          <w:sz w:val="22"/>
          <w:szCs w:val="22"/>
        </w:rPr>
        <w:t xml:space="preserve">• la data di accadimento dell’evento; </w:t>
      </w:r>
    </w:p>
    <w:p w:rsidR="001A2D41" w:rsidRPr="00036A12" w:rsidRDefault="001A2D41" w:rsidP="00A2266A">
      <w:pPr>
        <w:pStyle w:val="Default"/>
        <w:ind w:left="426"/>
        <w:rPr>
          <w:sz w:val="22"/>
          <w:szCs w:val="22"/>
        </w:rPr>
      </w:pPr>
      <w:r w:rsidRPr="00036A12">
        <w:rPr>
          <w:sz w:val="22"/>
          <w:szCs w:val="22"/>
        </w:rPr>
        <w:t xml:space="preserve">• la data della denuncia; </w:t>
      </w:r>
    </w:p>
    <w:p w:rsidR="001A2D41" w:rsidRPr="00036A12" w:rsidRDefault="001A2D41" w:rsidP="00A2266A">
      <w:pPr>
        <w:pStyle w:val="Default"/>
        <w:ind w:left="426"/>
        <w:rPr>
          <w:sz w:val="22"/>
          <w:szCs w:val="22"/>
        </w:rPr>
      </w:pPr>
      <w:r w:rsidRPr="00036A12">
        <w:rPr>
          <w:sz w:val="22"/>
          <w:szCs w:val="22"/>
        </w:rPr>
        <w:t xml:space="preserve">• la tipologia dell’evento; </w:t>
      </w:r>
    </w:p>
    <w:p w:rsidR="001A2D41" w:rsidRPr="00036A12" w:rsidRDefault="001A2D41" w:rsidP="00A2266A">
      <w:pPr>
        <w:pStyle w:val="Default"/>
        <w:ind w:left="426"/>
        <w:rPr>
          <w:sz w:val="22"/>
          <w:szCs w:val="22"/>
        </w:rPr>
      </w:pPr>
      <w:r w:rsidRPr="00036A12">
        <w:rPr>
          <w:sz w:val="22"/>
          <w:szCs w:val="22"/>
        </w:rPr>
        <w:t xml:space="preserve">• la tipologia di garanzia; </w:t>
      </w:r>
    </w:p>
    <w:p w:rsidR="001A2D41" w:rsidRPr="00036A12" w:rsidRDefault="001A2D41" w:rsidP="00A2266A">
      <w:pPr>
        <w:pStyle w:val="Default"/>
        <w:ind w:left="426"/>
        <w:rPr>
          <w:sz w:val="22"/>
          <w:szCs w:val="22"/>
        </w:rPr>
      </w:pPr>
      <w:r w:rsidRPr="00036A12">
        <w:rPr>
          <w:sz w:val="22"/>
          <w:szCs w:val="22"/>
        </w:rPr>
        <w:lastRenderedPageBreak/>
        <w:t xml:space="preserve">• l’indicazione dello stato del sinistro secondo la seguente classificazione e con i dettagli di seguito indicati: </w:t>
      </w:r>
    </w:p>
    <w:p w:rsidR="001A2D41" w:rsidRPr="00036A12" w:rsidRDefault="001A2D41" w:rsidP="00A2266A">
      <w:pPr>
        <w:pStyle w:val="Default"/>
        <w:numPr>
          <w:ilvl w:val="0"/>
          <w:numId w:val="67"/>
        </w:numPr>
        <w:tabs>
          <w:tab w:val="left" w:pos="851"/>
        </w:tabs>
        <w:ind w:hanging="11"/>
        <w:rPr>
          <w:sz w:val="22"/>
          <w:szCs w:val="22"/>
        </w:rPr>
      </w:pPr>
      <w:r w:rsidRPr="00036A12">
        <w:rPr>
          <w:sz w:val="22"/>
          <w:szCs w:val="22"/>
        </w:rPr>
        <w:t xml:space="preserve">sinistro senza seguito; </w:t>
      </w:r>
    </w:p>
    <w:p w:rsidR="001A2D41" w:rsidRPr="00036A12" w:rsidRDefault="001A2D41" w:rsidP="00A2266A">
      <w:pPr>
        <w:pStyle w:val="Default"/>
        <w:numPr>
          <w:ilvl w:val="0"/>
          <w:numId w:val="67"/>
        </w:numPr>
        <w:tabs>
          <w:tab w:val="left" w:pos="851"/>
        </w:tabs>
        <w:ind w:hanging="11"/>
        <w:rPr>
          <w:sz w:val="22"/>
          <w:szCs w:val="22"/>
        </w:rPr>
      </w:pPr>
      <w:r w:rsidRPr="00036A12">
        <w:rPr>
          <w:sz w:val="22"/>
          <w:szCs w:val="22"/>
        </w:rPr>
        <w:t xml:space="preserve">sinistro liquidato, con data e importo liquidato; </w:t>
      </w:r>
    </w:p>
    <w:p w:rsidR="001A2D41" w:rsidRPr="00036A12" w:rsidRDefault="001A2D41" w:rsidP="00A2266A">
      <w:pPr>
        <w:pStyle w:val="Default"/>
        <w:numPr>
          <w:ilvl w:val="0"/>
          <w:numId w:val="67"/>
        </w:numPr>
        <w:tabs>
          <w:tab w:val="left" w:pos="851"/>
        </w:tabs>
        <w:ind w:hanging="11"/>
        <w:rPr>
          <w:sz w:val="22"/>
          <w:szCs w:val="22"/>
        </w:rPr>
      </w:pPr>
      <w:r w:rsidRPr="00036A12">
        <w:rPr>
          <w:sz w:val="22"/>
          <w:szCs w:val="22"/>
        </w:rPr>
        <w:t xml:space="preserve">sinistro aperto, in corso di verifica con relativo importo a riserva. </w:t>
      </w:r>
    </w:p>
    <w:p w:rsidR="001A2D41" w:rsidRPr="00036A12" w:rsidRDefault="001A2D41" w:rsidP="006A791F">
      <w:pPr>
        <w:pStyle w:val="Default"/>
        <w:numPr>
          <w:ilvl w:val="0"/>
          <w:numId w:val="69"/>
        </w:numPr>
        <w:rPr>
          <w:sz w:val="22"/>
          <w:szCs w:val="22"/>
        </w:rPr>
      </w:pPr>
      <w:r w:rsidRPr="00036A12">
        <w:rPr>
          <w:sz w:val="22"/>
          <w:szCs w:val="22"/>
        </w:rPr>
        <w:t xml:space="preserve">Inoltre la Società si impegna a fornire semestralmente l’elenco completo dei sinistri senza seguito, corredato da relativa motivazione e data di chiusura; annualmente invece sarà tenuto a fornire il rapporto </w:t>
      </w:r>
      <w:proofErr w:type="spellStart"/>
      <w:r w:rsidRPr="00036A12">
        <w:rPr>
          <w:sz w:val="22"/>
          <w:szCs w:val="22"/>
        </w:rPr>
        <w:t>sinistri-premi</w:t>
      </w:r>
      <w:proofErr w:type="spellEnd"/>
      <w:r w:rsidRPr="00036A12">
        <w:rPr>
          <w:sz w:val="22"/>
          <w:szCs w:val="22"/>
        </w:rPr>
        <w:t xml:space="preserve"> riferito all'esercizio trascorso, sia in via aggregata che disaggregata. </w:t>
      </w:r>
    </w:p>
    <w:p w:rsidR="001A2D41" w:rsidRPr="00036A12" w:rsidRDefault="001A2D41" w:rsidP="006A791F">
      <w:pPr>
        <w:pStyle w:val="Default"/>
        <w:numPr>
          <w:ilvl w:val="0"/>
          <w:numId w:val="69"/>
        </w:numPr>
        <w:rPr>
          <w:sz w:val="22"/>
          <w:szCs w:val="22"/>
        </w:rPr>
      </w:pPr>
      <w:r w:rsidRPr="00036A12">
        <w:rPr>
          <w:sz w:val="22"/>
          <w:szCs w:val="22"/>
        </w:rPr>
        <w:t xml:space="preserve">In caso di mancato rispetto di quanto previsto al comma 1 del presente articolo, la Società dovrà corrispondere al Contraente un importo pari all’1% del premio annuo complessivo per ogni giorno solare di ritardo. </w:t>
      </w:r>
    </w:p>
    <w:p w:rsidR="001A2D41" w:rsidRPr="00036A12" w:rsidRDefault="001A2D41" w:rsidP="006A791F">
      <w:pPr>
        <w:pStyle w:val="Default"/>
        <w:numPr>
          <w:ilvl w:val="0"/>
          <w:numId w:val="69"/>
        </w:numPr>
        <w:rPr>
          <w:sz w:val="22"/>
          <w:szCs w:val="22"/>
        </w:rPr>
      </w:pPr>
      <w:r w:rsidRPr="00036A12">
        <w:rPr>
          <w:sz w:val="22"/>
          <w:szCs w:val="22"/>
        </w:rPr>
        <w:t xml:space="preserve">La Società si impegna a fornire ogni altra informazione relativa al contratto assicurativo in essere che il Contraente ritenga utile acquisire nel corso della vigenza del contratto. Al riguardo il Contraente deve fornire adeguata motivazione. </w:t>
      </w:r>
    </w:p>
    <w:p w:rsidR="006A791F" w:rsidRPr="00036A12" w:rsidRDefault="006A791F" w:rsidP="006A791F">
      <w:pPr>
        <w:pStyle w:val="Default"/>
        <w:ind w:left="720"/>
        <w:rPr>
          <w:sz w:val="22"/>
          <w:szCs w:val="22"/>
        </w:rPr>
      </w:pPr>
    </w:p>
    <w:p w:rsidR="001A2D41" w:rsidRPr="00036A12" w:rsidRDefault="001A2D41" w:rsidP="001A2D41">
      <w:pPr>
        <w:pStyle w:val="Default"/>
        <w:rPr>
          <w:sz w:val="22"/>
          <w:szCs w:val="22"/>
        </w:rPr>
      </w:pPr>
      <w:r w:rsidRPr="00036A12">
        <w:rPr>
          <w:sz w:val="22"/>
          <w:szCs w:val="22"/>
        </w:rPr>
        <w:t xml:space="preserve">Il Contraente ha facoltà di richiedere informazioni puntuali sui singoli sinistri, indicando la tempistica e le modalità per il rilascio delle stesse. </w:t>
      </w:r>
    </w:p>
    <w:p w:rsidR="009D0D2F" w:rsidRPr="00036A12" w:rsidRDefault="009D0D2F" w:rsidP="001A2D41">
      <w:pPr>
        <w:widowControl w:val="0"/>
        <w:autoSpaceDE w:val="0"/>
        <w:autoSpaceDN w:val="0"/>
        <w:adjustRightInd w:val="0"/>
        <w:spacing w:after="0" w:line="240" w:lineRule="auto"/>
        <w:ind w:left="57" w:right="57"/>
        <w:jc w:val="both"/>
      </w:pPr>
    </w:p>
    <w:p w:rsidR="009D0D2F" w:rsidRPr="00036A12" w:rsidRDefault="00AF6BA5" w:rsidP="009D0D2F">
      <w:pPr>
        <w:widowControl w:val="0"/>
        <w:autoSpaceDE w:val="0"/>
        <w:autoSpaceDN w:val="0"/>
        <w:adjustRightInd w:val="0"/>
        <w:spacing w:after="0" w:line="240" w:lineRule="auto"/>
        <w:ind w:left="57" w:right="57"/>
        <w:jc w:val="both"/>
      </w:pPr>
      <w:r w:rsidRPr="00036A12">
        <w:rPr>
          <w:rFonts w:cs="Arial"/>
          <w:b/>
          <w:bCs/>
        </w:rPr>
        <w:t>Art.16</w:t>
      </w:r>
      <w:r w:rsidR="009D0D2F" w:rsidRPr="00036A12">
        <w:rPr>
          <w:rFonts w:cs="Arial"/>
          <w:b/>
          <w:bCs/>
        </w:rPr>
        <w:t xml:space="preserve"> FORO COMPETENTE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Relativamente alle controversie tra Contraente o Assicurato e Società, in merito alla interpretazione, esecuzione e risoluzione del presente contratto, il Foro competente in via esclusiva è quello del luogo di residenza o domicilio elettivo del cont</w:t>
      </w:r>
      <w:r w:rsidR="004119AA" w:rsidRPr="00036A12">
        <w:rPr>
          <w:rFonts w:cs="Arial"/>
        </w:rPr>
        <w:t>raente/beneficiario/assicurato.</w:t>
      </w:r>
    </w:p>
    <w:p w:rsidR="004119AA" w:rsidRPr="00036A12" w:rsidRDefault="004119AA" w:rsidP="009D0D2F">
      <w:pPr>
        <w:widowControl w:val="0"/>
        <w:autoSpaceDE w:val="0"/>
        <w:autoSpaceDN w:val="0"/>
        <w:adjustRightInd w:val="0"/>
        <w:spacing w:after="0" w:line="240" w:lineRule="auto"/>
        <w:ind w:left="57" w:right="57"/>
        <w:jc w:val="both"/>
      </w:pPr>
    </w:p>
    <w:p w:rsidR="009D0D2F" w:rsidRPr="00036A12" w:rsidRDefault="00AF6BA5" w:rsidP="009D0D2F">
      <w:pPr>
        <w:widowControl w:val="0"/>
        <w:autoSpaceDE w:val="0"/>
        <w:autoSpaceDN w:val="0"/>
        <w:adjustRightInd w:val="0"/>
        <w:spacing w:after="0" w:line="240" w:lineRule="auto"/>
        <w:ind w:left="57" w:right="57"/>
        <w:jc w:val="both"/>
      </w:pPr>
      <w:r w:rsidRPr="00036A12">
        <w:rPr>
          <w:rFonts w:cs="Arial"/>
          <w:b/>
          <w:bCs/>
        </w:rPr>
        <w:t>Art.17</w:t>
      </w:r>
      <w:r w:rsidR="009D0D2F" w:rsidRPr="00036A12">
        <w:rPr>
          <w:rFonts w:cs="Arial"/>
          <w:b/>
          <w:bCs/>
        </w:rPr>
        <w:t xml:space="preserve"> ONERI FISCALI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Gli oneri fiscali dell'assicurazion</w:t>
      </w:r>
      <w:r w:rsidR="004119AA" w:rsidRPr="00036A12">
        <w:rPr>
          <w:rFonts w:cs="Arial"/>
        </w:rPr>
        <w:t>e sono a carico del Contraente.</w:t>
      </w:r>
    </w:p>
    <w:p w:rsidR="004119AA" w:rsidRPr="00036A12" w:rsidRDefault="004119AA" w:rsidP="009D0D2F">
      <w:pPr>
        <w:widowControl w:val="0"/>
        <w:autoSpaceDE w:val="0"/>
        <w:autoSpaceDN w:val="0"/>
        <w:adjustRightInd w:val="0"/>
        <w:spacing w:after="0" w:line="240" w:lineRule="auto"/>
        <w:ind w:left="57" w:right="57"/>
        <w:jc w:val="both"/>
      </w:pPr>
    </w:p>
    <w:p w:rsidR="009D0D2F" w:rsidRPr="00036A12" w:rsidRDefault="00AF6BA5" w:rsidP="009D0D2F">
      <w:pPr>
        <w:widowControl w:val="0"/>
        <w:autoSpaceDE w:val="0"/>
        <w:autoSpaceDN w:val="0"/>
        <w:adjustRightInd w:val="0"/>
        <w:spacing w:after="0" w:line="240" w:lineRule="auto"/>
        <w:ind w:left="57" w:right="57"/>
        <w:jc w:val="both"/>
      </w:pPr>
      <w:r w:rsidRPr="00036A12">
        <w:rPr>
          <w:rFonts w:cs="Arial"/>
          <w:b/>
          <w:bCs/>
        </w:rPr>
        <w:t>Art.18</w:t>
      </w:r>
      <w:r w:rsidR="009D0D2F" w:rsidRPr="00036A12">
        <w:rPr>
          <w:rFonts w:cs="Arial"/>
          <w:b/>
          <w:bCs/>
        </w:rPr>
        <w:t xml:space="preserve"> RINVIO ALLE NORME </w:t>
      </w:r>
      <w:proofErr w:type="spellStart"/>
      <w:r w:rsidR="009D0D2F" w:rsidRPr="00036A12">
        <w:rPr>
          <w:rFonts w:cs="Arial"/>
          <w:b/>
          <w:bCs/>
        </w:rPr>
        <w:t>DI</w:t>
      </w:r>
      <w:proofErr w:type="spellEnd"/>
      <w:r w:rsidR="009D0D2F" w:rsidRPr="00036A12">
        <w:rPr>
          <w:rFonts w:cs="Arial"/>
          <w:b/>
          <w:bCs/>
        </w:rPr>
        <w:t xml:space="preserve"> LEGGE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Per quanto non espressamente disciplinato dal contratto valgono le Norme di Legge. </w:t>
      </w:r>
    </w:p>
    <w:p w:rsidR="00C47027" w:rsidRPr="00036A12" w:rsidRDefault="00C47027" w:rsidP="00D52289">
      <w:pPr>
        <w:widowControl w:val="0"/>
        <w:tabs>
          <w:tab w:val="left" w:pos="8524"/>
        </w:tabs>
        <w:autoSpaceDE w:val="0"/>
        <w:autoSpaceDN w:val="0"/>
        <w:adjustRightInd w:val="0"/>
        <w:spacing w:after="0" w:line="240" w:lineRule="auto"/>
        <w:ind w:right="57"/>
        <w:jc w:val="both"/>
        <w:rPr>
          <w:rFonts w:cs="Arial"/>
          <w:b/>
          <w:bCs/>
        </w:rPr>
      </w:pPr>
    </w:p>
    <w:p w:rsidR="00C47027" w:rsidRPr="00036A12" w:rsidRDefault="00AF6BA5" w:rsidP="00C47027">
      <w:pPr>
        <w:widowControl w:val="0"/>
        <w:tabs>
          <w:tab w:val="left" w:pos="8524"/>
        </w:tabs>
        <w:autoSpaceDE w:val="0"/>
        <w:autoSpaceDN w:val="0"/>
        <w:adjustRightInd w:val="0"/>
        <w:spacing w:after="0" w:line="240" w:lineRule="auto"/>
        <w:ind w:left="57" w:right="57"/>
        <w:jc w:val="both"/>
        <w:rPr>
          <w:rFonts w:cs="Arial"/>
          <w:b/>
          <w:bCs/>
        </w:rPr>
      </w:pPr>
      <w:r w:rsidRPr="00036A12">
        <w:rPr>
          <w:rFonts w:cs="Arial"/>
          <w:b/>
          <w:bCs/>
        </w:rPr>
        <w:t>ART 19</w:t>
      </w:r>
      <w:r w:rsidR="00A31C50" w:rsidRPr="00036A12">
        <w:rPr>
          <w:rFonts w:cs="Arial"/>
          <w:b/>
          <w:bCs/>
        </w:rPr>
        <w:t xml:space="preserve"> -  </w:t>
      </w:r>
      <w:r w:rsidR="00C47027" w:rsidRPr="00036A12">
        <w:rPr>
          <w:rFonts w:cs="Arial"/>
          <w:b/>
          <w:bCs/>
        </w:rPr>
        <w:t>CLAUSOLA BROKER</w:t>
      </w:r>
    </w:p>
    <w:p w:rsidR="00C47027" w:rsidRPr="00036A12" w:rsidRDefault="00330998" w:rsidP="00C47027">
      <w:pPr>
        <w:widowControl w:val="0"/>
        <w:tabs>
          <w:tab w:val="left" w:pos="8524"/>
        </w:tabs>
        <w:autoSpaceDE w:val="0"/>
        <w:autoSpaceDN w:val="0"/>
        <w:adjustRightInd w:val="0"/>
        <w:spacing w:after="0" w:line="240" w:lineRule="auto"/>
        <w:ind w:left="57" w:right="57"/>
        <w:jc w:val="both"/>
        <w:rPr>
          <w:rFonts w:ascii="Segoe UI" w:hAnsi="Segoe UI" w:cs="Segoe UI"/>
          <w:color w:val="000000"/>
          <w:sz w:val="20"/>
          <w:szCs w:val="20"/>
          <w:shd w:val="clear" w:color="auto" w:fill="FFFFFF"/>
        </w:rPr>
      </w:pPr>
      <w:r w:rsidRPr="00036A12">
        <w:rPr>
          <w:rFonts w:ascii="Segoe UI" w:hAnsi="Segoe UI" w:cs="Segoe UI"/>
          <w:color w:val="000000"/>
          <w:sz w:val="20"/>
          <w:szCs w:val="20"/>
          <w:shd w:val="clear" w:color="auto" w:fill="FFFFFF"/>
        </w:rPr>
        <w:t>Il contraente</w:t>
      </w:r>
      <w:r w:rsidR="00C47027" w:rsidRPr="00036A12">
        <w:rPr>
          <w:rStyle w:val="apple-converted-space"/>
          <w:rFonts w:ascii="Segoe UI" w:hAnsi="Segoe UI" w:cs="Segoe UI"/>
          <w:color w:val="000000"/>
          <w:sz w:val="20"/>
          <w:szCs w:val="20"/>
          <w:shd w:val="clear" w:color="auto" w:fill="FFFFFF"/>
        </w:rPr>
        <w:t xml:space="preserve">, </w:t>
      </w:r>
      <w:r w:rsidR="00C47027" w:rsidRPr="00036A12">
        <w:rPr>
          <w:rFonts w:ascii="Segoe UI" w:hAnsi="Segoe UI" w:cs="Segoe UI"/>
          <w:color w:val="000000"/>
          <w:sz w:val="20"/>
          <w:szCs w:val="20"/>
          <w:shd w:val="clear" w:color="auto" w:fill="FFFFFF"/>
        </w:rPr>
        <w:t>con il consenso dell’assicuratore , affida la gestione della polizza fino alla sua cessazione, compreso riforme, proroghe tecniche o rinnovi, al broker: Lenza Broker Assi</w:t>
      </w:r>
      <w:r w:rsidRPr="00036A12">
        <w:rPr>
          <w:rFonts w:ascii="Segoe UI" w:hAnsi="Segoe UI" w:cs="Segoe UI"/>
          <w:color w:val="000000"/>
          <w:sz w:val="20"/>
          <w:szCs w:val="20"/>
          <w:shd w:val="clear" w:color="auto" w:fill="FFFFFF"/>
        </w:rPr>
        <w:t>curazioni srl – iscrizione RUI/</w:t>
      </w:r>
      <w:proofErr w:type="spellStart"/>
      <w:r w:rsidRPr="00036A12">
        <w:rPr>
          <w:rFonts w:ascii="Segoe UI" w:hAnsi="Segoe UI" w:cs="Segoe UI"/>
          <w:color w:val="000000"/>
          <w:sz w:val="20"/>
          <w:szCs w:val="20"/>
          <w:shd w:val="clear" w:color="auto" w:fill="FFFFFF"/>
        </w:rPr>
        <w:t>I</w:t>
      </w:r>
      <w:r w:rsidR="00C47027" w:rsidRPr="00036A12">
        <w:rPr>
          <w:rFonts w:ascii="Segoe UI" w:hAnsi="Segoe UI" w:cs="Segoe UI"/>
          <w:color w:val="000000"/>
          <w:sz w:val="20"/>
          <w:szCs w:val="20"/>
          <w:shd w:val="clear" w:color="auto" w:fill="FFFFFF"/>
        </w:rPr>
        <w:t>vass</w:t>
      </w:r>
      <w:proofErr w:type="spellEnd"/>
      <w:r w:rsidR="00C47027" w:rsidRPr="00036A12">
        <w:rPr>
          <w:rFonts w:ascii="Segoe UI" w:hAnsi="Segoe UI" w:cs="Segoe UI"/>
          <w:color w:val="000000"/>
          <w:sz w:val="20"/>
          <w:szCs w:val="20"/>
          <w:shd w:val="clear" w:color="auto" w:fill="FFFFFF"/>
        </w:rPr>
        <w:t xml:space="preserve"> B000132804 – sede Via G. Vicinanza, 16 – 84123 Salerno. </w:t>
      </w:r>
    </w:p>
    <w:p w:rsidR="00AB1D7D" w:rsidRPr="00036A12" w:rsidRDefault="00AB1D7D" w:rsidP="00AB1D7D">
      <w:pPr>
        <w:widowControl w:val="0"/>
        <w:tabs>
          <w:tab w:val="left" w:pos="8524"/>
        </w:tabs>
        <w:autoSpaceDE w:val="0"/>
        <w:autoSpaceDN w:val="0"/>
        <w:adjustRightInd w:val="0"/>
        <w:spacing w:after="0" w:line="240" w:lineRule="auto"/>
        <w:ind w:left="57" w:right="57"/>
        <w:jc w:val="both"/>
        <w:rPr>
          <w:rFonts w:cs="Arial"/>
          <w:bCs/>
        </w:rPr>
      </w:pPr>
      <w:r w:rsidRPr="00036A12">
        <w:rPr>
          <w:rFonts w:cs="Arial"/>
          <w:bCs/>
        </w:rPr>
        <w:t>L’Assicuratore consegnerà al Broker copia dei contratti ed eventuali appendici di variazione, anche in caso di rinnovi e/o proroghe.</w:t>
      </w:r>
    </w:p>
    <w:p w:rsidR="00C47027" w:rsidRPr="00036A12" w:rsidRDefault="00C47027" w:rsidP="00C47027">
      <w:pPr>
        <w:widowControl w:val="0"/>
        <w:tabs>
          <w:tab w:val="left" w:pos="8524"/>
        </w:tabs>
        <w:autoSpaceDE w:val="0"/>
        <w:autoSpaceDN w:val="0"/>
        <w:adjustRightInd w:val="0"/>
        <w:spacing w:after="0" w:line="240" w:lineRule="auto"/>
        <w:ind w:left="57" w:right="57"/>
        <w:jc w:val="both"/>
        <w:rPr>
          <w:rFonts w:cs="Arial"/>
          <w:b/>
          <w:bCs/>
        </w:rPr>
      </w:pPr>
      <w:r w:rsidRPr="00036A12">
        <w:rPr>
          <w:rFonts w:ascii="Segoe UI" w:hAnsi="Segoe UI" w:cs="Segoe UI"/>
          <w:color w:val="000000"/>
          <w:sz w:val="20"/>
          <w:szCs w:val="20"/>
          <w:shd w:val="clear" w:color="auto" w:fill="FFFFFF"/>
        </w:rPr>
        <w:t>I compensi del Broker, come di consuetudine di mercato</w:t>
      </w:r>
      <w:r w:rsidR="00AB1D7D" w:rsidRPr="00036A12">
        <w:rPr>
          <w:rFonts w:ascii="Segoe UI" w:hAnsi="Segoe UI" w:cs="Segoe UI"/>
          <w:color w:val="000000"/>
          <w:sz w:val="20"/>
          <w:szCs w:val="20"/>
          <w:shd w:val="clear" w:color="auto" w:fill="FFFFFF"/>
        </w:rPr>
        <w:t xml:space="preserve"> e come definiti nell’</w:t>
      </w:r>
      <w:r w:rsidR="00B30EAA" w:rsidRPr="00036A12">
        <w:rPr>
          <w:rFonts w:ascii="Segoe UI" w:hAnsi="Segoe UI" w:cs="Segoe UI"/>
          <w:color w:val="000000"/>
          <w:sz w:val="20"/>
          <w:szCs w:val="20"/>
          <w:shd w:val="clear" w:color="auto" w:fill="FFFFFF"/>
        </w:rPr>
        <w:t>Avviso Pubblico/Disci</w:t>
      </w:r>
      <w:r w:rsidR="00AB1D7D" w:rsidRPr="00036A12">
        <w:rPr>
          <w:rFonts w:ascii="Segoe UI" w:hAnsi="Segoe UI" w:cs="Segoe UI"/>
          <w:color w:val="000000"/>
          <w:sz w:val="20"/>
          <w:szCs w:val="20"/>
          <w:shd w:val="clear" w:color="auto" w:fill="FFFFFF"/>
        </w:rPr>
        <w:t>plinare</w:t>
      </w:r>
      <w:r w:rsidRPr="00036A12">
        <w:rPr>
          <w:rFonts w:ascii="Segoe UI" w:hAnsi="Segoe UI" w:cs="Segoe UI"/>
          <w:color w:val="000000"/>
          <w:sz w:val="20"/>
          <w:szCs w:val="20"/>
          <w:shd w:val="clear" w:color="auto" w:fill="FFFFFF"/>
        </w:rPr>
        <w:t xml:space="preserve">, restano a intero ed esclusivo carico della Compagnia </w:t>
      </w:r>
      <w:proofErr w:type="spellStart"/>
      <w:r w:rsidRPr="00036A12">
        <w:rPr>
          <w:rFonts w:ascii="Segoe UI" w:hAnsi="Segoe UI" w:cs="Segoe UI"/>
          <w:color w:val="000000"/>
          <w:sz w:val="20"/>
          <w:szCs w:val="20"/>
          <w:shd w:val="clear" w:color="auto" w:fill="FFFFFF"/>
        </w:rPr>
        <w:t>Assicurativa</w:t>
      </w:r>
      <w:r w:rsidR="00330998" w:rsidRPr="00036A12">
        <w:rPr>
          <w:rFonts w:cs="Arial"/>
          <w:bCs/>
        </w:rPr>
        <w:t>o</w:t>
      </w:r>
      <w:proofErr w:type="spellEnd"/>
      <w:r w:rsidR="00330998" w:rsidRPr="00036A12">
        <w:rPr>
          <w:rFonts w:cs="Arial"/>
          <w:bCs/>
        </w:rPr>
        <w:t xml:space="preserve"> dell’</w:t>
      </w:r>
      <w:r w:rsidRPr="00036A12">
        <w:rPr>
          <w:rFonts w:cs="Arial"/>
          <w:bCs/>
        </w:rPr>
        <w:t xml:space="preserve">Agenzia </w:t>
      </w:r>
      <w:proofErr w:type="spellStart"/>
      <w:r w:rsidRPr="00036A12">
        <w:rPr>
          <w:rFonts w:cs="Arial"/>
          <w:bCs/>
        </w:rPr>
        <w:t>aggiudicataria</w:t>
      </w:r>
      <w:r w:rsidRPr="00036A12">
        <w:rPr>
          <w:rFonts w:ascii="Segoe UI" w:hAnsi="Segoe UI" w:cs="Segoe UI"/>
          <w:color w:val="000000"/>
          <w:sz w:val="20"/>
          <w:szCs w:val="20"/>
          <w:shd w:val="clear" w:color="auto" w:fill="FFFFFF"/>
        </w:rPr>
        <w:t>e</w:t>
      </w:r>
      <w:proofErr w:type="spellEnd"/>
      <w:r w:rsidRPr="00036A12">
        <w:rPr>
          <w:rFonts w:ascii="Segoe UI" w:hAnsi="Segoe UI" w:cs="Segoe UI"/>
          <w:color w:val="000000"/>
          <w:sz w:val="20"/>
          <w:szCs w:val="20"/>
          <w:shd w:val="clear" w:color="auto" w:fill="FFFFFF"/>
        </w:rPr>
        <w:t xml:space="preserve"> non costituiranno giammai onere aggiuntivo per il contraente.</w:t>
      </w:r>
    </w:p>
    <w:p w:rsidR="00C47027" w:rsidRPr="00036A12" w:rsidRDefault="00C47027" w:rsidP="00C47027">
      <w:pPr>
        <w:widowControl w:val="0"/>
        <w:tabs>
          <w:tab w:val="left" w:pos="8524"/>
        </w:tabs>
        <w:autoSpaceDE w:val="0"/>
        <w:autoSpaceDN w:val="0"/>
        <w:adjustRightInd w:val="0"/>
        <w:spacing w:after="0" w:line="240" w:lineRule="auto"/>
        <w:ind w:left="57" w:right="57"/>
        <w:jc w:val="both"/>
        <w:rPr>
          <w:rFonts w:cs="Arial"/>
          <w:bCs/>
        </w:rPr>
      </w:pPr>
      <w:r w:rsidRPr="00036A12">
        <w:rPr>
          <w:rFonts w:cs="Arial"/>
          <w:bCs/>
        </w:rPr>
        <w:t xml:space="preserve">Agli effetti delle condizioni tutte della presente polizza, </w:t>
      </w:r>
      <w:smartTag w:uri="urn:schemas-microsoft-com:office:smarttags" w:element="PersonName">
        <w:smartTagPr>
          <w:attr w:name="ProductID" w:val="la Compagnia"/>
        </w:smartTagPr>
        <w:r w:rsidRPr="00036A12">
          <w:rPr>
            <w:rFonts w:cs="Arial"/>
            <w:bCs/>
          </w:rPr>
          <w:t>la Compagnia</w:t>
        </w:r>
      </w:smartTag>
      <w:r w:rsidRPr="00036A12">
        <w:rPr>
          <w:rFonts w:cs="Arial"/>
          <w:bCs/>
        </w:rPr>
        <w:t xml:space="preserve"> da atto che ogni comunicazione fatta dal Contraente al Broker si intenderà come fatta alla Compagnia, come pure ogni comunicazione fatta dal Broker alla Compagnia, nel nome e per conto del Contraente, si intenderà come fatta dal Contraente stesso. </w:t>
      </w:r>
    </w:p>
    <w:p w:rsidR="00C47027" w:rsidRPr="00036A12" w:rsidRDefault="00C47027" w:rsidP="00C47027">
      <w:pPr>
        <w:widowControl w:val="0"/>
        <w:tabs>
          <w:tab w:val="left" w:pos="8524"/>
        </w:tabs>
        <w:autoSpaceDE w:val="0"/>
        <w:autoSpaceDN w:val="0"/>
        <w:adjustRightInd w:val="0"/>
        <w:spacing w:after="0" w:line="240" w:lineRule="auto"/>
        <w:ind w:left="57" w:right="57"/>
        <w:jc w:val="both"/>
        <w:rPr>
          <w:rFonts w:cs="Arial"/>
          <w:bCs/>
        </w:rPr>
      </w:pPr>
      <w:r w:rsidRPr="00036A12">
        <w:rPr>
          <w:rFonts w:cs="Arial"/>
          <w:bCs/>
        </w:rPr>
        <w:t xml:space="preserve">I premi di polizza potranno essere regolati dal Contraente al Broker che li rimetterà alla Compagnia e, in caso di coassicurazione, provvederà a ripartirli tra i coassicuratori. Resta intesa l'efficacia liberatoria, anche ai termini dell'art. </w:t>
      </w:r>
      <w:smartTag w:uri="urn:schemas-microsoft-com:office:smarttags" w:element="metricconverter">
        <w:smartTagPr>
          <w:attr w:name="ProductID" w:val="1901 C"/>
        </w:smartTagPr>
        <w:r w:rsidRPr="00036A12">
          <w:rPr>
            <w:rFonts w:cs="Arial"/>
            <w:bCs/>
          </w:rPr>
          <w:t>1901 C</w:t>
        </w:r>
      </w:smartTag>
      <w:r w:rsidRPr="00036A12">
        <w:rPr>
          <w:rFonts w:cs="Arial"/>
          <w:bCs/>
        </w:rPr>
        <w:t xml:space="preserve">.C., del pagamento così effettuato. </w:t>
      </w:r>
    </w:p>
    <w:p w:rsidR="00C47027" w:rsidRPr="00036A12" w:rsidRDefault="00C47027" w:rsidP="00C47027">
      <w:pPr>
        <w:widowControl w:val="0"/>
        <w:autoSpaceDE w:val="0"/>
        <w:autoSpaceDN w:val="0"/>
        <w:adjustRightInd w:val="0"/>
        <w:spacing w:after="0" w:line="240" w:lineRule="auto"/>
        <w:ind w:left="57" w:right="57"/>
        <w:jc w:val="both"/>
        <w:rPr>
          <w:rFonts w:cs="Arial"/>
        </w:rPr>
      </w:pPr>
    </w:p>
    <w:p w:rsidR="00AB2F86" w:rsidRPr="00036A12" w:rsidRDefault="00AB2F86" w:rsidP="003E3B87">
      <w:pPr>
        <w:widowControl w:val="0"/>
        <w:autoSpaceDE w:val="0"/>
        <w:autoSpaceDN w:val="0"/>
        <w:adjustRightInd w:val="0"/>
        <w:spacing w:after="0" w:line="240" w:lineRule="auto"/>
        <w:ind w:right="57"/>
        <w:jc w:val="both"/>
      </w:pPr>
    </w:p>
    <w:p w:rsidR="00A14D73" w:rsidRPr="00036A12" w:rsidRDefault="00A14D73" w:rsidP="003E3B87">
      <w:pPr>
        <w:widowControl w:val="0"/>
        <w:autoSpaceDE w:val="0"/>
        <w:autoSpaceDN w:val="0"/>
        <w:adjustRightInd w:val="0"/>
        <w:spacing w:after="0" w:line="240" w:lineRule="auto"/>
        <w:ind w:right="57"/>
        <w:jc w:val="both"/>
      </w:pPr>
    </w:p>
    <w:p w:rsidR="00A14D73" w:rsidRPr="00036A12" w:rsidRDefault="00A14D73" w:rsidP="003E3B87">
      <w:pPr>
        <w:widowControl w:val="0"/>
        <w:autoSpaceDE w:val="0"/>
        <w:autoSpaceDN w:val="0"/>
        <w:adjustRightInd w:val="0"/>
        <w:spacing w:after="0" w:line="240" w:lineRule="auto"/>
        <w:ind w:right="57"/>
        <w:jc w:val="both"/>
      </w:pPr>
    </w:p>
    <w:p w:rsidR="00A31C50" w:rsidRPr="00036A12" w:rsidRDefault="00A31C50" w:rsidP="003E3B87">
      <w:pPr>
        <w:widowControl w:val="0"/>
        <w:autoSpaceDE w:val="0"/>
        <w:autoSpaceDN w:val="0"/>
        <w:adjustRightInd w:val="0"/>
        <w:spacing w:after="0" w:line="240" w:lineRule="auto"/>
        <w:ind w:right="57"/>
        <w:jc w:val="both"/>
      </w:pPr>
    </w:p>
    <w:p w:rsidR="00D52289" w:rsidRPr="00036A12" w:rsidRDefault="00D52289" w:rsidP="003E3B87">
      <w:pPr>
        <w:widowControl w:val="0"/>
        <w:autoSpaceDE w:val="0"/>
        <w:autoSpaceDN w:val="0"/>
        <w:adjustRightInd w:val="0"/>
        <w:spacing w:after="0" w:line="240" w:lineRule="auto"/>
        <w:ind w:right="57"/>
        <w:jc w:val="both"/>
      </w:pPr>
    </w:p>
    <w:p w:rsidR="00FA1EF1" w:rsidRPr="00745627" w:rsidRDefault="009B3351" w:rsidP="007456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rPr>
          <w:caps/>
        </w:rPr>
      </w:pPr>
      <w:r w:rsidRPr="00036A12">
        <w:rPr>
          <w:rFonts w:cs="Arial"/>
          <w:b/>
          <w:bCs/>
          <w:caps/>
        </w:rPr>
        <w:lastRenderedPageBreak/>
        <w:t>Parte Seconda «</w:t>
      </w:r>
      <w:r w:rsidR="009D0D2F" w:rsidRPr="00036A12">
        <w:rPr>
          <w:rFonts w:cs="Arial"/>
          <w:b/>
          <w:bCs/>
          <w:caps/>
        </w:rPr>
        <w:t xml:space="preserve">Norme che regolano l'assicurazione </w:t>
      </w:r>
      <w:r w:rsidRPr="00036A12">
        <w:rPr>
          <w:rFonts w:cs="Arial"/>
          <w:b/>
          <w:bCs/>
          <w:caps/>
        </w:rPr>
        <w:t>infortuni</w:t>
      </w:r>
      <w:r w:rsidR="009D0D2F" w:rsidRPr="00036A12">
        <w:rPr>
          <w:rFonts w:cs="Arial"/>
          <w:b/>
          <w:bCs/>
          <w:caps/>
        </w:rPr>
        <w:t xml:space="preserve">» </w:t>
      </w:r>
    </w:p>
    <w:p w:rsidR="00CF27A9" w:rsidRDefault="00CF27A9" w:rsidP="009D0D2F">
      <w:pPr>
        <w:widowControl w:val="0"/>
        <w:autoSpaceDE w:val="0"/>
        <w:autoSpaceDN w:val="0"/>
        <w:adjustRightInd w:val="0"/>
        <w:spacing w:after="0" w:line="240" w:lineRule="auto"/>
        <w:ind w:left="57" w:right="57"/>
        <w:jc w:val="both"/>
        <w:rPr>
          <w:rFonts w:cs="Arial"/>
          <w:b/>
          <w:bCs/>
        </w:rPr>
      </w:pPr>
    </w:p>
    <w:p w:rsidR="009D0D2F" w:rsidRPr="00036A12" w:rsidRDefault="00AF6BA5" w:rsidP="009D0D2F">
      <w:pPr>
        <w:widowControl w:val="0"/>
        <w:autoSpaceDE w:val="0"/>
        <w:autoSpaceDN w:val="0"/>
        <w:adjustRightInd w:val="0"/>
        <w:spacing w:after="0" w:line="240" w:lineRule="auto"/>
        <w:ind w:left="57" w:right="57"/>
        <w:jc w:val="both"/>
      </w:pPr>
      <w:r w:rsidRPr="00036A12">
        <w:rPr>
          <w:rFonts w:cs="Arial"/>
          <w:b/>
          <w:bCs/>
        </w:rPr>
        <w:t>Art.20</w:t>
      </w:r>
      <w:r w:rsidR="009D0D2F" w:rsidRPr="00036A12">
        <w:rPr>
          <w:rFonts w:cs="Arial"/>
          <w:b/>
          <w:bCs/>
        </w:rPr>
        <w:t xml:space="preserve"> ASSICURATI AGGIUNTIVI </w:t>
      </w:r>
    </w:p>
    <w:p w:rsidR="009D0D2F" w:rsidRPr="00036A12" w:rsidRDefault="009D0D2F" w:rsidP="009B3351">
      <w:pPr>
        <w:widowControl w:val="0"/>
        <w:autoSpaceDE w:val="0"/>
        <w:autoSpaceDN w:val="0"/>
        <w:adjustRightInd w:val="0"/>
        <w:spacing w:after="0" w:line="240" w:lineRule="auto"/>
        <w:ind w:left="57" w:right="57"/>
        <w:jc w:val="both"/>
      </w:pPr>
      <w:r w:rsidRPr="00036A12">
        <w:rPr>
          <w:rFonts w:cs="Arial"/>
        </w:rPr>
        <w:t xml:space="preserve">Oltre alle persone indicate all'Art.10, l'assicurazione è estesa, senza il versamento di premi aggiuntivi anche a: </w:t>
      </w:r>
    </w:p>
    <w:p w:rsidR="009B3351" w:rsidRPr="00036A12" w:rsidRDefault="009D0D2F" w:rsidP="001A2C86">
      <w:pPr>
        <w:widowControl w:val="0"/>
        <w:numPr>
          <w:ilvl w:val="0"/>
          <w:numId w:val="8"/>
        </w:numPr>
        <w:autoSpaceDE w:val="0"/>
        <w:autoSpaceDN w:val="0"/>
        <w:adjustRightInd w:val="0"/>
        <w:spacing w:after="0" w:line="240" w:lineRule="auto"/>
        <w:ind w:left="426" w:right="57" w:hanging="284"/>
        <w:jc w:val="both"/>
      </w:pPr>
      <w:r w:rsidRPr="00036A12">
        <w:rPr>
          <w:rFonts w:cs="Arial"/>
        </w:rPr>
        <w:t>Alunni diversamente abili purché l'Istituto Scolastico non sia rivolto prevalentemente ad essi ovvero preveda una forma statutaria per la quale risulti ad essa prevalentemente rivolto;</w:t>
      </w:r>
    </w:p>
    <w:p w:rsidR="009D0D2F" w:rsidRPr="00036A12" w:rsidRDefault="009D0D2F" w:rsidP="001A2C86">
      <w:pPr>
        <w:widowControl w:val="0"/>
        <w:numPr>
          <w:ilvl w:val="0"/>
          <w:numId w:val="8"/>
        </w:numPr>
        <w:autoSpaceDE w:val="0"/>
        <w:autoSpaceDN w:val="0"/>
        <w:adjustRightInd w:val="0"/>
        <w:spacing w:after="0" w:line="240" w:lineRule="auto"/>
        <w:ind w:left="426" w:right="57" w:hanging="284"/>
        <w:jc w:val="both"/>
      </w:pPr>
      <w:r w:rsidRPr="00036A12">
        <w:rPr>
          <w:rFonts w:cs="Arial"/>
        </w:rPr>
        <w:t>Insegnanti di sostegno siano essi dipendenti dello Stato o di Enti Locali che prestano la loro opera in favore dell'</w:t>
      </w:r>
      <w:r w:rsidR="009B3351" w:rsidRPr="00036A12">
        <w:rPr>
          <w:rFonts w:cs="Arial"/>
        </w:rPr>
        <w:t>Istituto Scolastico Contraente;</w:t>
      </w:r>
    </w:p>
    <w:p w:rsidR="00167E9C" w:rsidRPr="00036A12" w:rsidRDefault="00167E9C" w:rsidP="00167E9C">
      <w:pPr>
        <w:widowControl w:val="0"/>
        <w:numPr>
          <w:ilvl w:val="0"/>
          <w:numId w:val="8"/>
        </w:numPr>
        <w:autoSpaceDE w:val="0"/>
        <w:autoSpaceDN w:val="0"/>
        <w:adjustRightInd w:val="0"/>
        <w:spacing w:after="0" w:line="240" w:lineRule="auto"/>
        <w:ind w:left="426" w:right="57" w:hanging="284"/>
        <w:jc w:val="both"/>
      </w:pPr>
      <w:r w:rsidRPr="00036A12">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rsidR="009D0D2F" w:rsidRPr="00036A12" w:rsidRDefault="000261A1" w:rsidP="003E3B87">
      <w:pPr>
        <w:widowControl w:val="0"/>
        <w:tabs>
          <w:tab w:val="left" w:pos="8655"/>
        </w:tabs>
        <w:autoSpaceDE w:val="0"/>
        <w:autoSpaceDN w:val="0"/>
        <w:adjustRightInd w:val="0"/>
        <w:spacing w:after="0" w:line="240" w:lineRule="auto"/>
        <w:ind w:right="57"/>
        <w:jc w:val="both"/>
      </w:pPr>
      <w:r w:rsidRPr="00036A12">
        <w:rPr>
          <w:rFonts w:cs="Arial"/>
        </w:rPr>
        <w:tab/>
      </w: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Art.21</w:t>
      </w:r>
      <w:r w:rsidR="009D0D2F" w:rsidRPr="00036A12">
        <w:rPr>
          <w:rFonts w:cs="Arial"/>
          <w:b/>
          <w:bCs/>
        </w:rPr>
        <w:t xml:space="preserve"> CAPITALI ASSICURATI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I capitali assicurati sono quelli indicati nella Scheda di offerta tecnica.</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Art.22</w:t>
      </w:r>
      <w:r w:rsidR="009D0D2F" w:rsidRPr="00036A12">
        <w:rPr>
          <w:rFonts w:cs="Arial"/>
          <w:b/>
          <w:bCs/>
        </w:rPr>
        <w:t xml:space="preserve"> OGGETTO DELL'ASSICURAZIONE </w:t>
      </w:r>
    </w:p>
    <w:p w:rsidR="004119AA"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L'assicurazione è prestata per le conseguenze dirette ed esclusive degli infortuni che gli assicurati possono subire durante tutte le attività scolastiche, parascolastiche, extrascolastiche e interscolastiche, purché tali attività rientrino nel normale programma di studi o comunque siano state regolarmente deliberate e messe in atto dagli organismi scolastici competenti o organi autorizzati dagli stessi.</w:t>
      </w:r>
    </w:p>
    <w:p w:rsidR="00745627" w:rsidRPr="00036A12" w:rsidRDefault="00745627" w:rsidP="00745627">
      <w:pPr>
        <w:widowControl w:val="0"/>
        <w:autoSpaceDE w:val="0"/>
        <w:autoSpaceDN w:val="0"/>
        <w:adjustRightInd w:val="0"/>
        <w:spacing w:after="0" w:line="240" w:lineRule="auto"/>
        <w:ind w:right="57"/>
        <w:jc w:val="both"/>
      </w:pPr>
    </w:p>
    <w:p w:rsidR="00CF27A9" w:rsidRPr="00036A12" w:rsidRDefault="00CF27A9" w:rsidP="00745627">
      <w:pPr>
        <w:widowControl w:val="0"/>
        <w:autoSpaceDE w:val="0"/>
        <w:autoSpaceDN w:val="0"/>
        <w:adjustRightInd w:val="0"/>
        <w:spacing w:after="0" w:line="240" w:lineRule="auto"/>
        <w:ind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Art.23</w:t>
      </w:r>
      <w:r w:rsidR="009D0D2F" w:rsidRPr="00036A12">
        <w:rPr>
          <w:rFonts w:cs="Arial"/>
          <w:b/>
          <w:bCs/>
        </w:rPr>
        <w:t xml:space="preserve"> OPERATIVITÀ DELL'ASSICURAZIONE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L'assicurazione infortuni, a titolo esemplificativo e non esaustivo, è altresì prestata per le seguenti attività anche se svolte al di fuori delle sedi scolastiche: </w:t>
      </w:r>
    </w:p>
    <w:p w:rsidR="009D0D2F"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tutte le ore di lezione, comprese le lezioni di educazione fisica o motoria e l'insegnamento complementare di av</w:t>
      </w:r>
      <w:r w:rsidR="007D0793" w:rsidRPr="00036A12">
        <w:rPr>
          <w:rFonts w:cs="Arial"/>
        </w:rPr>
        <w:t>viamento alla pratica sportiva;</w:t>
      </w:r>
    </w:p>
    <w:p w:rsidR="009D0D2F" w:rsidRPr="00036A12" w:rsidRDefault="007D0793" w:rsidP="001A2C86">
      <w:pPr>
        <w:widowControl w:val="0"/>
        <w:numPr>
          <w:ilvl w:val="0"/>
          <w:numId w:val="10"/>
        </w:numPr>
        <w:autoSpaceDE w:val="0"/>
        <w:autoSpaceDN w:val="0"/>
        <w:adjustRightInd w:val="0"/>
        <w:spacing w:after="0" w:line="240" w:lineRule="auto"/>
        <w:ind w:left="426" w:right="57" w:hanging="284"/>
        <w:jc w:val="both"/>
      </w:pPr>
      <w:proofErr w:type="spellStart"/>
      <w:r w:rsidRPr="00036A12">
        <w:rPr>
          <w:rFonts w:cs="Arial"/>
        </w:rPr>
        <w:t>tutte</w:t>
      </w:r>
      <w:r w:rsidR="009D0D2F" w:rsidRPr="00036A12">
        <w:rPr>
          <w:rFonts w:cs="Arial"/>
        </w:rPr>
        <w:t>le</w:t>
      </w:r>
      <w:proofErr w:type="spellEnd"/>
      <w:r w:rsidR="009D0D2F" w:rsidRPr="00036A12">
        <w:rPr>
          <w:rFonts w:cs="Arial"/>
        </w:rPr>
        <w:t xml:space="preserve"> attività ricreative di carattere </w:t>
      </w:r>
      <w:proofErr w:type="spellStart"/>
      <w:r w:rsidR="009D0D2F" w:rsidRPr="00036A12">
        <w:rPr>
          <w:rFonts w:cs="Arial"/>
        </w:rPr>
        <w:t>ginnico-sportivo</w:t>
      </w:r>
      <w:proofErr w:type="spellEnd"/>
      <w:r w:rsidR="009D0D2F" w:rsidRPr="00036A12">
        <w:rPr>
          <w:rFonts w:cs="Arial"/>
        </w:rPr>
        <w:t xml:space="preserve"> che si svolgano nel </w:t>
      </w:r>
      <w:proofErr w:type="spellStart"/>
      <w:r w:rsidR="009D0D2F" w:rsidRPr="00036A12">
        <w:rPr>
          <w:rFonts w:cs="Arial"/>
        </w:rPr>
        <w:t>presc</w:t>
      </w:r>
      <w:r w:rsidRPr="00036A12">
        <w:rPr>
          <w:rFonts w:cs="Arial"/>
        </w:rPr>
        <w:t>uola</w:t>
      </w:r>
      <w:proofErr w:type="spellEnd"/>
      <w:r w:rsidRPr="00036A12">
        <w:rPr>
          <w:rFonts w:cs="Arial"/>
        </w:rPr>
        <w:t>, interscuola e doposcuola, anche se extra-programma;</w:t>
      </w:r>
    </w:p>
    <w:p w:rsidR="007D0793" w:rsidRPr="00036A12" w:rsidRDefault="007D0793" w:rsidP="001A2C86">
      <w:pPr>
        <w:widowControl w:val="0"/>
        <w:numPr>
          <w:ilvl w:val="0"/>
          <w:numId w:val="10"/>
        </w:numPr>
        <w:autoSpaceDE w:val="0"/>
        <w:autoSpaceDN w:val="0"/>
        <w:adjustRightInd w:val="0"/>
        <w:spacing w:after="0" w:line="240" w:lineRule="auto"/>
        <w:ind w:left="426" w:right="57" w:hanging="284"/>
        <w:jc w:val="both"/>
      </w:pPr>
      <w:proofErr w:type="spellStart"/>
      <w:r w:rsidRPr="00036A12">
        <w:rPr>
          <w:rFonts w:cs="Arial"/>
        </w:rPr>
        <w:t>le</w:t>
      </w:r>
      <w:r w:rsidR="009D0D2F" w:rsidRPr="00036A12">
        <w:rPr>
          <w:rFonts w:cs="Arial"/>
        </w:rPr>
        <w:t>attività</w:t>
      </w:r>
      <w:proofErr w:type="spellEnd"/>
      <w:r w:rsidR="009D0D2F" w:rsidRPr="00036A12">
        <w:rPr>
          <w:rFonts w:cs="Arial"/>
        </w:rPr>
        <w:t xml:space="preserve"> dei conservatori di musica, dell'Accademia Nazionale di Danza e dell'Accademia di Arte Drammatica;</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la preparazione, gli allenamenti e le gare dei Giochi della Gioventù e le manifestazioni sportive scolastiche internazionali indette dalle competenti Federazioni;</w:t>
      </w:r>
    </w:p>
    <w:p w:rsidR="009D0D2F" w:rsidRPr="00036A12" w:rsidRDefault="007D0793"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la refezione e ricreazione;</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le lezioni pratiche di topografia con uso di strumenti;</w:t>
      </w:r>
    </w:p>
    <w:p w:rsidR="009D0D2F"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le gite, le passeggiate scol</w:t>
      </w:r>
      <w:r w:rsidR="007D0793" w:rsidRPr="00036A12">
        <w:rPr>
          <w:rFonts w:cs="Arial"/>
        </w:rPr>
        <w:t>astiche e le uscite didattiche;</w:t>
      </w:r>
    </w:p>
    <w:p w:rsidR="007D42A5" w:rsidRPr="00036A12" w:rsidRDefault="007D42A5" w:rsidP="007D42A5">
      <w:pPr>
        <w:widowControl w:val="0"/>
        <w:numPr>
          <w:ilvl w:val="0"/>
          <w:numId w:val="10"/>
        </w:numPr>
        <w:autoSpaceDE w:val="0"/>
        <w:autoSpaceDN w:val="0"/>
        <w:adjustRightInd w:val="0"/>
        <w:spacing w:after="0" w:line="240" w:lineRule="auto"/>
        <w:ind w:left="426" w:right="57" w:hanging="284"/>
        <w:jc w:val="both"/>
      </w:pPr>
      <w:r w:rsidRPr="00036A12">
        <w:rPr>
          <w:rFonts w:cs="Arial"/>
        </w:rPr>
        <w:t>i viaggi di istruzione e le gite scolastiche all'estero;</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a partecipazione a "settimane bianche" con l'avvertenza che per l'esercizio di sport della neve i capitali assicurati sono ridotti del 50%;</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i viaggi di integrazione culturale e di preparazione di indirizzo;</w:t>
      </w:r>
    </w:p>
    <w:p w:rsidR="009D0D2F"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le visite ad altre scuole, a mostre, musei, esposizioni, fiere e</w:t>
      </w:r>
      <w:r w:rsidR="007D0793" w:rsidRPr="00036A12">
        <w:rPr>
          <w:rFonts w:cs="Arial"/>
        </w:rPr>
        <w:t>d attività culturali in genere;</w:t>
      </w:r>
    </w:p>
    <w:p w:rsidR="00F034E8" w:rsidRPr="00F034E8" w:rsidRDefault="009D0D2F" w:rsidP="00F034E8">
      <w:pPr>
        <w:widowControl w:val="0"/>
        <w:numPr>
          <w:ilvl w:val="0"/>
          <w:numId w:val="10"/>
        </w:numPr>
        <w:autoSpaceDE w:val="0"/>
        <w:autoSpaceDN w:val="0"/>
        <w:adjustRightInd w:val="0"/>
        <w:spacing w:after="0" w:line="240" w:lineRule="auto"/>
        <w:ind w:left="426" w:right="57" w:hanging="284"/>
        <w:jc w:val="both"/>
      </w:pPr>
      <w:r w:rsidRPr="00036A12">
        <w:rPr>
          <w:rFonts w:cs="Arial"/>
        </w:rPr>
        <w:t>le visite a cantieri</w:t>
      </w:r>
      <w:r w:rsidR="00502BDB">
        <w:rPr>
          <w:rFonts w:cs="Arial"/>
        </w:rPr>
        <w:t xml:space="preserve">, aziende e laboratori, scavi </w:t>
      </w:r>
    </w:p>
    <w:p w:rsidR="00F034E8" w:rsidRPr="00036A12" w:rsidRDefault="00F034E8" w:rsidP="00F034E8">
      <w:pPr>
        <w:widowControl w:val="0"/>
        <w:numPr>
          <w:ilvl w:val="0"/>
          <w:numId w:val="10"/>
        </w:numPr>
        <w:autoSpaceDE w:val="0"/>
        <w:autoSpaceDN w:val="0"/>
        <w:adjustRightInd w:val="0"/>
        <w:spacing w:after="0" w:line="240" w:lineRule="auto"/>
        <w:ind w:left="426" w:right="57" w:hanging="284"/>
        <w:jc w:val="both"/>
      </w:pPr>
      <w:r w:rsidRPr="00F034E8">
        <w:rPr>
          <w:rStyle w:val="A0"/>
          <w:rFonts w:asciiTheme="minorHAnsi" w:hAnsiTheme="minorHAnsi"/>
          <w:sz w:val="22"/>
          <w:szCs w:val="22"/>
        </w:rPr>
        <w:t>durante il periodo della partecipazione a “STA</w:t>
      </w:r>
      <w:r w:rsidRPr="00F034E8">
        <w:rPr>
          <w:rStyle w:val="A0"/>
          <w:rFonts w:asciiTheme="minorHAnsi" w:hAnsiTheme="minorHAnsi"/>
          <w:sz w:val="22"/>
          <w:szCs w:val="22"/>
        </w:rPr>
        <w:softHyphen/>
        <w:t>GES” e “ALTERNANZA SCUOLA/LAVORO”, con l’intesa che tale partecipazio</w:t>
      </w:r>
      <w:r w:rsidRPr="00F034E8">
        <w:rPr>
          <w:rStyle w:val="A0"/>
          <w:rFonts w:asciiTheme="minorHAnsi" w:hAnsiTheme="minorHAnsi"/>
          <w:sz w:val="22"/>
          <w:szCs w:val="22"/>
        </w:rPr>
        <w:softHyphen/>
        <w:t>ne può comportare esperimenti e prove pratiche dirette.</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i trasferimenti esterni ed interni connessi allo svolgimento di tutte le suddette attività;</w:t>
      </w:r>
    </w:p>
    <w:p w:rsidR="002558E3" w:rsidRPr="00036A12" w:rsidRDefault="009D0D2F" w:rsidP="002558E3">
      <w:pPr>
        <w:widowControl w:val="0"/>
        <w:numPr>
          <w:ilvl w:val="0"/>
          <w:numId w:val="10"/>
        </w:numPr>
        <w:autoSpaceDE w:val="0"/>
        <w:autoSpaceDN w:val="0"/>
        <w:adjustRightInd w:val="0"/>
        <w:spacing w:after="0" w:line="240" w:lineRule="auto"/>
        <w:ind w:left="426" w:right="57" w:hanging="284"/>
        <w:jc w:val="both"/>
      </w:pPr>
      <w:r w:rsidRPr="00036A12">
        <w:rPr>
          <w:rFonts w:cs="Arial"/>
        </w:rPr>
        <w:t>le assemblee studentesche non autorizzate, purché si svolgano all'interno della scuola nonché le assemblee che abbiano luogo in locali esterni alla scuola purché siano osservate le disposizioni della C.M. n°312 - XI Cap. del 27.</w:t>
      </w:r>
      <w:r w:rsidR="007D0793" w:rsidRPr="00036A12">
        <w:rPr>
          <w:rFonts w:cs="Arial"/>
        </w:rPr>
        <w:t xml:space="preserve">12.1 </w:t>
      </w:r>
      <w:smartTag w:uri="urn:schemas-microsoft-com:office:smarttags" w:element="metricconverter">
        <w:smartTagPr>
          <w:attr w:name="ProductID" w:val="979 in"/>
        </w:smartTagPr>
        <w:r w:rsidR="007D0793" w:rsidRPr="00036A12">
          <w:rPr>
            <w:rFonts w:cs="Arial"/>
          </w:rPr>
          <w:t>979 in</w:t>
        </w:r>
      </w:smartTag>
      <w:r w:rsidR="007D0793" w:rsidRPr="00036A12">
        <w:rPr>
          <w:rFonts w:cs="Arial"/>
        </w:rPr>
        <w:t xml:space="preserve"> fatto di vigilanza;</w:t>
      </w:r>
    </w:p>
    <w:p w:rsidR="007D0793"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le attività autogestite ed attività correlate all'Autonomia;</w:t>
      </w:r>
    </w:p>
    <w:p w:rsidR="009D0D2F" w:rsidRPr="00036A12"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lastRenderedPageBreak/>
        <w:t>i centri estivi purché deliberati dagli o</w:t>
      </w:r>
      <w:r w:rsidR="007D0793" w:rsidRPr="00036A12">
        <w:rPr>
          <w:rFonts w:cs="Arial"/>
        </w:rPr>
        <w:t>rganismi scolastici competenti;</w:t>
      </w:r>
    </w:p>
    <w:p w:rsidR="009D0D2F" w:rsidRPr="00502BDB" w:rsidRDefault="009D0D2F" w:rsidP="001A2C86">
      <w:pPr>
        <w:widowControl w:val="0"/>
        <w:numPr>
          <w:ilvl w:val="0"/>
          <w:numId w:val="10"/>
        </w:numPr>
        <w:autoSpaceDE w:val="0"/>
        <w:autoSpaceDN w:val="0"/>
        <w:adjustRightInd w:val="0"/>
        <w:spacing w:after="0" w:line="240" w:lineRule="auto"/>
        <w:ind w:left="426" w:right="57" w:hanging="284"/>
        <w:jc w:val="both"/>
      </w:pPr>
      <w:r w:rsidRPr="00036A12">
        <w:rPr>
          <w:rFonts w:cs="Arial"/>
        </w:rPr>
        <w:t xml:space="preserve">tutte le attività relative al progetto </w:t>
      </w:r>
      <w:proofErr w:type="spellStart"/>
      <w:r w:rsidRPr="00036A12">
        <w:rPr>
          <w:rFonts w:cs="Arial"/>
        </w:rPr>
        <w:t>Pedibus</w:t>
      </w:r>
      <w:proofErr w:type="spellEnd"/>
      <w:r w:rsidRPr="00036A12">
        <w:rPr>
          <w:rFonts w:cs="Arial"/>
        </w:rPr>
        <w:t xml:space="preserve"> e </w:t>
      </w:r>
      <w:proofErr w:type="spellStart"/>
      <w:r w:rsidRPr="00036A12">
        <w:rPr>
          <w:rFonts w:cs="Arial"/>
        </w:rPr>
        <w:t>Bicibus</w:t>
      </w:r>
      <w:proofErr w:type="spellEnd"/>
      <w:r w:rsidRPr="00036A12">
        <w:rPr>
          <w:rFonts w:cs="Arial"/>
        </w:rPr>
        <w:t>, e ai corsi organizzati dall'istituto scolastico per il conseguimento del certificato di idone</w:t>
      </w:r>
      <w:r w:rsidR="004119AA" w:rsidRPr="00036A12">
        <w:rPr>
          <w:rFonts w:cs="Arial"/>
        </w:rPr>
        <w:t>ità alla guida dei ciclomotori.</w:t>
      </w:r>
    </w:p>
    <w:p w:rsidR="004119AA" w:rsidRPr="00036A12" w:rsidRDefault="004119AA" w:rsidP="00502BDB">
      <w:pPr>
        <w:widowControl w:val="0"/>
        <w:autoSpaceDE w:val="0"/>
        <w:autoSpaceDN w:val="0"/>
        <w:adjustRightInd w:val="0"/>
        <w:spacing w:after="0" w:line="240" w:lineRule="auto"/>
        <w:ind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Art.24</w:t>
      </w:r>
      <w:r w:rsidR="009D0D2F" w:rsidRPr="00036A12">
        <w:rPr>
          <w:rFonts w:cs="Arial"/>
          <w:b/>
          <w:bCs/>
        </w:rPr>
        <w:t xml:space="preserve"> ESTENSIONI DELL'ASSICURAZIONE </w:t>
      </w:r>
    </w:p>
    <w:p w:rsidR="009D0D2F" w:rsidRPr="00036A12" w:rsidRDefault="009D0D2F" w:rsidP="007D0793">
      <w:pPr>
        <w:widowControl w:val="0"/>
        <w:autoSpaceDE w:val="0"/>
        <w:autoSpaceDN w:val="0"/>
        <w:adjustRightInd w:val="0"/>
        <w:spacing w:after="0" w:line="240" w:lineRule="auto"/>
        <w:ind w:left="57" w:right="57"/>
        <w:jc w:val="both"/>
      </w:pPr>
      <w:r w:rsidRPr="00036A12">
        <w:rPr>
          <w:rFonts w:cs="Arial"/>
        </w:rPr>
        <w:t>Ai sensi della presente polizza sono considerati infortuni, purché non derivanti d</w:t>
      </w:r>
      <w:r w:rsidR="007D0793" w:rsidRPr="00036A12">
        <w:rPr>
          <w:rFonts w:cs="Arial"/>
        </w:rPr>
        <w:t xml:space="preserve">a eventi esplicitamente esclusi </w:t>
      </w:r>
      <w:r w:rsidRPr="00036A12">
        <w:rPr>
          <w:rFonts w:cs="Arial"/>
        </w:rPr>
        <w:t xml:space="preserve">dal successivo </w:t>
      </w:r>
      <w:r w:rsidR="009A7498" w:rsidRPr="00036A12">
        <w:rPr>
          <w:rFonts w:cs="Arial"/>
        </w:rPr>
        <w:t>art. 25</w:t>
      </w:r>
      <w:r w:rsidRPr="00036A12">
        <w:rPr>
          <w:rFonts w:cs="Arial"/>
        </w:rPr>
        <w:t xml:space="preserve"> "Rischi Esclusi", anche: </w:t>
      </w:r>
    </w:p>
    <w:p w:rsidR="007D0793"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l'intossicazione da cibo avariato somministrato durante la refezione scolastica nonché gli avvelenamenti acuti da ingestione di sostanze;</w:t>
      </w:r>
    </w:p>
    <w:p w:rsidR="007D0793" w:rsidRPr="00036A12" w:rsidRDefault="007D0793" w:rsidP="001A2C86">
      <w:pPr>
        <w:widowControl w:val="0"/>
        <w:numPr>
          <w:ilvl w:val="0"/>
          <w:numId w:val="11"/>
        </w:numPr>
        <w:autoSpaceDE w:val="0"/>
        <w:autoSpaceDN w:val="0"/>
        <w:adjustRightInd w:val="0"/>
        <w:spacing w:after="0" w:line="240" w:lineRule="auto"/>
        <w:ind w:left="426" w:right="57" w:hanging="284"/>
        <w:jc w:val="both"/>
      </w:pPr>
      <w:r w:rsidRPr="00036A12">
        <w:t>l</w:t>
      </w:r>
      <w:r w:rsidR="009D0D2F" w:rsidRPr="00036A12">
        <w:rPr>
          <w:rFonts w:cs="Arial"/>
        </w:rPr>
        <w:t>e lesioni cagionate da improvviso contatto con sostanze corrosive;</w:t>
      </w:r>
    </w:p>
    <w:p w:rsidR="007D0793"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le affezioni conseguenti a morsi di animali od a punture di insetti, escluse le affezioni di cui gli insetti siano portatori necessari;</w:t>
      </w:r>
    </w:p>
    <w:p w:rsidR="009D0D2F"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l'annegamento, l'asfissia non di origine morbosa, l'a</w:t>
      </w:r>
      <w:r w:rsidR="007D0793" w:rsidRPr="00036A12">
        <w:rPr>
          <w:rFonts w:cs="Arial"/>
        </w:rPr>
        <w:t>ssideramento o il congelamento;</w:t>
      </w:r>
    </w:p>
    <w:p w:rsidR="009D0D2F"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la folgorazione, i colpi d</w:t>
      </w:r>
      <w:r w:rsidR="007D0793" w:rsidRPr="00036A12">
        <w:rPr>
          <w:rFonts w:cs="Arial"/>
        </w:rPr>
        <w:t>i sole o di calore o di freddo;</w:t>
      </w:r>
    </w:p>
    <w:p w:rsidR="007D0793"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le lesioni derivanti da aggressioni od atti violenti che abbiano movente politico, sociale o sindacale, sempreché l'Assicurato non vi abbia preso parte attiva o volontaria;</w:t>
      </w:r>
    </w:p>
    <w:p w:rsidR="007D0793"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gli infortuni subiti in stato di malore o di incoscienza o colpi di sonno;</w:t>
      </w:r>
    </w:p>
    <w:p w:rsidR="009D0D2F"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gli infortuni che derivano da propria imperizia, imp</w:t>
      </w:r>
      <w:r w:rsidR="007D0793" w:rsidRPr="00036A12">
        <w:rPr>
          <w:rFonts w:cs="Arial"/>
        </w:rPr>
        <w:t>rudenza negligenza anche gravi;</w:t>
      </w:r>
    </w:p>
    <w:p w:rsidR="00655685" w:rsidRPr="00036A12" w:rsidRDefault="00463F1D" w:rsidP="00463F1D">
      <w:pPr>
        <w:widowControl w:val="0"/>
        <w:numPr>
          <w:ilvl w:val="0"/>
          <w:numId w:val="11"/>
        </w:numPr>
        <w:autoSpaceDE w:val="0"/>
        <w:autoSpaceDN w:val="0"/>
        <w:adjustRightInd w:val="0"/>
        <w:spacing w:after="0" w:line="240" w:lineRule="auto"/>
        <w:ind w:left="426" w:right="57" w:hanging="284"/>
        <w:jc w:val="both"/>
      </w:pPr>
      <w:r w:rsidRPr="00036A12">
        <w:rPr>
          <w:rFonts w:cs="Arial"/>
        </w:rPr>
        <w:t>gli infortuni derivanti da tumulti popolari o atti di terrorismo, a condizione che l’assicurato non vi abbia preso parte attiva;</w:t>
      </w:r>
    </w:p>
    <w:p w:rsidR="009D0D2F"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le lesioni determinate da sforzi, con esclusione degli infarti e delle rotture sottocutanee dei tendini, le ernie addominali traumatiche con l'avvertenza, per queste ultime, che se l'ernia, anche se bilaterale non risulta operabile secondo parere medico, verrà riconosciuta un'indennità a titolo di invalidità permanente non superiore al 10% del capitale assicurato per il caso d</w:t>
      </w:r>
      <w:r w:rsidR="007D0793" w:rsidRPr="00036A12">
        <w:rPr>
          <w:rFonts w:cs="Arial"/>
        </w:rPr>
        <w:t>i Invalidità Permanente totale.</w:t>
      </w:r>
    </w:p>
    <w:p w:rsidR="004119AA" w:rsidRPr="00036A12" w:rsidRDefault="009D0D2F" w:rsidP="001A2C86">
      <w:pPr>
        <w:widowControl w:val="0"/>
        <w:numPr>
          <w:ilvl w:val="0"/>
          <w:numId w:val="11"/>
        </w:numPr>
        <w:autoSpaceDE w:val="0"/>
        <w:autoSpaceDN w:val="0"/>
        <w:adjustRightInd w:val="0"/>
        <w:spacing w:after="0" w:line="240" w:lineRule="auto"/>
        <w:ind w:left="426" w:right="57" w:hanging="284"/>
        <w:jc w:val="both"/>
      </w:pPr>
      <w:r w:rsidRPr="00036A12">
        <w:rPr>
          <w:rFonts w:cs="Arial"/>
        </w:rPr>
        <w:t>Sono inoltre compresi gli infortuni subiti durante il tragitto dalla propria abitazione alla scuola e viceversa, compresi gli eventuali rientri pomeridiani effettuati con qualsiasi mezzo di locomozione durante il tempo necessario a compiere il percorso prima e dopo l'orario di inizio e termine di tutte le attività, salvo il caso che esista un terzo responsabile che provveda alla liquidazione del danno.</w:t>
      </w:r>
    </w:p>
    <w:p w:rsidR="009D0D2F" w:rsidRPr="00036A12" w:rsidRDefault="009D0D2F" w:rsidP="004119AA">
      <w:pPr>
        <w:widowControl w:val="0"/>
        <w:autoSpaceDE w:val="0"/>
        <w:autoSpaceDN w:val="0"/>
        <w:adjustRightInd w:val="0"/>
        <w:spacing w:after="0" w:line="240" w:lineRule="auto"/>
        <w:ind w:left="426"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Art.25</w:t>
      </w:r>
      <w:r w:rsidR="009D0D2F" w:rsidRPr="00036A12">
        <w:rPr>
          <w:rFonts w:cs="Arial"/>
          <w:b/>
          <w:bCs/>
        </w:rPr>
        <w:t xml:space="preserve"> RISCHI ESCLUSI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sono esclusi dall'assicurazione gli infortuni causati: </w:t>
      </w:r>
    </w:p>
    <w:p w:rsidR="007D0793" w:rsidRPr="00036A12" w:rsidRDefault="009D0D2F" w:rsidP="001A2C86">
      <w:pPr>
        <w:widowControl w:val="0"/>
        <w:numPr>
          <w:ilvl w:val="0"/>
          <w:numId w:val="12"/>
        </w:numPr>
        <w:autoSpaceDE w:val="0"/>
        <w:autoSpaceDN w:val="0"/>
        <w:adjustRightInd w:val="0"/>
        <w:spacing w:after="0" w:line="240" w:lineRule="auto"/>
        <w:ind w:left="426" w:right="57" w:hanging="284"/>
        <w:jc w:val="both"/>
      </w:pPr>
      <w:r w:rsidRPr="00036A12">
        <w:rPr>
          <w:rFonts w:cs="Arial"/>
        </w:rPr>
        <w:t>da abuso di psicofarmaci, dall'uso di stupefacenti o allucinogeni;</w:t>
      </w:r>
    </w:p>
    <w:p w:rsidR="00337A5A" w:rsidRPr="00036A12" w:rsidRDefault="007D0793" w:rsidP="001A2C86">
      <w:pPr>
        <w:widowControl w:val="0"/>
        <w:numPr>
          <w:ilvl w:val="0"/>
          <w:numId w:val="12"/>
        </w:numPr>
        <w:autoSpaceDE w:val="0"/>
        <w:autoSpaceDN w:val="0"/>
        <w:adjustRightInd w:val="0"/>
        <w:spacing w:after="0" w:line="240" w:lineRule="auto"/>
        <w:ind w:left="426" w:right="57" w:hanging="284"/>
        <w:jc w:val="both"/>
      </w:pPr>
      <w:r w:rsidRPr="00036A12">
        <w:rPr>
          <w:rFonts w:cs="Arial"/>
        </w:rPr>
        <w:t>d</w:t>
      </w:r>
      <w:r w:rsidR="009D0D2F" w:rsidRPr="00036A12">
        <w:rPr>
          <w:rFonts w:cs="Arial"/>
        </w:rPr>
        <w:t>a operazioni chirurgiche, accertamenti o cure mediche non resi necessari da infortunio;</w:t>
      </w:r>
    </w:p>
    <w:p w:rsidR="00337A5A" w:rsidRPr="00036A12" w:rsidRDefault="009D0D2F" w:rsidP="001A2C86">
      <w:pPr>
        <w:widowControl w:val="0"/>
        <w:numPr>
          <w:ilvl w:val="0"/>
          <w:numId w:val="12"/>
        </w:numPr>
        <w:autoSpaceDE w:val="0"/>
        <w:autoSpaceDN w:val="0"/>
        <w:adjustRightInd w:val="0"/>
        <w:spacing w:after="0" w:line="240" w:lineRule="auto"/>
        <w:ind w:left="426" w:right="57" w:hanging="284"/>
        <w:jc w:val="both"/>
      </w:pPr>
      <w:r w:rsidRPr="00036A12">
        <w:rPr>
          <w:rFonts w:cs="Arial"/>
        </w:rPr>
        <w:t>da delitti dolosi compiuti o tentati dall'Assicurato;</w:t>
      </w:r>
    </w:p>
    <w:p w:rsidR="009D0D2F" w:rsidRPr="00036A12" w:rsidRDefault="00337A5A" w:rsidP="001A2C86">
      <w:pPr>
        <w:widowControl w:val="0"/>
        <w:numPr>
          <w:ilvl w:val="0"/>
          <w:numId w:val="12"/>
        </w:numPr>
        <w:autoSpaceDE w:val="0"/>
        <w:autoSpaceDN w:val="0"/>
        <w:adjustRightInd w:val="0"/>
        <w:spacing w:after="0" w:line="240" w:lineRule="auto"/>
        <w:ind w:left="426" w:right="57" w:hanging="284"/>
        <w:jc w:val="both"/>
      </w:pPr>
      <w:r w:rsidRPr="00036A12">
        <w:rPr>
          <w:rFonts w:cs="Arial"/>
        </w:rPr>
        <w:t>da guerra, insurrezione;</w:t>
      </w:r>
    </w:p>
    <w:p w:rsidR="004119AA" w:rsidRPr="00036A12" w:rsidRDefault="009D0D2F" w:rsidP="001A2C86">
      <w:pPr>
        <w:widowControl w:val="0"/>
        <w:numPr>
          <w:ilvl w:val="0"/>
          <w:numId w:val="12"/>
        </w:numPr>
        <w:autoSpaceDE w:val="0"/>
        <w:autoSpaceDN w:val="0"/>
        <w:adjustRightInd w:val="0"/>
        <w:spacing w:after="0" w:line="240" w:lineRule="auto"/>
        <w:ind w:left="426" w:right="57" w:hanging="284"/>
        <w:jc w:val="both"/>
      </w:pPr>
      <w:r w:rsidRPr="00036A12">
        <w:rPr>
          <w:rFonts w:cs="Arial"/>
        </w:rPr>
        <w:t>da trasformazioni o assestamenti energetici dell'atomo, naturali o provocati, e da accelerazioni di particelle atomiche (fissione e fusione nucleare, isotopi radioattivi, macchine acceleratrici, raggi X, ecc.).</w:t>
      </w:r>
    </w:p>
    <w:p w:rsidR="009D0D2F" w:rsidRPr="00036A12" w:rsidRDefault="009D0D2F" w:rsidP="004119AA">
      <w:pPr>
        <w:widowControl w:val="0"/>
        <w:autoSpaceDE w:val="0"/>
        <w:autoSpaceDN w:val="0"/>
        <w:adjustRightInd w:val="0"/>
        <w:spacing w:after="0" w:line="240" w:lineRule="auto"/>
        <w:ind w:right="57"/>
        <w:jc w:val="both"/>
        <w:rPr>
          <w:rFonts w:cs="Arial"/>
        </w:rPr>
      </w:pPr>
    </w:p>
    <w:p w:rsidR="009D0D2F" w:rsidRPr="00036A12" w:rsidRDefault="00A2266A" w:rsidP="00281FD9">
      <w:pPr>
        <w:widowControl w:val="0"/>
        <w:autoSpaceDE w:val="0"/>
        <w:autoSpaceDN w:val="0"/>
        <w:adjustRightInd w:val="0"/>
        <w:spacing w:after="0" w:line="240" w:lineRule="auto"/>
        <w:ind w:right="57"/>
        <w:jc w:val="both"/>
      </w:pPr>
      <w:r w:rsidRPr="00036A12">
        <w:rPr>
          <w:rFonts w:cs="Arial"/>
          <w:b/>
          <w:bCs/>
        </w:rPr>
        <w:t>Art.26</w:t>
      </w:r>
      <w:r w:rsidR="009D0D2F" w:rsidRPr="00036A12">
        <w:rPr>
          <w:rFonts w:cs="Arial"/>
          <w:b/>
          <w:bCs/>
        </w:rPr>
        <w:t xml:space="preserve"> MORTE DA INFORTUNIO E MORTE PRESUNTA </w:t>
      </w:r>
    </w:p>
    <w:p w:rsidR="002558E3" w:rsidRPr="00036A12" w:rsidRDefault="009D0D2F" w:rsidP="002558E3">
      <w:pPr>
        <w:widowControl w:val="0"/>
        <w:autoSpaceDE w:val="0"/>
        <w:autoSpaceDN w:val="0"/>
        <w:adjustRightInd w:val="0"/>
        <w:spacing w:after="0" w:line="240" w:lineRule="auto"/>
        <w:ind w:left="57" w:right="57"/>
        <w:jc w:val="both"/>
        <w:rPr>
          <w:rFonts w:cs="Arial"/>
        </w:rPr>
      </w:pPr>
      <w:r w:rsidRPr="00036A12">
        <w:rPr>
          <w:rFonts w:cs="Arial"/>
        </w:rPr>
        <w:t xml:space="preserve">Se l'infortunio ha per conseguenza la morte dell'Assicurato e questa si verifica entro due anni dal giorno nel quale l'infortunio è avvenuto,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liquida ai beneficiari la somma assicurata per il caso di morte, come indicato nella Scheda di offerta tecnica. Per beneficiari si intendono, salvo diversa designazione da parte dell'Assicurato, gli eredi legittimi e/o testamentari. In caso di premorienza o commorienza dei beneficiari designati, detta somma sarà liquidata agli eredi legittimi e/o testamentari. Vengono parificati al caso di morte il caso in cui l'Assicurato venga dichiarato disperso dalle competenti Autorità ed il caso di sentenza di morte presunta, ai sensi dell'Art. 60 comma 3 del Codice Civile. Resta inteso che se, dopo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ha pagato l'indennità, risulterà che l'Assicurato è vivo,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avrà diritto alla restituzione della somma pagata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maggiorata degli interessi legali. A restituzione avvenuta l'Assicurato potrà far valere i propri diritti per l'Invalidità Permanente eventualmente subita. L'indennizzo per il caso di morte non è cumulabile con quello per </w:t>
      </w:r>
      <w:r w:rsidRPr="00036A12">
        <w:rPr>
          <w:rFonts w:cs="Arial"/>
        </w:rPr>
        <w:lastRenderedPageBreak/>
        <w:t xml:space="preserve">l'invalidità permanente.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Tuttavia se dopo il pagamento di un indennizzo per invalidità permanente, ma entro due anni dal giorno dell'infortunio ed in conseguenza di questo, l'Assicurato muore, gli eredi dell'Assicurato non sono tenuti ad alcun rimborso, mentre i beneficiari hanno diritto soltanto alla differenza tra l'indennizzo per morte (se superiore) e quello già pagato per invalidità permanente.</w:t>
      </w:r>
    </w:p>
    <w:p w:rsidR="00AB2F86" w:rsidRPr="00036A12" w:rsidRDefault="00AB2F86" w:rsidP="00D52289">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Art.27</w:t>
      </w:r>
      <w:r w:rsidR="009D0D2F" w:rsidRPr="00036A12">
        <w:rPr>
          <w:rFonts w:cs="Arial"/>
          <w:b/>
          <w:bCs/>
        </w:rPr>
        <w:t xml:space="preserve"> INVALIDITÀ PERMANENTE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L'indennizzo della Invalidità Permanente è dovuto soltanto se l'invalidità stessa si verifica - anche successivamente alla scadenza della polizza - entro due anni dal giorno dell'infortunio.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L'indennizzo per Invalidità Permanente parziale è calcolato sulla somma assicurata per Invalidità Permanente totale, in proporzione al grado di Invalidità accertato secondo i criteri e le percentuali previste dalla "Tabella delle valutazioni del grado di Invalidità Permanente per l'industria" allegata al Testo Unico sull'Assicurazione obbligatoria degli Infortuni sul lavoro del 30 giugno 1965 n. 1124 e successive modifiche intervenute, con rinuncia, da parte della Società, all</w:t>
      </w:r>
      <w:r w:rsidR="009A7498" w:rsidRPr="00036A12">
        <w:rPr>
          <w:rFonts w:cs="Arial"/>
        </w:rPr>
        <w:t>’</w:t>
      </w:r>
      <w:r w:rsidRPr="00036A12">
        <w:rPr>
          <w:rFonts w:cs="Arial"/>
        </w:rPr>
        <w:t xml:space="preserve">applicazione della franchigia prevista dalla Legge stessa per il caso di infortunio.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perdita totale o irrimediabile dell'uso funzionale di un organo o di un arto viene considerata come perdita anatomica dello stesso; se si tratta di minorazione, le percentuali sopra indicate vengono ridotte in proporzione della funzionalità perduta. Nei casi di perdita anatomica o funzionale di più organi o arti, l'indennizzo viene stabilito mediante l'addizione delle percentuali corrispondenti ad ogni singola lesione con il massimo del 100%.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Resta tuttavia convenuto che: </w:t>
      </w:r>
    </w:p>
    <w:p w:rsidR="00C36E72" w:rsidRPr="00036A12" w:rsidRDefault="009D0D2F" w:rsidP="001A2C86">
      <w:pPr>
        <w:widowControl w:val="0"/>
        <w:numPr>
          <w:ilvl w:val="0"/>
          <w:numId w:val="13"/>
        </w:numPr>
        <w:autoSpaceDE w:val="0"/>
        <w:autoSpaceDN w:val="0"/>
        <w:adjustRightInd w:val="0"/>
        <w:spacing w:after="0" w:line="240" w:lineRule="auto"/>
        <w:ind w:left="426" w:right="57" w:hanging="284"/>
        <w:jc w:val="both"/>
      </w:pPr>
      <w:r w:rsidRPr="00036A12">
        <w:rPr>
          <w:rFonts w:cs="Arial"/>
        </w:rPr>
        <w:t xml:space="preserve">In caso di infortunio liquidabile a termini di polizza che colpisca un alunno orfano di un genitore e che </w:t>
      </w:r>
      <w:proofErr w:type="spellStart"/>
      <w:r w:rsidRPr="00036A12">
        <w:rPr>
          <w:rFonts w:cs="Arial"/>
        </w:rPr>
        <w:t>comportiuna</w:t>
      </w:r>
      <w:proofErr w:type="spellEnd"/>
      <w:r w:rsidRPr="00036A12">
        <w:rPr>
          <w:rFonts w:cs="Arial"/>
        </w:rPr>
        <w:t xml:space="preserve"> invalidità permanente di grado uguale o superiore al 25%, la somma liquidabile verrà raddoppiata;</w:t>
      </w:r>
    </w:p>
    <w:p w:rsidR="00785819" w:rsidRPr="00036A12" w:rsidRDefault="00785819" w:rsidP="00785819">
      <w:pPr>
        <w:widowControl w:val="0"/>
        <w:autoSpaceDE w:val="0"/>
        <w:autoSpaceDN w:val="0"/>
        <w:adjustRightInd w:val="0"/>
        <w:spacing w:after="0" w:line="240" w:lineRule="auto"/>
        <w:ind w:left="426" w:right="57"/>
        <w:jc w:val="both"/>
      </w:pPr>
    </w:p>
    <w:p w:rsidR="00A9089C" w:rsidRPr="00036A12" w:rsidRDefault="009D0D2F" w:rsidP="00785819">
      <w:pPr>
        <w:widowControl w:val="0"/>
        <w:numPr>
          <w:ilvl w:val="0"/>
          <w:numId w:val="13"/>
        </w:numPr>
        <w:autoSpaceDE w:val="0"/>
        <w:autoSpaceDN w:val="0"/>
        <w:adjustRightInd w:val="0"/>
        <w:spacing w:after="60" w:line="240" w:lineRule="auto"/>
        <w:ind w:left="426" w:right="57" w:hanging="284"/>
        <w:jc w:val="both"/>
        <w:rPr>
          <w:rFonts w:cs="Arial"/>
        </w:rPr>
      </w:pPr>
      <w:r w:rsidRPr="00036A12">
        <w:rPr>
          <w:rFonts w:cs="Arial"/>
        </w:rPr>
        <w:t xml:space="preserve">Il diritto all'indennità per invalidità permanente è di carattere personale e quindi </w:t>
      </w:r>
      <w:r w:rsidR="00C36E72" w:rsidRPr="00036A12">
        <w:rPr>
          <w:rFonts w:cs="Arial"/>
        </w:rPr>
        <w:t xml:space="preserve">non è trasmissibile agli eredi. </w:t>
      </w:r>
      <w:r w:rsidRPr="00036A12">
        <w:rPr>
          <w:rFonts w:cs="Arial"/>
        </w:rPr>
        <w:t xml:space="preserve">Tuttavia, se l'assicurato muore per causa indipendente dall'infortunio </w:t>
      </w:r>
      <w:r w:rsidR="00A9089C" w:rsidRPr="00036A12">
        <w:rPr>
          <w:rFonts w:cs="Arial"/>
        </w:rPr>
        <w:t>prima che l'indennizzo sia stato pagato, la Società, previa produzione del certificato di morte dell'Assicurato, liquida agli eredi o aventi causa</w:t>
      </w:r>
      <w:r w:rsidR="00785819" w:rsidRPr="00036A12">
        <w:rPr>
          <w:rFonts w:cs="Arial"/>
        </w:rPr>
        <w:t>, secondo le norme della successione testamentaria o legittima:</w:t>
      </w:r>
    </w:p>
    <w:p w:rsidR="00A9089C" w:rsidRPr="00036A12" w:rsidRDefault="00A9089C" w:rsidP="00A14D73">
      <w:pPr>
        <w:widowControl w:val="0"/>
        <w:numPr>
          <w:ilvl w:val="0"/>
          <w:numId w:val="71"/>
        </w:numPr>
        <w:autoSpaceDE w:val="0"/>
        <w:autoSpaceDN w:val="0"/>
        <w:adjustRightInd w:val="0"/>
        <w:spacing w:after="60" w:line="240" w:lineRule="auto"/>
        <w:ind w:left="567" w:right="57" w:hanging="142"/>
        <w:jc w:val="both"/>
        <w:rPr>
          <w:rFonts w:cs="Arial"/>
        </w:rPr>
      </w:pPr>
      <w:r w:rsidRPr="00036A12">
        <w:rPr>
          <w:rFonts w:cs="Arial"/>
        </w:rPr>
        <w:t>l'importo già concordato;</w:t>
      </w:r>
    </w:p>
    <w:p w:rsidR="00A9089C" w:rsidRPr="00036A12" w:rsidRDefault="00A9089C" w:rsidP="00A9089C">
      <w:pPr>
        <w:widowControl w:val="0"/>
        <w:autoSpaceDE w:val="0"/>
        <w:autoSpaceDN w:val="0"/>
        <w:adjustRightInd w:val="0"/>
        <w:spacing w:after="0" w:line="240" w:lineRule="auto"/>
        <w:ind w:left="426" w:right="57"/>
        <w:jc w:val="both"/>
        <w:rPr>
          <w:rFonts w:cs="Arial"/>
          <w:i/>
        </w:rPr>
      </w:pPr>
      <w:r w:rsidRPr="00036A12">
        <w:rPr>
          <w:rFonts w:cs="Arial"/>
          <w:i/>
        </w:rPr>
        <w:t>oppure, in mancanza,</w:t>
      </w:r>
    </w:p>
    <w:p w:rsidR="00A9089C" w:rsidRPr="00036A12" w:rsidRDefault="00A9089C" w:rsidP="00A14D73">
      <w:pPr>
        <w:widowControl w:val="0"/>
        <w:numPr>
          <w:ilvl w:val="0"/>
          <w:numId w:val="71"/>
        </w:numPr>
        <w:autoSpaceDE w:val="0"/>
        <w:autoSpaceDN w:val="0"/>
        <w:adjustRightInd w:val="0"/>
        <w:spacing w:after="60" w:line="240" w:lineRule="auto"/>
        <w:ind w:left="567" w:right="57" w:hanging="142"/>
        <w:jc w:val="both"/>
        <w:rPr>
          <w:rFonts w:cs="Arial"/>
        </w:rPr>
      </w:pPr>
      <w:r w:rsidRPr="00036A12">
        <w:rPr>
          <w:rFonts w:cs="Arial"/>
        </w:rPr>
        <w:t>l'importo offerto;</w:t>
      </w:r>
    </w:p>
    <w:p w:rsidR="00A9089C" w:rsidRPr="00036A12" w:rsidRDefault="00A9089C" w:rsidP="00A9089C">
      <w:pPr>
        <w:widowControl w:val="0"/>
        <w:autoSpaceDE w:val="0"/>
        <w:autoSpaceDN w:val="0"/>
        <w:adjustRightInd w:val="0"/>
        <w:spacing w:after="0" w:line="240" w:lineRule="auto"/>
        <w:ind w:left="426" w:right="57"/>
        <w:jc w:val="both"/>
        <w:rPr>
          <w:rFonts w:cs="Arial"/>
          <w:i/>
        </w:rPr>
      </w:pPr>
      <w:r w:rsidRPr="00036A12">
        <w:rPr>
          <w:rFonts w:cs="Arial"/>
          <w:i/>
        </w:rPr>
        <w:t>oppure, se non vi è stata ancora l'offerta,</w:t>
      </w:r>
    </w:p>
    <w:p w:rsidR="00A9089C" w:rsidRPr="00036A12" w:rsidRDefault="00A9089C" w:rsidP="00A14D73">
      <w:pPr>
        <w:widowControl w:val="0"/>
        <w:numPr>
          <w:ilvl w:val="0"/>
          <w:numId w:val="71"/>
        </w:numPr>
        <w:autoSpaceDE w:val="0"/>
        <w:autoSpaceDN w:val="0"/>
        <w:adjustRightInd w:val="0"/>
        <w:spacing w:after="0" w:line="240" w:lineRule="auto"/>
        <w:ind w:left="567" w:right="57" w:hanging="141"/>
        <w:jc w:val="both"/>
        <w:rPr>
          <w:rFonts w:cs="Arial"/>
        </w:rPr>
      </w:pPr>
      <w:r w:rsidRPr="00036A12">
        <w:rPr>
          <w:rFonts w:cs="Arial"/>
        </w:rPr>
        <w:t xml:space="preserve">l'importo oggettivamente determinabile dalla Società con le modalità e nei termini stabiliti dal </w:t>
      </w:r>
      <w:r w:rsidR="00785819" w:rsidRPr="00036A12">
        <w:rPr>
          <w:rFonts w:cs="Arial"/>
        </w:rPr>
        <w:t>successivo Art. 46</w:t>
      </w:r>
      <w:r w:rsidRPr="00036A12">
        <w:rPr>
          <w:rFonts w:cs="Arial"/>
        </w:rPr>
        <w:t>, fornendo, in ogni caso, alla Società il certificato di guarigione o equivalente documentazione attestante la stabilizzazione dei postumi permanenti (a titolo esemplificativo e non esaustivo, una relazione medica di parte o certificati di invalidità INAIL), corredata, se non ancora prodotta, da tutta la relativa documentazione medica e la cartella clinica, qualora ci sia stato un ricovero.</w:t>
      </w:r>
    </w:p>
    <w:p w:rsidR="00A9089C" w:rsidRPr="00036A12" w:rsidRDefault="00A9089C" w:rsidP="00A9089C">
      <w:pPr>
        <w:widowControl w:val="0"/>
        <w:autoSpaceDE w:val="0"/>
        <w:autoSpaceDN w:val="0"/>
        <w:adjustRightInd w:val="0"/>
        <w:spacing w:after="0" w:line="240" w:lineRule="auto"/>
        <w:ind w:left="426" w:right="57"/>
        <w:jc w:val="both"/>
      </w:pPr>
    </w:p>
    <w:p w:rsidR="00C36E72" w:rsidRPr="00036A12" w:rsidRDefault="009D0D2F" w:rsidP="001A2C86">
      <w:pPr>
        <w:widowControl w:val="0"/>
        <w:numPr>
          <w:ilvl w:val="0"/>
          <w:numId w:val="13"/>
        </w:numPr>
        <w:autoSpaceDE w:val="0"/>
        <w:autoSpaceDN w:val="0"/>
        <w:adjustRightInd w:val="0"/>
        <w:spacing w:after="0" w:line="240" w:lineRule="auto"/>
        <w:ind w:left="426" w:right="57" w:hanging="284"/>
        <w:jc w:val="both"/>
      </w:pPr>
      <w:r w:rsidRPr="00036A12">
        <w:rPr>
          <w:rFonts w:cs="Arial"/>
        </w:rPr>
        <w:t xml:space="preserve">In caso di constatato mancinismo le percentuali di riduzione dell'attitudine al lavoro stabilite per l'arto superiore destro e la mano destra si intendono applicate all'arto superiore sinistro e alla mano sinistra e viceversa. </w:t>
      </w:r>
    </w:p>
    <w:p w:rsidR="009D0D2F" w:rsidRPr="00036A12" w:rsidRDefault="00F9571B" w:rsidP="00C36E72">
      <w:pPr>
        <w:widowControl w:val="0"/>
        <w:autoSpaceDE w:val="0"/>
        <w:autoSpaceDN w:val="0"/>
        <w:adjustRightInd w:val="0"/>
        <w:spacing w:after="0" w:line="240" w:lineRule="auto"/>
        <w:ind w:right="57"/>
        <w:jc w:val="both"/>
        <w:rPr>
          <w:rFonts w:cs="Arial"/>
        </w:rPr>
      </w:pPr>
      <w:r w:rsidRPr="00036A12">
        <w:rPr>
          <w:rFonts w:cs="Arial"/>
        </w:rPr>
        <w:t>Fermo quanto sopra riportato</w:t>
      </w:r>
      <w:r w:rsidR="009D0D2F" w:rsidRPr="00036A12">
        <w:rPr>
          <w:rFonts w:cs="Arial"/>
        </w:rPr>
        <w:t>,</w:t>
      </w:r>
      <w:r w:rsidR="006035CA" w:rsidRPr="00036A12">
        <w:rPr>
          <w:rFonts w:cs="Arial"/>
        </w:rPr>
        <w:t xml:space="preserve"> l’indennizzo previsto per i singoli punti </w:t>
      </w:r>
      <w:r w:rsidR="009D0D2F" w:rsidRPr="00036A12">
        <w:rPr>
          <w:rFonts w:cs="Arial"/>
        </w:rPr>
        <w:t>di Invalid</w:t>
      </w:r>
      <w:r w:rsidR="00325DFB" w:rsidRPr="00036A12">
        <w:rPr>
          <w:rFonts w:cs="Arial"/>
        </w:rPr>
        <w:t xml:space="preserve">ità Permanente </w:t>
      </w:r>
      <w:r w:rsidR="002913A8" w:rsidRPr="00036A12">
        <w:rPr>
          <w:rFonts w:cs="Arial"/>
        </w:rPr>
        <w:t xml:space="preserve">è </w:t>
      </w:r>
      <w:proofErr w:type="spellStart"/>
      <w:r w:rsidR="002913A8" w:rsidRPr="00036A12">
        <w:rPr>
          <w:rFonts w:cs="Arial"/>
        </w:rPr>
        <w:t>quelloindicato</w:t>
      </w:r>
      <w:r w:rsidR="00954C29" w:rsidRPr="00036A12">
        <w:rPr>
          <w:rFonts w:cs="Arial"/>
        </w:rPr>
        <w:t>nella</w:t>
      </w:r>
      <w:proofErr w:type="spellEnd"/>
      <w:r w:rsidR="00954C29" w:rsidRPr="00036A12">
        <w:rPr>
          <w:rFonts w:cs="Arial"/>
        </w:rPr>
        <w:t xml:space="preserve"> Scheda di Offerta Tecnica </w:t>
      </w:r>
      <w:r w:rsidR="006035CA" w:rsidRPr="00036A12">
        <w:rPr>
          <w:rFonts w:cs="Arial"/>
        </w:rPr>
        <w:t>presentata,</w:t>
      </w:r>
      <w:r w:rsidR="00325DFB" w:rsidRPr="00036A12">
        <w:rPr>
          <w:rFonts w:cs="Arial"/>
        </w:rPr>
        <w:t>alla voce “Invalidità Permanente e Modalità di Calcolo”.</w:t>
      </w:r>
    </w:p>
    <w:p w:rsidR="00325DFB" w:rsidRPr="00036A12" w:rsidRDefault="00325DFB" w:rsidP="00AB2F86">
      <w:pPr>
        <w:widowControl w:val="0"/>
        <w:autoSpaceDE w:val="0"/>
        <w:autoSpaceDN w:val="0"/>
        <w:adjustRightInd w:val="0"/>
        <w:spacing w:after="0" w:line="240" w:lineRule="auto"/>
        <w:ind w:right="57"/>
        <w:jc w:val="both"/>
        <w:rPr>
          <w:rFonts w:cs="Arial"/>
        </w:rPr>
      </w:pPr>
      <w:r w:rsidRPr="00036A12">
        <w:rPr>
          <w:rFonts w:cs="Arial"/>
        </w:rPr>
        <w:t xml:space="preserve">Nel caso in cui </w:t>
      </w:r>
      <w:r w:rsidR="002913A8" w:rsidRPr="00036A12">
        <w:rPr>
          <w:rFonts w:cs="Arial"/>
        </w:rPr>
        <w:t xml:space="preserve">sulla Scheda di Offerta Tecnica </w:t>
      </w:r>
      <w:proofErr w:type="spellStart"/>
      <w:r w:rsidR="002913A8" w:rsidRPr="00036A12">
        <w:rPr>
          <w:rFonts w:cs="Arial"/>
        </w:rPr>
        <w:t>presentatanon</w:t>
      </w:r>
      <w:proofErr w:type="spellEnd"/>
      <w:r w:rsidR="002913A8" w:rsidRPr="00036A12">
        <w:rPr>
          <w:rFonts w:cs="Arial"/>
        </w:rPr>
        <w:t xml:space="preserve"> sia stata inserita alcuna</w:t>
      </w:r>
      <w:r w:rsidR="00F9571B" w:rsidRPr="00036A12">
        <w:rPr>
          <w:rFonts w:cs="Arial"/>
        </w:rPr>
        <w:t xml:space="preserve"> variante tecnica</w:t>
      </w:r>
      <w:r w:rsidRPr="00036A12">
        <w:rPr>
          <w:rFonts w:cs="Arial"/>
        </w:rPr>
        <w:t xml:space="preserve">, </w:t>
      </w:r>
      <w:r w:rsidR="002913A8" w:rsidRPr="00036A12">
        <w:rPr>
          <w:rFonts w:cs="Arial"/>
        </w:rPr>
        <w:t>l’indennizzo previsto per i singoli punti di Invalidità Permanente è quello indicato</w:t>
      </w:r>
      <w:r w:rsidRPr="00036A12">
        <w:rPr>
          <w:rFonts w:cs="Arial"/>
        </w:rPr>
        <w:t xml:space="preserve"> nella colonna “Importi e condizioni base da capitolato”</w:t>
      </w:r>
      <w:r w:rsidR="00AB2F86" w:rsidRPr="00036A12">
        <w:rPr>
          <w:rFonts w:cs="Arial"/>
        </w:rPr>
        <w:t xml:space="preserve"> della Scheda di Offerta Tecnica</w:t>
      </w:r>
    </w:p>
    <w:p w:rsidR="00CF27A9" w:rsidRDefault="00CF27A9" w:rsidP="009D0D2F">
      <w:pPr>
        <w:widowControl w:val="0"/>
        <w:autoSpaceDE w:val="0"/>
        <w:autoSpaceDN w:val="0"/>
        <w:adjustRightInd w:val="0"/>
        <w:spacing w:after="0" w:line="240" w:lineRule="auto"/>
        <w:ind w:left="57" w:right="57"/>
        <w:jc w:val="both"/>
        <w:rPr>
          <w:rFonts w:cs="Arial"/>
          <w:b/>
          <w:bCs/>
        </w:rPr>
      </w:pPr>
    </w:p>
    <w:p w:rsidR="00CF27A9" w:rsidRDefault="00CF27A9" w:rsidP="009D0D2F">
      <w:pPr>
        <w:widowControl w:val="0"/>
        <w:autoSpaceDE w:val="0"/>
        <w:autoSpaceDN w:val="0"/>
        <w:adjustRightInd w:val="0"/>
        <w:spacing w:after="0" w:line="240" w:lineRule="auto"/>
        <w:ind w:left="57" w:right="57"/>
        <w:jc w:val="both"/>
        <w:rPr>
          <w:rFonts w:cs="Arial"/>
          <w:b/>
          <w:bCs/>
        </w:rPr>
      </w:pPr>
    </w:p>
    <w:p w:rsidR="00CF27A9" w:rsidRDefault="00CF27A9" w:rsidP="009D0D2F">
      <w:pPr>
        <w:widowControl w:val="0"/>
        <w:autoSpaceDE w:val="0"/>
        <w:autoSpaceDN w:val="0"/>
        <w:adjustRightInd w:val="0"/>
        <w:spacing w:after="0" w:line="240" w:lineRule="auto"/>
        <w:ind w:left="57" w:right="57"/>
        <w:jc w:val="both"/>
        <w:rPr>
          <w:rFonts w:cs="Arial"/>
          <w:b/>
          <w:bCs/>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Art.28</w:t>
      </w:r>
      <w:r w:rsidR="009D0D2F" w:rsidRPr="00036A12">
        <w:rPr>
          <w:rFonts w:cs="Arial"/>
          <w:b/>
          <w:bCs/>
        </w:rPr>
        <w:t xml:space="preserve"> RIMBORSO SPESE MEDICHE A SEGUITO </w:t>
      </w:r>
      <w:proofErr w:type="spellStart"/>
      <w:r w:rsidR="009D0D2F" w:rsidRPr="00036A12">
        <w:rPr>
          <w:rFonts w:cs="Arial"/>
          <w:b/>
          <w:bCs/>
        </w:rPr>
        <w:t>DI</w:t>
      </w:r>
      <w:proofErr w:type="spellEnd"/>
      <w:r w:rsidR="009D0D2F" w:rsidRPr="00036A12">
        <w:rPr>
          <w:rFonts w:cs="Arial"/>
          <w:b/>
          <w:bCs/>
        </w:rPr>
        <w:t xml:space="preserve"> INFORTUNIO (escluse odontotecniche ed odontoiatriche) </w:t>
      </w:r>
    </w:p>
    <w:p w:rsidR="009D0D2F" w:rsidRPr="00036A12" w:rsidRDefault="009D0D2F" w:rsidP="00420ED0">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rimborsa, nei limiti del capitale assicurato indicato nella Scheda di offerta tecnica, le spese di carattere sanitario conseguenti ad infortunio sostenute dall'Assicurato: </w:t>
      </w:r>
    </w:p>
    <w:p w:rsidR="009D0D2F" w:rsidRPr="00036A12" w:rsidRDefault="009D0D2F" w:rsidP="001A2C86">
      <w:pPr>
        <w:widowControl w:val="0"/>
        <w:numPr>
          <w:ilvl w:val="0"/>
          <w:numId w:val="16"/>
        </w:numPr>
        <w:autoSpaceDE w:val="0"/>
        <w:autoSpaceDN w:val="0"/>
        <w:adjustRightInd w:val="0"/>
        <w:spacing w:after="0" w:line="240" w:lineRule="auto"/>
        <w:ind w:left="426" w:right="57" w:hanging="284"/>
        <w:jc w:val="both"/>
      </w:pPr>
      <w:r w:rsidRPr="00036A12">
        <w:rPr>
          <w:rFonts w:cs="Arial"/>
          <w:b/>
          <w:bCs/>
        </w:rPr>
        <w:t xml:space="preserve">in caso di ricovero per: </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accertamenti diagnostici;</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ticket e onorari medici prima del ricovero;</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degenza in Istituto di cura per assistenza medica, infermieristica;</w:t>
      </w:r>
    </w:p>
    <w:p w:rsidR="002558E3" w:rsidRPr="00036A12" w:rsidRDefault="009D0D2F" w:rsidP="002558E3">
      <w:pPr>
        <w:widowControl w:val="0"/>
        <w:numPr>
          <w:ilvl w:val="0"/>
          <w:numId w:val="17"/>
        </w:numPr>
        <w:autoSpaceDE w:val="0"/>
        <w:autoSpaceDN w:val="0"/>
        <w:adjustRightInd w:val="0"/>
        <w:spacing w:after="0" w:line="240" w:lineRule="auto"/>
        <w:ind w:left="567" w:right="57" w:hanging="141"/>
        <w:jc w:val="both"/>
      </w:pPr>
      <w:r w:rsidRPr="00036A12">
        <w:rPr>
          <w:rFonts w:cs="Arial"/>
        </w:rPr>
        <w:t>rette di degenza;</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medicinali e terapie varie;</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esami;</w:t>
      </w:r>
    </w:p>
    <w:p w:rsidR="00420ED0" w:rsidRPr="00036A12" w:rsidRDefault="009D0D2F"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onorari della equipe che effettua l'intervento chirurgico;</w:t>
      </w:r>
    </w:p>
    <w:p w:rsidR="009D0D2F" w:rsidRPr="00036A12" w:rsidRDefault="00420ED0" w:rsidP="001A2C86">
      <w:pPr>
        <w:widowControl w:val="0"/>
        <w:numPr>
          <w:ilvl w:val="0"/>
          <w:numId w:val="17"/>
        </w:numPr>
        <w:autoSpaceDE w:val="0"/>
        <w:autoSpaceDN w:val="0"/>
        <w:adjustRightInd w:val="0"/>
        <w:spacing w:after="0" w:line="240" w:lineRule="auto"/>
        <w:ind w:left="567" w:right="57" w:hanging="141"/>
        <w:jc w:val="both"/>
      </w:pPr>
      <w:r w:rsidRPr="00036A12">
        <w:rPr>
          <w:rFonts w:cs="Arial"/>
        </w:rPr>
        <w:t>diritti di sala operatoria;</w:t>
      </w:r>
    </w:p>
    <w:p w:rsidR="009D0D2F" w:rsidRPr="00036A12" w:rsidRDefault="009D0D2F" w:rsidP="00F961D4">
      <w:pPr>
        <w:widowControl w:val="0"/>
        <w:numPr>
          <w:ilvl w:val="0"/>
          <w:numId w:val="17"/>
        </w:numPr>
        <w:autoSpaceDE w:val="0"/>
        <w:autoSpaceDN w:val="0"/>
        <w:adjustRightInd w:val="0"/>
        <w:spacing w:after="120" w:line="240" w:lineRule="auto"/>
        <w:ind w:left="567" w:right="57" w:hanging="142"/>
        <w:jc w:val="both"/>
      </w:pPr>
      <w:r w:rsidRPr="00036A12">
        <w:rPr>
          <w:rFonts w:cs="Arial"/>
        </w:rPr>
        <w:t>materiale d'interven</w:t>
      </w:r>
      <w:r w:rsidR="00900CB1">
        <w:rPr>
          <w:rFonts w:cs="Arial"/>
        </w:rPr>
        <w:t xml:space="preserve">to (ivi comprese le </w:t>
      </w:r>
      <w:proofErr w:type="spellStart"/>
      <w:r w:rsidR="00900CB1">
        <w:rPr>
          <w:rFonts w:cs="Arial"/>
        </w:rPr>
        <w:t>endoprotesi</w:t>
      </w:r>
      <w:proofErr w:type="spellEnd"/>
      <w:r w:rsidRPr="00036A12">
        <w:rPr>
          <w:rFonts w:cs="Arial"/>
        </w:rPr>
        <w:t xml:space="preserve">; </w:t>
      </w:r>
    </w:p>
    <w:p w:rsidR="009D0D2F" w:rsidRPr="00036A12" w:rsidRDefault="009D0D2F" w:rsidP="001A2C86">
      <w:pPr>
        <w:widowControl w:val="0"/>
        <w:numPr>
          <w:ilvl w:val="0"/>
          <w:numId w:val="18"/>
        </w:numPr>
        <w:autoSpaceDE w:val="0"/>
        <w:autoSpaceDN w:val="0"/>
        <w:adjustRightInd w:val="0"/>
        <w:spacing w:after="0" w:line="240" w:lineRule="auto"/>
        <w:ind w:left="426" w:right="57" w:hanging="284"/>
        <w:jc w:val="both"/>
      </w:pPr>
      <w:r w:rsidRPr="00036A12">
        <w:rPr>
          <w:rFonts w:cs="Arial"/>
          <w:b/>
          <w:bCs/>
        </w:rPr>
        <w:t xml:space="preserve">dopo il ricovero o se non vi è stato ricovero, per: </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analisi;</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accertamenti diagnostici strumentali e di laboratorio, compresa l'artroscopia diagnostica ed operativa;</w:t>
      </w:r>
    </w:p>
    <w:p w:rsidR="009D0D2F"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ticket;</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visite mediche specialistiche;</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cure, medicinali;</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assistenza infermieristica;</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interventi chirurgici ambulatoriali;</w:t>
      </w:r>
    </w:p>
    <w:p w:rsidR="009D0D2F"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applicazione di apparecchi gessati, bendag</w:t>
      </w:r>
      <w:r w:rsidR="00420ED0" w:rsidRPr="00036A12">
        <w:rPr>
          <w:rFonts w:cs="Arial"/>
        </w:rPr>
        <w:t>gi e docce di immobilizzazione;</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noleggio apparecchiature terapeutiche ed ortopediche, stampelle;</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presidi ortopedici;</w:t>
      </w:r>
    </w:p>
    <w:p w:rsidR="00420ED0"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trattamenti fisioterapici e rieducativi;</w:t>
      </w:r>
    </w:p>
    <w:p w:rsidR="009D0D2F" w:rsidRPr="00036A12" w:rsidRDefault="00420ED0"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protesi ed apparecchi acustici;</w:t>
      </w:r>
    </w:p>
    <w:p w:rsidR="009D0D2F" w:rsidRPr="00036A12" w:rsidRDefault="009D0D2F" w:rsidP="001A2C86">
      <w:pPr>
        <w:widowControl w:val="0"/>
        <w:numPr>
          <w:ilvl w:val="0"/>
          <w:numId w:val="19"/>
        </w:numPr>
        <w:autoSpaceDE w:val="0"/>
        <w:autoSpaceDN w:val="0"/>
        <w:adjustRightInd w:val="0"/>
        <w:spacing w:after="0" w:line="240" w:lineRule="auto"/>
        <w:ind w:left="567" w:right="57" w:hanging="141"/>
        <w:jc w:val="both"/>
      </w:pPr>
      <w:r w:rsidRPr="00036A12">
        <w:rPr>
          <w:rFonts w:cs="Arial"/>
        </w:rPr>
        <w:t xml:space="preserve">protesi oculari esclusi gli occhiali.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Se non diversamente indicato nella Scheda di offerta tecnica, qualora l'Assicurato fruisca di prestazioni analoghe a quelle previste dalla presente estensione di polizza da parte di altri enti (Servizio Sanitario Nazionale, Compagnie di Assicurazioni), la presente assicurazione assumerà carattere integrativo, per cui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sarà tenuta al rimborso della sola eventuale eccedenza, fino alla conco</w:t>
      </w:r>
      <w:r w:rsidR="004119AA" w:rsidRPr="00036A12">
        <w:rPr>
          <w:rFonts w:cs="Arial"/>
        </w:rPr>
        <w:t>rrenza del capitale assicurato.</w:t>
      </w:r>
    </w:p>
    <w:p w:rsidR="003E3B87" w:rsidRPr="00036A12" w:rsidRDefault="003E3B87" w:rsidP="009D0D2F">
      <w:pPr>
        <w:widowControl w:val="0"/>
        <w:autoSpaceDE w:val="0"/>
        <w:autoSpaceDN w:val="0"/>
        <w:adjustRightInd w:val="0"/>
        <w:spacing w:after="0" w:line="240" w:lineRule="auto"/>
        <w:ind w:left="57" w:right="57"/>
        <w:jc w:val="both"/>
        <w:rPr>
          <w:rFonts w:cs="Arial"/>
          <w:b/>
          <w:bCs/>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Art.29</w:t>
      </w:r>
      <w:r w:rsidR="009D0D2F" w:rsidRPr="00036A12">
        <w:rPr>
          <w:rFonts w:cs="Arial"/>
          <w:b/>
          <w:bCs/>
        </w:rPr>
        <w:t xml:space="preserve"> SPESE ODONTOTECNICHE ED ODONTOIATRICHE</w:t>
      </w:r>
    </w:p>
    <w:p w:rsidR="001333FF" w:rsidRPr="00036A12" w:rsidRDefault="00432100" w:rsidP="009D0D2F">
      <w:pPr>
        <w:widowControl w:val="0"/>
        <w:autoSpaceDE w:val="0"/>
        <w:autoSpaceDN w:val="0"/>
        <w:adjustRightInd w:val="0"/>
        <w:spacing w:after="0" w:line="240" w:lineRule="auto"/>
        <w:ind w:left="57" w:right="57"/>
        <w:jc w:val="both"/>
        <w:rPr>
          <w:rFonts w:cs="Arial"/>
        </w:rPr>
      </w:pPr>
      <w:r w:rsidRPr="00036A12">
        <w:rPr>
          <w:rFonts w:cs="Arial"/>
        </w:rPr>
        <w:t>L</w:t>
      </w:r>
      <w:r w:rsidR="009D0D2F" w:rsidRPr="00036A12">
        <w:rPr>
          <w:rFonts w:cs="Arial"/>
        </w:rPr>
        <w:t xml:space="preserve">a Società rimborsa all'Assicurato, nei limiti del capitale </w:t>
      </w:r>
      <w:proofErr w:type="spellStart"/>
      <w:r w:rsidR="009D0D2F" w:rsidRPr="00036A12">
        <w:rPr>
          <w:rFonts w:cs="Arial"/>
        </w:rPr>
        <w:t>assicurato</w:t>
      </w:r>
      <w:r w:rsidRPr="00036A12">
        <w:rPr>
          <w:rFonts w:cs="Arial"/>
        </w:rPr>
        <w:t>indicato</w:t>
      </w:r>
      <w:r w:rsidR="00481ABB" w:rsidRPr="00036A12">
        <w:rPr>
          <w:rFonts w:cs="Arial"/>
        </w:rPr>
        <w:t>nella</w:t>
      </w:r>
      <w:proofErr w:type="spellEnd"/>
      <w:r w:rsidR="00481ABB" w:rsidRPr="00036A12">
        <w:rPr>
          <w:rFonts w:cs="Arial"/>
        </w:rPr>
        <w:t xml:space="preserve"> scheda di offerta tecnica</w:t>
      </w:r>
      <w:r w:rsidR="009D0D2F" w:rsidRPr="00036A12">
        <w:rPr>
          <w:rFonts w:cs="Arial"/>
        </w:rPr>
        <w:t>, le spese odontotecniche ed odontoiatriche rese necessari</w:t>
      </w:r>
      <w:r w:rsidRPr="00036A12">
        <w:rPr>
          <w:rFonts w:cs="Arial"/>
        </w:rPr>
        <w:t>e da infortunio</w:t>
      </w:r>
      <w:r w:rsidR="009D0D2F" w:rsidRPr="00036A12">
        <w:rPr>
          <w:rFonts w:cs="Arial"/>
        </w:rPr>
        <w:t>.</w:t>
      </w:r>
    </w:p>
    <w:p w:rsidR="009D0D2F" w:rsidRPr="00036A12" w:rsidRDefault="00432100" w:rsidP="00F02368">
      <w:pPr>
        <w:widowControl w:val="0"/>
        <w:autoSpaceDE w:val="0"/>
        <w:autoSpaceDN w:val="0"/>
        <w:adjustRightInd w:val="0"/>
        <w:spacing w:after="0" w:line="240" w:lineRule="auto"/>
        <w:ind w:left="57" w:right="57"/>
        <w:jc w:val="both"/>
        <w:rPr>
          <w:rFonts w:cs="Arial"/>
          <w:b/>
        </w:rPr>
      </w:pPr>
      <w:r w:rsidRPr="00036A12">
        <w:rPr>
          <w:rFonts w:cs="Arial"/>
          <w:b/>
        </w:rPr>
        <w:t xml:space="preserve">Laddove si renda necessario </w:t>
      </w:r>
      <w:r w:rsidR="001333FF" w:rsidRPr="00036A12">
        <w:rPr>
          <w:rFonts w:cs="Arial"/>
          <w:b/>
        </w:rPr>
        <w:t xml:space="preserve">l’applicazione di protesi, la </w:t>
      </w:r>
      <w:r w:rsidR="00481ABB" w:rsidRPr="00036A12">
        <w:rPr>
          <w:rFonts w:cs="Arial"/>
          <w:b/>
        </w:rPr>
        <w:t>Società rimborsa all’assicurato</w:t>
      </w:r>
      <w:r w:rsidR="00F02368" w:rsidRPr="00036A12">
        <w:rPr>
          <w:rFonts w:cs="Arial"/>
          <w:b/>
        </w:rPr>
        <w:t>,</w:t>
      </w:r>
      <w:r w:rsidR="001333FF" w:rsidRPr="00036A12">
        <w:rPr>
          <w:rFonts w:cs="Arial"/>
          <w:b/>
        </w:rPr>
        <w:t xml:space="preserve"> se non diversamente indicato nella</w:t>
      </w:r>
      <w:r w:rsidR="00481ABB" w:rsidRPr="00036A12">
        <w:rPr>
          <w:rFonts w:cs="Arial"/>
          <w:b/>
        </w:rPr>
        <w:t xml:space="preserve"> scheda di offerta tecnica</w:t>
      </w:r>
      <w:r w:rsidR="001333FF" w:rsidRPr="00036A12">
        <w:rPr>
          <w:rFonts w:cs="Arial"/>
          <w:b/>
        </w:rPr>
        <w:t>, le spese</w:t>
      </w:r>
      <w:r w:rsidR="00481ABB" w:rsidRPr="00036A12">
        <w:rPr>
          <w:rFonts w:cs="Arial"/>
          <w:b/>
        </w:rPr>
        <w:t xml:space="preserve"> relative alla sola 1° protesi, </w:t>
      </w:r>
      <w:r w:rsidR="001333FF" w:rsidRPr="00036A12">
        <w:rPr>
          <w:rFonts w:cs="Arial"/>
          <w:b/>
        </w:rPr>
        <w:t>semprech</w:t>
      </w:r>
      <w:r w:rsidR="00481ABB" w:rsidRPr="00036A12">
        <w:rPr>
          <w:rFonts w:cs="Arial"/>
          <w:b/>
        </w:rPr>
        <w:t>é</w:t>
      </w:r>
      <w:r w:rsidR="001333FF" w:rsidRPr="00036A12">
        <w:rPr>
          <w:rFonts w:cs="Arial"/>
          <w:b/>
        </w:rPr>
        <w:t xml:space="preserve"> applicata entro un anno dalla data di infortunio e nel limite di Euro 1.000,00 per dente.</w:t>
      </w:r>
    </w:p>
    <w:p w:rsidR="004119AA" w:rsidRPr="00036A12" w:rsidRDefault="009D0D2F" w:rsidP="00420ED0">
      <w:pPr>
        <w:widowControl w:val="0"/>
        <w:autoSpaceDE w:val="0"/>
        <w:autoSpaceDN w:val="0"/>
        <w:adjustRightInd w:val="0"/>
        <w:spacing w:after="0" w:line="240" w:lineRule="auto"/>
        <w:ind w:left="57" w:right="57"/>
        <w:jc w:val="both"/>
        <w:rPr>
          <w:rFonts w:cs="Arial"/>
        </w:rPr>
      </w:pPr>
      <w:r w:rsidRPr="00036A12">
        <w:rPr>
          <w:rFonts w:cs="Arial"/>
        </w:rPr>
        <w:t>Nel caso in cui, per l'età giovanile dell'Assicurato, non sia possibile l'applicazione della prima protesi entro un anno dalla data dell'infortunio, l'Assicurato potrà chiedere un indennizzo sulla base del preventivo di spesa dell'odontoiatra dell'Assicurato secondo gli attuali prezzi di mercato limitatamente all'applicazione di una sola protesi o terapia odontoiatrica. La ricostruzione delle parti danneggiate - intervento di conservativa - non è considerata protesi e rientra pertanto, a tutti gli effetti, nelle spese per cure odontoiatriche ed ortodontiche. L'Assicurato si impegna a presentare alla Società un preventivo dettagliato di tutte le cure da effettuarsi.</w:t>
      </w:r>
    </w:p>
    <w:p w:rsidR="009D0D2F" w:rsidRPr="00036A12" w:rsidRDefault="009D0D2F" w:rsidP="00420ED0">
      <w:pPr>
        <w:widowControl w:val="0"/>
        <w:autoSpaceDE w:val="0"/>
        <w:autoSpaceDN w:val="0"/>
        <w:adjustRightInd w:val="0"/>
        <w:spacing w:after="0" w:line="240" w:lineRule="auto"/>
        <w:ind w:left="57" w:right="57"/>
        <w:jc w:val="both"/>
      </w:pPr>
    </w:p>
    <w:p w:rsidR="009A6301" w:rsidRPr="00036A12" w:rsidRDefault="009A6301" w:rsidP="00420ED0">
      <w:pPr>
        <w:widowControl w:val="0"/>
        <w:autoSpaceDE w:val="0"/>
        <w:autoSpaceDN w:val="0"/>
        <w:adjustRightInd w:val="0"/>
        <w:spacing w:after="0" w:line="240" w:lineRule="auto"/>
        <w:ind w:left="57" w:right="57"/>
        <w:jc w:val="both"/>
      </w:pPr>
    </w:p>
    <w:p w:rsidR="009A6301" w:rsidRPr="00036A12" w:rsidRDefault="009A6301" w:rsidP="00420ED0">
      <w:pPr>
        <w:widowControl w:val="0"/>
        <w:autoSpaceDE w:val="0"/>
        <w:autoSpaceDN w:val="0"/>
        <w:adjustRightInd w:val="0"/>
        <w:spacing w:after="0" w:line="240" w:lineRule="auto"/>
        <w:ind w:left="57" w:right="57"/>
        <w:jc w:val="both"/>
      </w:pPr>
    </w:p>
    <w:p w:rsidR="009A6301" w:rsidRPr="00036A12" w:rsidRDefault="009A6301" w:rsidP="006648D8">
      <w:pPr>
        <w:widowControl w:val="0"/>
        <w:autoSpaceDE w:val="0"/>
        <w:autoSpaceDN w:val="0"/>
        <w:adjustRightInd w:val="0"/>
        <w:spacing w:after="0" w:line="240" w:lineRule="auto"/>
        <w:ind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lastRenderedPageBreak/>
        <w:t>Art.30</w:t>
      </w:r>
      <w:r w:rsidR="009D0D2F" w:rsidRPr="00036A12">
        <w:rPr>
          <w:rFonts w:cs="Arial"/>
          <w:b/>
          <w:bCs/>
        </w:rPr>
        <w:t xml:space="preserve"> RIMBORSO PER ACQUISTO LENTI PER DANNO OCULARE - ROTTURA OCCHIALI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rimborsa all'Assicurato, nei limiti del capitale assicurato a tale titolo indicato nella Scheda di offerta tecnica: </w:t>
      </w:r>
    </w:p>
    <w:p w:rsidR="009D0D2F" w:rsidRPr="00036A12" w:rsidRDefault="009D0D2F" w:rsidP="001A2C86">
      <w:pPr>
        <w:widowControl w:val="0"/>
        <w:numPr>
          <w:ilvl w:val="0"/>
          <w:numId w:val="18"/>
        </w:numPr>
        <w:autoSpaceDE w:val="0"/>
        <w:autoSpaceDN w:val="0"/>
        <w:adjustRightInd w:val="0"/>
        <w:spacing w:after="0" w:line="240" w:lineRule="auto"/>
        <w:ind w:left="426" w:right="57" w:hanging="284"/>
        <w:jc w:val="both"/>
      </w:pPr>
      <w:r w:rsidRPr="00036A12">
        <w:rPr>
          <w:rFonts w:cs="Arial"/>
        </w:rPr>
        <w:t>le spese per l'acquisto di lenti, comprese quelle a contatto re</w:t>
      </w:r>
      <w:r w:rsidR="00420ED0" w:rsidRPr="00036A12">
        <w:rPr>
          <w:rFonts w:cs="Arial"/>
        </w:rPr>
        <w:t>se necessarie da danno oculare;</w:t>
      </w:r>
    </w:p>
    <w:p w:rsidR="009D0D2F" w:rsidRPr="00036A12" w:rsidRDefault="009D0D2F" w:rsidP="001A2C86">
      <w:pPr>
        <w:widowControl w:val="0"/>
        <w:numPr>
          <w:ilvl w:val="0"/>
          <w:numId w:val="18"/>
        </w:numPr>
        <w:autoSpaceDE w:val="0"/>
        <w:autoSpaceDN w:val="0"/>
        <w:adjustRightInd w:val="0"/>
        <w:spacing w:after="0" w:line="240" w:lineRule="auto"/>
        <w:ind w:left="426" w:right="57" w:hanging="284"/>
        <w:jc w:val="both"/>
      </w:pPr>
      <w:r w:rsidRPr="00036A12">
        <w:rPr>
          <w:rFonts w:cs="Arial"/>
        </w:rPr>
        <w:t xml:space="preserve">le spese per la riparazione, o la sostituzione se non riparabili, di lenti e montature di occhiali da vista danneggiate in conseguenza di un infortunio. </w:t>
      </w:r>
    </w:p>
    <w:p w:rsidR="002558E3" w:rsidRPr="00036A12" w:rsidRDefault="009D0D2F" w:rsidP="002558E3">
      <w:pPr>
        <w:widowControl w:val="0"/>
        <w:autoSpaceDE w:val="0"/>
        <w:autoSpaceDN w:val="0"/>
        <w:adjustRightInd w:val="0"/>
        <w:spacing w:after="0" w:line="240" w:lineRule="auto"/>
        <w:ind w:left="57" w:right="57"/>
        <w:jc w:val="both"/>
        <w:rPr>
          <w:rFonts w:cs="Arial"/>
        </w:rPr>
      </w:pPr>
      <w:r w:rsidRPr="00036A12">
        <w:rPr>
          <w:rFonts w:cs="Arial"/>
        </w:rPr>
        <w:t>Il rimborso sarà effettuato dalla Società purché la spesa sia stata sostenuta entro un anno dal giorno dell'infortunio.</w:t>
      </w:r>
    </w:p>
    <w:p w:rsidR="002558E3" w:rsidRPr="00036A12" w:rsidRDefault="002558E3" w:rsidP="00281FD9">
      <w:pPr>
        <w:widowControl w:val="0"/>
        <w:autoSpaceDE w:val="0"/>
        <w:autoSpaceDN w:val="0"/>
        <w:adjustRightInd w:val="0"/>
        <w:spacing w:after="0" w:line="240" w:lineRule="auto"/>
        <w:ind w:right="57"/>
        <w:jc w:val="both"/>
        <w:rPr>
          <w:rFonts w:cs="Arial"/>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Art.31</w:t>
      </w:r>
      <w:r w:rsidR="009D0D2F" w:rsidRPr="00036A12">
        <w:rPr>
          <w:rFonts w:cs="Arial"/>
          <w:b/>
          <w:bCs/>
        </w:rPr>
        <w:t xml:space="preserve"> DIARIA DA RICOVERO - DAY HOSPITAL - DIARIA DA GESSO </w:t>
      </w:r>
    </w:p>
    <w:p w:rsidR="00CE5C52" w:rsidRPr="00036A12" w:rsidRDefault="00CE5C52" w:rsidP="00CE5C52">
      <w:pPr>
        <w:widowControl w:val="0"/>
        <w:numPr>
          <w:ilvl w:val="0"/>
          <w:numId w:val="64"/>
        </w:numPr>
        <w:autoSpaceDE w:val="0"/>
        <w:autoSpaceDN w:val="0"/>
        <w:adjustRightInd w:val="0"/>
        <w:spacing w:after="0" w:line="240" w:lineRule="auto"/>
        <w:ind w:right="57"/>
        <w:jc w:val="both"/>
        <w:rPr>
          <w:rFonts w:cs="Arial"/>
        </w:rPr>
      </w:pPr>
      <w:r w:rsidRPr="00036A12">
        <w:rPr>
          <w:rFonts w:cs="Arial"/>
        </w:rPr>
        <w:t>DIARIA DA RICOVERO</w:t>
      </w:r>
    </w:p>
    <w:p w:rsidR="00CE5C52"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corrisponde all'Assicurato, nei limiti del capitale assicurato indicato nella Scheda di offerta tecnica, una diaria giornaliera per un massimo di 365 giorni, in caso di ricovero in Istituto di cura determinato da infortunio. </w:t>
      </w:r>
    </w:p>
    <w:p w:rsidR="00CE5C52" w:rsidRPr="00036A12" w:rsidRDefault="00CE5C52" w:rsidP="00CE5C52">
      <w:pPr>
        <w:widowControl w:val="0"/>
        <w:numPr>
          <w:ilvl w:val="0"/>
          <w:numId w:val="64"/>
        </w:numPr>
        <w:autoSpaceDE w:val="0"/>
        <w:autoSpaceDN w:val="0"/>
        <w:adjustRightInd w:val="0"/>
        <w:spacing w:after="0" w:line="240" w:lineRule="auto"/>
        <w:ind w:right="57"/>
        <w:jc w:val="both"/>
        <w:rPr>
          <w:rFonts w:cs="Arial"/>
        </w:rPr>
      </w:pPr>
      <w:r w:rsidRPr="00036A12">
        <w:rPr>
          <w:rFonts w:cs="Arial"/>
        </w:rPr>
        <w:t>DAY HOSPITAL</w:t>
      </w:r>
    </w:p>
    <w:p w:rsidR="002558E3" w:rsidRPr="00036A12" w:rsidRDefault="009D0D2F" w:rsidP="00D52289">
      <w:pPr>
        <w:widowControl w:val="0"/>
        <w:autoSpaceDE w:val="0"/>
        <w:autoSpaceDN w:val="0"/>
        <w:adjustRightInd w:val="0"/>
        <w:spacing w:after="0" w:line="240" w:lineRule="auto"/>
        <w:ind w:left="57" w:right="57"/>
        <w:jc w:val="both"/>
        <w:rPr>
          <w:rFonts w:cs="Arial"/>
        </w:rPr>
      </w:pPr>
      <w:r w:rsidRPr="00036A12">
        <w:rPr>
          <w:rFonts w:cs="Arial"/>
        </w:rPr>
        <w:t>Qualora il ricovero venga effettuato in regime di degenza diurna ("</w:t>
      </w:r>
      <w:proofErr w:type="spellStart"/>
      <w:r w:rsidRPr="00036A12">
        <w:rPr>
          <w:rFonts w:cs="Arial"/>
        </w:rPr>
        <w:t>Day</w:t>
      </w:r>
      <w:proofErr w:type="spellEnd"/>
      <w:r w:rsidRPr="00036A12">
        <w:rPr>
          <w:rFonts w:cs="Arial"/>
        </w:rPr>
        <w:t xml:space="preserve"> Hospital"), la diaria di degenza verr</w:t>
      </w:r>
      <w:r w:rsidR="009B174D" w:rsidRPr="00036A12">
        <w:rPr>
          <w:rFonts w:cs="Arial"/>
        </w:rPr>
        <w:t>à corrisposta</w:t>
      </w:r>
      <w:r w:rsidR="00CE5C52" w:rsidRPr="00036A12">
        <w:rPr>
          <w:rFonts w:cs="Arial"/>
        </w:rPr>
        <w:t xml:space="preserve"> nei limiti del capitale assicurato indicato nella Scheda di offerta </w:t>
      </w:r>
      <w:r w:rsidR="006F1C0E" w:rsidRPr="00036A12">
        <w:rPr>
          <w:rFonts w:cs="Arial"/>
        </w:rPr>
        <w:t>tecnica per</w:t>
      </w:r>
      <w:r w:rsidR="00CE5C52" w:rsidRPr="00036A12">
        <w:rPr>
          <w:rFonts w:cs="Arial"/>
        </w:rPr>
        <w:t xml:space="preserve"> un massimo di 365</w:t>
      </w:r>
      <w:r w:rsidRPr="00036A12">
        <w:rPr>
          <w:rFonts w:cs="Arial"/>
        </w:rPr>
        <w:t xml:space="preserve"> giorni</w:t>
      </w:r>
      <w:r w:rsidR="00CE5C52" w:rsidRPr="00036A12">
        <w:rPr>
          <w:rFonts w:cs="Arial"/>
        </w:rPr>
        <w:t>.</w:t>
      </w:r>
    </w:p>
    <w:p w:rsidR="009D0D2F" w:rsidRPr="00036A12" w:rsidRDefault="00CE5C52" w:rsidP="009D0D2F">
      <w:pPr>
        <w:widowControl w:val="0"/>
        <w:autoSpaceDE w:val="0"/>
        <w:autoSpaceDN w:val="0"/>
        <w:adjustRightInd w:val="0"/>
        <w:spacing w:after="0" w:line="240" w:lineRule="auto"/>
        <w:ind w:left="57" w:right="57"/>
        <w:jc w:val="both"/>
      </w:pPr>
      <w:r w:rsidRPr="00036A12">
        <w:rPr>
          <w:rFonts w:cs="Arial"/>
        </w:rPr>
        <w:t>3) DIARIA DA GESSO</w:t>
      </w:r>
    </w:p>
    <w:p w:rsidR="009B75B7" w:rsidRPr="00036A12" w:rsidRDefault="00365A29" w:rsidP="009B75B7">
      <w:pPr>
        <w:widowControl w:val="0"/>
        <w:autoSpaceDE w:val="0"/>
        <w:autoSpaceDN w:val="0"/>
        <w:adjustRightInd w:val="0"/>
        <w:spacing w:after="0" w:line="240" w:lineRule="auto"/>
        <w:ind w:left="57" w:right="57"/>
        <w:jc w:val="both"/>
        <w:rPr>
          <w:rFonts w:cs="Arial"/>
        </w:rPr>
      </w:pPr>
      <w:r w:rsidRPr="00036A12">
        <w:rPr>
          <w:rFonts w:cs="Arial"/>
        </w:rPr>
        <w:t>Qualora, a seguito di un infortunio indennizzabile a termini di polizza, l'Assicurato risulti portatore di gesso od apparecchi immobilizzatori inamovibili applicati e rimossi necessariamente da personale medico o paramedico nelle apposite strutture, sarà corrisposta una diaria giornaliera nei limiti per giorno e complessivo , fissata nell'ambito della Scheda di offerta tecnica</w:t>
      </w:r>
      <w:r w:rsidR="009B75B7" w:rsidRPr="00036A12">
        <w:rPr>
          <w:rFonts w:cs="Arial"/>
        </w:rPr>
        <w:t xml:space="preserve">. Il diritto al riconoscimento dell’indennizzo maturerà previa presentazione di regolare documentazione </w:t>
      </w:r>
      <w:r w:rsidR="006F1C0E" w:rsidRPr="00036A12">
        <w:rPr>
          <w:rFonts w:cs="Arial"/>
        </w:rPr>
        <w:t>medica,</w:t>
      </w:r>
      <w:r w:rsidR="009B75B7" w:rsidRPr="00036A12">
        <w:rPr>
          <w:rFonts w:cs="Arial"/>
        </w:rPr>
        <w:t xml:space="preserve"> rilasciata all’assicurato dall’Istituto di </w:t>
      </w:r>
      <w:r w:rsidR="006F1C0E" w:rsidRPr="00036A12">
        <w:rPr>
          <w:rFonts w:cs="Arial"/>
        </w:rPr>
        <w:t>Cura,</w:t>
      </w:r>
      <w:r w:rsidR="009B75B7" w:rsidRPr="00036A12">
        <w:rPr>
          <w:rFonts w:cs="Arial"/>
        </w:rPr>
        <w:t xml:space="preserve"> nella quale è certificata l’applicazione e la rimozione dell’apparecchio gessato e/o immobilizzante ed </w:t>
      </w:r>
      <w:r w:rsidR="006F1C0E" w:rsidRPr="00036A12">
        <w:rPr>
          <w:rFonts w:cs="Arial"/>
        </w:rPr>
        <w:t>inamovibile.</w:t>
      </w:r>
    </w:p>
    <w:p w:rsidR="009B75B7" w:rsidRPr="00036A12" w:rsidRDefault="009B75B7" w:rsidP="009B75B7">
      <w:pPr>
        <w:widowControl w:val="0"/>
        <w:autoSpaceDE w:val="0"/>
        <w:autoSpaceDN w:val="0"/>
        <w:adjustRightInd w:val="0"/>
        <w:spacing w:after="0" w:line="240" w:lineRule="auto"/>
        <w:ind w:left="57" w:right="57"/>
        <w:jc w:val="both"/>
        <w:rPr>
          <w:rFonts w:cs="Arial"/>
        </w:rPr>
      </w:pPr>
      <w:r w:rsidRPr="00036A12">
        <w:rPr>
          <w:rFonts w:cs="Arial"/>
        </w:rPr>
        <w:t xml:space="preserve">Questo indennizzo non cumula con eventuali altri indennizzi dovuti per diaria da ricovero o </w:t>
      </w:r>
      <w:proofErr w:type="spellStart"/>
      <w:r w:rsidRPr="00036A12">
        <w:rPr>
          <w:rFonts w:cs="Arial"/>
        </w:rPr>
        <w:t>day</w:t>
      </w:r>
      <w:proofErr w:type="spellEnd"/>
      <w:r w:rsidRPr="00036A12">
        <w:rPr>
          <w:rFonts w:cs="Arial"/>
        </w:rPr>
        <w:t xml:space="preserve"> hospital.</w:t>
      </w:r>
    </w:p>
    <w:p w:rsidR="00AB2F86" w:rsidRPr="00036A12" w:rsidRDefault="00AB2F86" w:rsidP="009D0D2F">
      <w:pPr>
        <w:widowControl w:val="0"/>
        <w:autoSpaceDE w:val="0"/>
        <w:autoSpaceDN w:val="0"/>
        <w:adjustRightInd w:val="0"/>
        <w:spacing w:after="0" w:line="240" w:lineRule="auto"/>
        <w:ind w:left="57" w:right="57"/>
        <w:jc w:val="both"/>
        <w:rPr>
          <w:rFonts w:cs="Arial"/>
          <w:b/>
          <w:bCs/>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Art.32</w:t>
      </w:r>
      <w:r w:rsidR="009D0D2F" w:rsidRPr="00036A12">
        <w:rPr>
          <w:rFonts w:cs="Arial"/>
          <w:b/>
          <w:bCs/>
        </w:rPr>
        <w:t xml:space="preserve"> DANNO ESTETICO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rimborsa all'Assicurato, nei limiti del capitale assicurato indicato nella Scheda di offerta tecnica, le spese sostenute per cure ed applicazioni effettuate allo scopo di eliminare o ridurre il danno estetico, nonché per interventi di chirurgia plastica ed estetica, se in seguito ad un infortunio l'Assicurato stesso subisse deturpazioni o sfregi di carattere estetico al viso. Il rimborso sarà effettuato </w:t>
      </w:r>
      <w:r w:rsidR="004119AA" w:rsidRPr="00036A12">
        <w:rPr>
          <w:rFonts w:cs="Arial"/>
        </w:rPr>
        <w:t>entro due anni dall'infortunio.</w:t>
      </w:r>
    </w:p>
    <w:p w:rsidR="00167E9C" w:rsidRPr="00036A12" w:rsidRDefault="00167E9C" w:rsidP="00167E9C">
      <w:pPr>
        <w:widowControl w:val="0"/>
        <w:autoSpaceDE w:val="0"/>
        <w:autoSpaceDN w:val="0"/>
        <w:adjustRightInd w:val="0"/>
        <w:spacing w:after="0" w:line="240" w:lineRule="auto"/>
        <w:ind w:left="57" w:right="57"/>
        <w:jc w:val="both"/>
        <w:rPr>
          <w:rFonts w:cs="Arial"/>
        </w:rPr>
      </w:pPr>
      <w:r w:rsidRPr="00036A12">
        <w:rPr>
          <w:rFonts w:cs="Arial"/>
        </w:rPr>
        <w:t>Tale liquidazione non è cumulabile con nessun altro indennizzo.</w:t>
      </w:r>
    </w:p>
    <w:p w:rsidR="00167E9C" w:rsidRPr="00036A12" w:rsidRDefault="00167E9C" w:rsidP="00167E9C">
      <w:pPr>
        <w:widowControl w:val="0"/>
        <w:autoSpaceDE w:val="0"/>
        <w:autoSpaceDN w:val="0"/>
        <w:adjustRightInd w:val="0"/>
        <w:spacing w:after="0" w:line="240" w:lineRule="auto"/>
        <w:ind w:left="57" w:right="57"/>
        <w:jc w:val="both"/>
        <w:rPr>
          <w:rFonts w:cs="Arial"/>
        </w:rPr>
      </w:pPr>
      <w:r w:rsidRPr="00036A12">
        <w:rPr>
          <w:rFonts w:cs="Arial"/>
        </w:rPr>
        <w:t xml:space="preserve">Restano escluse dall’assicurazione le spese per l’eliminazione o la correzione di difetti fisici preesistenti all’evento.    </w:t>
      </w:r>
    </w:p>
    <w:p w:rsidR="003E3B87" w:rsidRPr="00036A12" w:rsidRDefault="003E3B87" w:rsidP="00167E9C">
      <w:pPr>
        <w:widowControl w:val="0"/>
        <w:autoSpaceDE w:val="0"/>
        <w:autoSpaceDN w:val="0"/>
        <w:adjustRightInd w:val="0"/>
        <w:spacing w:after="0" w:line="240" w:lineRule="auto"/>
        <w:ind w:left="57" w:right="57"/>
        <w:jc w:val="both"/>
        <w:rPr>
          <w:rFonts w:cs="Arial"/>
          <w:b/>
          <w:bCs/>
        </w:rPr>
      </w:pPr>
    </w:p>
    <w:p w:rsidR="00167E9C" w:rsidRPr="00036A12" w:rsidRDefault="00A2266A" w:rsidP="00167E9C">
      <w:pPr>
        <w:widowControl w:val="0"/>
        <w:autoSpaceDE w:val="0"/>
        <w:autoSpaceDN w:val="0"/>
        <w:adjustRightInd w:val="0"/>
        <w:spacing w:after="0" w:line="240" w:lineRule="auto"/>
        <w:ind w:left="57" w:right="57"/>
        <w:jc w:val="both"/>
      </w:pPr>
      <w:r w:rsidRPr="00036A12">
        <w:rPr>
          <w:rFonts w:cs="Arial"/>
          <w:b/>
          <w:bCs/>
        </w:rPr>
        <w:t>Art.33</w:t>
      </w:r>
      <w:r w:rsidR="00167E9C" w:rsidRPr="00036A12">
        <w:rPr>
          <w:rFonts w:cs="Arial"/>
          <w:b/>
          <w:bCs/>
        </w:rPr>
        <w:t xml:space="preserve"> DANNO ESTETICO UNA TANTUM </w:t>
      </w:r>
    </w:p>
    <w:p w:rsidR="00752020" w:rsidRPr="00036A12" w:rsidRDefault="00752020" w:rsidP="009D0D2F">
      <w:pPr>
        <w:widowControl w:val="0"/>
        <w:autoSpaceDE w:val="0"/>
        <w:autoSpaceDN w:val="0"/>
        <w:adjustRightInd w:val="0"/>
        <w:spacing w:after="0" w:line="240" w:lineRule="auto"/>
        <w:ind w:left="57" w:right="57"/>
        <w:jc w:val="both"/>
        <w:rPr>
          <w:rFonts w:cs="Arial"/>
        </w:rPr>
      </w:pPr>
      <w:r w:rsidRPr="00036A12">
        <w:rPr>
          <w:rFonts w:cs="Arial"/>
        </w:rPr>
        <w:t xml:space="preserve">Nel caso in </w:t>
      </w:r>
      <w:r w:rsidR="006F1C0E" w:rsidRPr="00036A12">
        <w:rPr>
          <w:rFonts w:cs="Arial"/>
        </w:rPr>
        <w:t>cui,</w:t>
      </w:r>
      <w:r w:rsidRPr="00036A12">
        <w:rPr>
          <w:rFonts w:cs="Arial"/>
        </w:rPr>
        <w:t xml:space="preserve"> per l’età giovanile dell’assicurato non sia possibile l’intervento di chirurgia plastica ed </w:t>
      </w:r>
      <w:r w:rsidR="006F1C0E" w:rsidRPr="00036A12">
        <w:rPr>
          <w:rFonts w:cs="Arial"/>
        </w:rPr>
        <w:t>estetica,</w:t>
      </w:r>
      <w:r w:rsidRPr="00036A12">
        <w:rPr>
          <w:rFonts w:cs="Arial"/>
        </w:rPr>
        <w:t>la Società riconosce una liquidazione forfettaria come indicata nella scheda di offerta tecnica. L’indennizzo sa</w:t>
      </w:r>
      <w:r w:rsidR="00AB2F86" w:rsidRPr="00036A12">
        <w:rPr>
          <w:rFonts w:cs="Arial"/>
        </w:rPr>
        <w:t>r</w:t>
      </w:r>
      <w:r w:rsidRPr="00036A12">
        <w:rPr>
          <w:rFonts w:cs="Arial"/>
        </w:rPr>
        <w:t>à riconosciuto a seguito di presentazione di adeguata documentazione rilasciata da specialisti del settore.</w:t>
      </w:r>
    </w:p>
    <w:p w:rsidR="00752020" w:rsidRPr="00036A12" w:rsidRDefault="00752020" w:rsidP="009D0D2F">
      <w:pPr>
        <w:widowControl w:val="0"/>
        <w:autoSpaceDE w:val="0"/>
        <w:autoSpaceDN w:val="0"/>
        <w:adjustRightInd w:val="0"/>
        <w:spacing w:after="0" w:line="240" w:lineRule="auto"/>
        <w:ind w:left="57" w:right="57"/>
        <w:jc w:val="both"/>
        <w:rPr>
          <w:rFonts w:cs="Arial"/>
        </w:rPr>
      </w:pPr>
      <w:r w:rsidRPr="00036A12">
        <w:rPr>
          <w:rFonts w:cs="Arial"/>
        </w:rPr>
        <w:t>Tale liquidazione non è cumulabile con nessun altro indennizzo.</w:t>
      </w:r>
    </w:p>
    <w:p w:rsidR="00752020" w:rsidRPr="00036A12" w:rsidRDefault="00752020" w:rsidP="009D0D2F">
      <w:pPr>
        <w:widowControl w:val="0"/>
        <w:autoSpaceDE w:val="0"/>
        <w:autoSpaceDN w:val="0"/>
        <w:adjustRightInd w:val="0"/>
        <w:spacing w:after="0" w:line="240" w:lineRule="auto"/>
        <w:ind w:left="57" w:right="57"/>
        <w:jc w:val="both"/>
        <w:rPr>
          <w:rFonts w:cs="Arial"/>
        </w:rPr>
      </w:pPr>
      <w:r w:rsidRPr="00036A12">
        <w:rPr>
          <w:rFonts w:cs="Arial"/>
        </w:rPr>
        <w:t xml:space="preserve">Restano escluse dall’assicurazione le spese per l’eliminazione o la correzione di difetti fisici preesistenti all’evento.    </w:t>
      </w:r>
    </w:p>
    <w:p w:rsidR="004119AA" w:rsidRPr="00036A12" w:rsidRDefault="004119AA" w:rsidP="009D0D2F">
      <w:pPr>
        <w:widowControl w:val="0"/>
        <w:autoSpaceDE w:val="0"/>
        <w:autoSpaceDN w:val="0"/>
        <w:adjustRightInd w:val="0"/>
        <w:spacing w:after="0" w:line="240" w:lineRule="auto"/>
        <w:ind w:left="57" w:right="57"/>
        <w:jc w:val="both"/>
      </w:pPr>
    </w:p>
    <w:p w:rsidR="00502BDB" w:rsidRDefault="00502BDB" w:rsidP="009D0D2F">
      <w:pPr>
        <w:widowControl w:val="0"/>
        <w:autoSpaceDE w:val="0"/>
        <w:autoSpaceDN w:val="0"/>
        <w:adjustRightInd w:val="0"/>
        <w:spacing w:after="0" w:line="240" w:lineRule="auto"/>
        <w:ind w:left="57" w:right="57"/>
        <w:jc w:val="both"/>
        <w:rPr>
          <w:rFonts w:cs="Arial"/>
          <w:b/>
          <w:bCs/>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Art.34</w:t>
      </w:r>
      <w:r w:rsidR="009D0D2F" w:rsidRPr="00036A12">
        <w:rPr>
          <w:rFonts w:cs="Arial"/>
          <w:b/>
          <w:bCs/>
        </w:rPr>
        <w:t xml:space="preserve"> SPESE </w:t>
      </w:r>
      <w:proofErr w:type="spellStart"/>
      <w:r w:rsidR="009D0D2F" w:rsidRPr="00036A12">
        <w:rPr>
          <w:rFonts w:cs="Arial"/>
          <w:b/>
          <w:bCs/>
        </w:rPr>
        <w:t>DI</w:t>
      </w:r>
      <w:proofErr w:type="spellEnd"/>
      <w:r w:rsidR="009D0D2F" w:rsidRPr="00036A12">
        <w:rPr>
          <w:rFonts w:cs="Arial"/>
          <w:b/>
          <w:bCs/>
        </w:rPr>
        <w:t xml:space="preserve"> TRASPORTO CASA-SCUOLA </w:t>
      </w:r>
    </w:p>
    <w:p w:rsidR="009D0D2F" w:rsidRPr="006648D8" w:rsidRDefault="009D0D2F" w:rsidP="006648D8">
      <w:pPr>
        <w:widowControl w:val="0"/>
        <w:autoSpaceDE w:val="0"/>
        <w:autoSpaceDN w:val="0"/>
        <w:adjustRightInd w:val="0"/>
        <w:spacing w:after="0" w:line="240" w:lineRule="auto"/>
        <w:ind w:left="57" w:right="57"/>
        <w:jc w:val="both"/>
        <w:rPr>
          <w:rFonts w:cs="Arial"/>
        </w:rPr>
      </w:pPr>
      <w:r w:rsidRPr="00036A12">
        <w:rPr>
          <w:rFonts w:cs="Arial"/>
        </w:rPr>
        <w:t>La Società rimborsa allo studente, nei limiti del capitale assicurato indicato nella Scheda di offerta tecnica, le spese da lui sostenute per il trasporto da casa a scuola e viceversa, qualora diventi portatore, al di fuori dell'Istituto di cura, di gessature e/o di apparecchi protesici al bacino e/o agli arti inferiori, applicati e rimossi da personale medico e/o paramedico per un massimo di trenta giorni consecutivi escluse le festività.</w:t>
      </w: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lastRenderedPageBreak/>
        <w:t>Art.35</w:t>
      </w:r>
      <w:r w:rsidR="009D0D2F" w:rsidRPr="00036A12">
        <w:rPr>
          <w:rFonts w:cs="Arial"/>
          <w:b/>
          <w:bCs/>
        </w:rPr>
        <w:t xml:space="preserve"> SPESE </w:t>
      </w:r>
      <w:proofErr w:type="spellStart"/>
      <w:r w:rsidR="009D0D2F" w:rsidRPr="00036A12">
        <w:rPr>
          <w:rFonts w:cs="Arial"/>
          <w:b/>
          <w:bCs/>
        </w:rPr>
        <w:t>DI</w:t>
      </w:r>
      <w:proofErr w:type="spellEnd"/>
      <w:r w:rsidR="009D0D2F" w:rsidRPr="00036A12">
        <w:rPr>
          <w:rFonts w:cs="Arial"/>
          <w:b/>
          <w:bCs/>
        </w:rPr>
        <w:t xml:space="preserve"> TRASPORTO CASA - ISTITUTO </w:t>
      </w:r>
      <w:proofErr w:type="spellStart"/>
      <w:r w:rsidR="009D0D2F" w:rsidRPr="00036A12">
        <w:rPr>
          <w:rFonts w:cs="Arial"/>
          <w:b/>
          <w:bCs/>
        </w:rPr>
        <w:t>DI</w:t>
      </w:r>
      <w:proofErr w:type="spellEnd"/>
      <w:r w:rsidR="009D0D2F" w:rsidRPr="00036A12">
        <w:rPr>
          <w:rFonts w:cs="Arial"/>
          <w:b/>
          <w:bCs/>
        </w:rPr>
        <w:t xml:space="preserve"> CURA </w:t>
      </w:r>
    </w:p>
    <w:p w:rsidR="002558E3" w:rsidRPr="00036A12" w:rsidRDefault="009D0D2F" w:rsidP="002558E3">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rimborsa all'Assicurato, nei limiti del capitale assicurato indicato nella Scheda di offerta tecnica, le spese da lui sostenute a seguito di infortunio per il suo trasporto all'ambulatorio o all'Istituto di cura e da un Istituto di cura all'altro con mezzi adeguati alla gravità delle sue condizioni nonché, se necessario, per il rientro al domicilio.</w:t>
      </w:r>
    </w:p>
    <w:p w:rsidR="002558E3" w:rsidRPr="00036A12" w:rsidRDefault="002558E3" w:rsidP="009D0D2F">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Art.36</w:t>
      </w:r>
      <w:r w:rsidR="009D0D2F" w:rsidRPr="00036A12">
        <w:rPr>
          <w:rFonts w:cs="Arial"/>
          <w:b/>
          <w:bCs/>
        </w:rPr>
        <w:t xml:space="preserve"> SPESE AGGIUNTIVE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l'Alunno Assicurato, a seguito di infortunio indennizzabile a termini di polizza, subisca: </w:t>
      </w:r>
    </w:p>
    <w:p w:rsidR="005A71E5" w:rsidRPr="00036A12" w:rsidRDefault="009D0D2F" w:rsidP="001A2C86">
      <w:pPr>
        <w:widowControl w:val="0"/>
        <w:numPr>
          <w:ilvl w:val="0"/>
          <w:numId w:val="20"/>
        </w:numPr>
        <w:autoSpaceDE w:val="0"/>
        <w:autoSpaceDN w:val="0"/>
        <w:adjustRightInd w:val="0"/>
        <w:spacing w:after="0" w:line="240" w:lineRule="auto"/>
        <w:ind w:left="426" w:right="57" w:hanging="284"/>
        <w:jc w:val="both"/>
      </w:pPr>
      <w:r w:rsidRPr="00036A12">
        <w:rPr>
          <w:rFonts w:cs="Arial"/>
        </w:rPr>
        <w:t>danni a capi di vestiario;</w:t>
      </w:r>
    </w:p>
    <w:p w:rsidR="005A71E5" w:rsidRPr="00036A12" w:rsidRDefault="009D0D2F" w:rsidP="001A2C86">
      <w:pPr>
        <w:widowControl w:val="0"/>
        <w:numPr>
          <w:ilvl w:val="0"/>
          <w:numId w:val="20"/>
        </w:numPr>
        <w:autoSpaceDE w:val="0"/>
        <w:autoSpaceDN w:val="0"/>
        <w:adjustRightInd w:val="0"/>
        <w:spacing w:after="0" w:line="240" w:lineRule="auto"/>
        <w:ind w:left="426" w:right="57" w:hanging="284"/>
        <w:jc w:val="both"/>
      </w:pPr>
      <w:r w:rsidRPr="00036A12">
        <w:rPr>
          <w:rFonts w:cs="Arial"/>
        </w:rPr>
        <w:t>danni a strumenti musicali;</w:t>
      </w:r>
    </w:p>
    <w:p w:rsidR="009D0D2F" w:rsidRPr="00036A12" w:rsidRDefault="009D0D2F" w:rsidP="001A2C86">
      <w:pPr>
        <w:widowControl w:val="0"/>
        <w:numPr>
          <w:ilvl w:val="0"/>
          <w:numId w:val="20"/>
        </w:numPr>
        <w:autoSpaceDE w:val="0"/>
        <w:autoSpaceDN w:val="0"/>
        <w:adjustRightInd w:val="0"/>
        <w:spacing w:after="0" w:line="240" w:lineRule="auto"/>
        <w:ind w:left="426" w:right="57" w:hanging="284"/>
        <w:jc w:val="both"/>
      </w:pPr>
      <w:r w:rsidRPr="00036A12">
        <w:rPr>
          <w:rFonts w:cs="Arial"/>
        </w:rPr>
        <w:t>danni a sedie a rotelle e tut</w:t>
      </w:r>
      <w:r w:rsidR="005A71E5" w:rsidRPr="00036A12">
        <w:rPr>
          <w:rFonts w:cs="Arial"/>
        </w:rPr>
        <w:t>ori, per portatori di handicap;</w:t>
      </w:r>
    </w:p>
    <w:p w:rsidR="009D0D2F" w:rsidRPr="00036A12" w:rsidRDefault="009D0D2F" w:rsidP="001A2C86">
      <w:pPr>
        <w:widowControl w:val="0"/>
        <w:numPr>
          <w:ilvl w:val="0"/>
          <w:numId w:val="20"/>
        </w:numPr>
        <w:autoSpaceDE w:val="0"/>
        <w:autoSpaceDN w:val="0"/>
        <w:adjustRightInd w:val="0"/>
        <w:spacing w:after="0" w:line="240" w:lineRule="auto"/>
        <w:ind w:left="426" w:right="57" w:hanging="284"/>
        <w:jc w:val="both"/>
      </w:pPr>
      <w:r w:rsidRPr="00036A12">
        <w:rPr>
          <w:rFonts w:cs="Arial"/>
        </w:rPr>
        <w:t>danni ad occhiali in palest</w:t>
      </w:r>
      <w:r w:rsidR="005A71E5" w:rsidRPr="00036A12">
        <w:rPr>
          <w:rFonts w:cs="Arial"/>
        </w:rPr>
        <w:t>ra;</w:t>
      </w:r>
    </w:p>
    <w:p w:rsidR="009D0D2F" w:rsidRPr="00036A12" w:rsidRDefault="009D0D2F" w:rsidP="001A2C86">
      <w:pPr>
        <w:widowControl w:val="0"/>
        <w:numPr>
          <w:ilvl w:val="0"/>
          <w:numId w:val="20"/>
        </w:numPr>
        <w:autoSpaceDE w:val="0"/>
        <w:autoSpaceDN w:val="0"/>
        <w:adjustRightInd w:val="0"/>
        <w:spacing w:after="0" w:line="240" w:lineRule="auto"/>
        <w:ind w:left="426" w:right="57" w:hanging="284"/>
        <w:jc w:val="both"/>
      </w:pPr>
      <w:r w:rsidRPr="00036A12">
        <w:rPr>
          <w:rFonts w:cs="Arial"/>
        </w:rPr>
        <w:t xml:space="preserve">danni alla bicicletta utilizzata al momento dell'evento dannoso; (per ottenere l'indennizzo, è indispensabile presentare il verbale redatto dall'Autorità intervenuta);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rimborsa le spese necessarie per la riparazione e/o la sostituzione di quanto danneggiato, nei limiti del capitale assicurato a tale titolo indicato nella Scheda di offerta tecnica, e comunque per un importo non superiore al valore commerciale o d'uso del bene. </w:t>
      </w:r>
    </w:p>
    <w:p w:rsidR="004119AA" w:rsidRPr="00036A12" w:rsidRDefault="004119AA" w:rsidP="009D0D2F">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Art.37</w:t>
      </w:r>
      <w:r w:rsidR="009D0D2F" w:rsidRPr="00036A12">
        <w:rPr>
          <w:rFonts w:cs="Arial"/>
          <w:b/>
          <w:bCs/>
        </w:rPr>
        <w:t xml:space="preserve"> SPESE PER LEZIONI </w:t>
      </w:r>
      <w:proofErr w:type="spellStart"/>
      <w:r w:rsidR="009D0D2F" w:rsidRPr="00036A12">
        <w:rPr>
          <w:rFonts w:cs="Arial"/>
          <w:b/>
          <w:bCs/>
        </w:rPr>
        <w:t>DI</w:t>
      </w:r>
      <w:proofErr w:type="spellEnd"/>
      <w:r w:rsidR="009D0D2F" w:rsidRPr="00036A12">
        <w:rPr>
          <w:rFonts w:cs="Arial"/>
          <w:b/>
          <w:bCs/>
        </w:rPr>
        <w:t xml:space="preserve"> RECUPERO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Qualora lo studente sia rimasto assente dalle lezioni per un periodo consecutivo superiore a 30 giorni a seguito di infortunio,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rimborserà, previa presentazione di adeguata documentazione fiscale e scolastica e nei limiti del capitale assicurato indicato nella Scheda di offerta tecnica, le spese sostenute per lezioni private di recupero. Nel caso in cui lo studente Assicurato, nonostante le lezioni di recupero, non abbia conseguito la promozione 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abbia pagato le spese riferite alle suddette lezioni, non potrà godere dei benefici </w:t>
      </w:r>
      <w:r w:rsidR="00870A5E" w:rsidRPr="00036A12">
        <w:rPr>
          <w:rFonts w:cs="Arial"/>
        </w:rPr>
        <w:t>previsti al successivo Art. 38</w:t>
      </w:r>
      <w:r w:rsidR="004119AA" w:rsidRPr="00036A12">
        <w:rPr>
          <w:rFonts w:cs="Arial"/>
        </w:rPr>
        <w:t>.</w:t>
      </w:r>
    </w:p>
    <w:p w:rsidR="00AB2F86" w:rsidRPr="00036A12" w:rsidRDefault="00AB2F86" w:rsidP="002558E3">
      <w:pPr>
        <w:widowControl w:val="0"/>
        <w:autoSpaceDE w:val="0"/>
        <w:autoSpaceDN w:val="0"/>
        <w:adjustRightInd w:val="0"/>
        <w:spacing w:after="0" w:line="240" w:lineRule="auto"/>
        <w:ind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Art.38</w:t>
      </w:r>
      <w:r w:rsidR="009D0D2F" w:rsidRPr="00036A12">
        <w:rPr>
          <w:rFonts w:cs="Arial"/>
          <w:b/>
          <w:bCs/>
        </w:rPr>
        <w:t xml:space="preserve"> PERDITA DELL'ANNO SCOLASTICO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corrisponde allo studente l'indennità prevista indicata nella Scheda di offerta tecnica, qualora a seguito di infortunio si sia trovato nella impossibilità di frequentare le lezioni per un periodo tale da determinare la perdita dell'anno scolastico in corso. La perdita dell'anno scolastico e la sua causa devono risultare da dichiar</w:t>
      </w:r>
      <w:r w:rsidR="004119AA" w:rsidRPr="00036A12">
        <w:rPr>
          <w:rFonts w:cs="Arial"/>
        </w:rPr>
        <w:t>azione rilasciata dalla scuola.</w:t>
      </w:r>
    </w:p>
    <w:p w:rsidR="003E3B87" w:rsidRPr="00036A12" w:rsidRDefault="003E3B87" w:rsidP="009D0D2F">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Art.39</w:t>
      </w:r>
      <w:r w:rsidR="009D0D2F" w:rsidRPr="00036A12">
        <w:rPr>
          <w:rFonts w:cs="Arial"/>
          <w:b/>
          <w:bCs/>
        </w:rPr>
        <w:t xml:space="preserve"> POLIOMIELITE E MENINGITE CEREBRO-SPINALE/AIDS ED EPATITE VIRALE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Nel caso in cui l'Assicurato, successivamente al 90°giorno dalla data di inizio della frequenza dell'anno scolastico, contragga nel corso del</w:t>
      </w:r>
      <w:r w:rsidR="00870A5E" w:rsidRPr="00036A12">
        <w:rPr>
          <w:rFonts w:cs="Arial"/>
        </w:rPr>
        <w:t>le attività previste all'art. 22</w:t>
      </w:r>
      <w:r w:rsidRPr="00036A12">
        <w:rPr>
          <w:rFonts w:cs="Arial"/>
        </w:rPr>
        <w:t xml:space="preserve">, poliomielite, meningite cerebro spinale, </w:t>
      </w:r>
      <w:proofErr w:type="spellStart"/>
      <w:r w:rsidRPr="00036A12">
        <w:rPr>
          <w:rFonts w:cs="Arial"/>
        </w:rPr>
        <w:t>H.I.V.</w:t>
      </w:r>
      <w:proofErr w:type="spellEnd"/>
      <w:r w:rsidRPr="00036A12">
        <w:rPr>
          <w:rFonts w:cs="Arial"/>
        </w:rPr>
        <w:t xml:space="preserve"> (A.I.D.S.) o Epatite Virale e la malattia non dia postumi invalidanti,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corrisponderà per ogni Assicurato l'indennizzo forfetario previsto a tale titolo indicato nella Scheda di offerta tecnica. </w:t>
      </w:r>
    </w:p>
    <w:p w:rsidR="009D0D2F" w:rsidRPr="00036A12" w:rsidRDefault="009D0D2F" w:rsidP="005A71E5">
      <w:pPr>
        <w:widowControl w:val="0"/>
        <w:autoSpaceDE w:val="0"/>
        <w:autoSpaceDN w:val="0"/>
        <w:adjustRightInd w:val="0"/>
        <w:spacing w:after="0" w:line="240" w:lineRule="auto"/>
        <w:ind w:left="57" w:right="57"/>
        <w:jc w:val="both"/>
        <w:rPr>
          <w:rFonts w:cs="Arial"/>
        </w:rPr>
      </w:pPr>
      <w:r w:rsidRPr="00036A12">
        <w:rPr>
          <w:rFonts w:cs="Arial"/>
        </w:rPr>
        <w:t xml:space="preserve">In caso di sinistro che colpisca più persone assicurate, l'indennizzo massimo dovuto dalla Società non potrà in alcun caso superare complessivamente l'importo di </w:t>
      </w:r>
      <w:r w:rsidRPr="00036A12">
        <w:t>€</w:t>
      </w:r>
      <w:r w:rsidRPr="00036A12">
        <w:rPr>
          <w:rFonts w:cs="Arial"/>
        </w:rPr>
        <w:t xml:space="preserve"> 3.000.000,00. Qualora il cumulo dei singoli indennizzi dovesse superare detto importo gli indennizzi individuali sar</w:t>
      </w:r>
      <w:r w:rsidR="004119AA" w:rsidRPr="00036A12">
        <w:rPr>
          <w:rFonts w:cs="Arial"/>
        </w:rPr>
        <w:t>anno proporzionalmente ridotti.</w:t>
      </w:r>
    </w:p>
    <w:p w:rsidR="003E3B87" w:rsidRPr="00036A12" w:rsidRDefault="003E3B87" w:rsidP="00AB2F86">
      <w:pPr>
        <w:widowControl w:val="0"/>
        <w:autoSpaceDE w:val="0"/>
        <w:autoSpaceDN w:val="0"/>
        <w:adjustRightInd w:val="0"/>
        <w:spacing w:after="0" w:line="240" w:lineRule="auto"/>
        <w:ind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Art.40</w:t>
      </w:r>
      <w:r w:rsidR="009D0D2F" w:rsidRPr="00036A12">
        <w:rPr>
          <w:rFonts w:cs="Arial"/>
          <w:b/>
          <w:bCs/>
        </w:rPr>
        <w:t xml:space="preserve"> RISCHIO VOLO </w:t>
      </w:r>
    </w:p>
    <w:p w:rsidR="00C05298" w:rsidRPr="00036A12" w:rsidRDefault="009D0D2F" w:rsidP="005A71E5">
      <w:pPr>
        <w:widowControl w:val="0"/>
        <w:autoSpaceDE w:val="0"/>
        <w:autoSpaceDN w:val="0"/>
        <w:adjustRightInd w:val="0"/>
        <w:spacing w:after="0" w:line="240" w:lineRule="auto"/>
        <w:ind w:left="57" w:right="57"/>
        <w:jc w:val="both"/>
        <w:rPr>
          <w:rFonts w:cs="Arial"/>
        </w:rPr>
      </w:pPr>
      <w:r w:rsidRPr="00036A12">
        <w:rPr>
          <w:rFonts w:cs="Arial"/>
        </w:rPr>
        <w:t xml:space="preserve">L'Assicurazione vale per gli infortuni che l'Assicurato subisca durante i viaggi aerei effettuati in qualità di passeggero su velivoli </w:t>
      </w:r>
      <w:r w:rsidR="00C05298" w:rsidRPr="00036A12">
        <w:rPr>
          <w:rFonts w:cs="Arial"/>
        </w:rPr>
        <w:t>o elicotteri da chiunque eserci</w:t>
      </w:r>
      <w:r w:rsidR="005A7563" w:rsidRPr="00036A12">
        <w:rPr>
          <w:rFonts w:cs="Arial"/>
        </w:rPr>
        <w:t>t</w:t>
      </w:r>
      <w:r w:rsidRPr="00036A12">
        <w:rPr>
          <w:rFonts w:cs="Arial"/>
        </w:rPr>
        <w:t>i, tranne che</w:t>
      </w:r>
      <w:r w:rsidR="00C05298" w:rsidRPr="00036A12">
        <w:rPr>
          <w:rFonts w:cs="Arial"/>
        </w:rPr>
        <w:t>:</w:t>
      </w:r>
    </w:p>
    <w:p w:rsidR="00C05298" w:rsidRPr="00036A12" w:rsidRDefault="009D0D2F" w:rsidP="00C05298">
      <w:pPr>
        <w:widowControl w:val="0"/>
        <w:numPr>
          <w:ilvl w:val="0"/>
          <w:numId w:val="65"/>
        </w:numPr>
        <w:autoSpaceDE w:val="0"/>
        <w:autoSpaceDN w:val="0"/>
        <w:adjustRightInd w:val="0"/>
        <w:spacing w:after="0" w:line="240" w:lineRule="auto"/>
        <w:ind w:left="426" w:right="57" w:hanging="284"/>
        <w:jc w:val="both"/>
      </w:pPr>
      <w:r w:rsidRPr="00036A12">
        <w:rPr>
          <w:rFonts w:cs="Arial"/>
        </w:rPr>
        <w:t>da So</w:t>
      </w:r>
      <w:r w:rsidR="00C05298" w:rsidRPr="00036A12">
        <w:rPr>
          <w:rFonts w:cs="Arial"/>
        </w:rPr>
        <w:t>cietà o Aziende di lavoro aereo</w:t>
      </w:r>
      <w:r w:rsidRPr="00036A12">
        <w:rPr>
          <w:rFonts w:cs="Arial"/>
        </w:rPr>
        <w:t xml:space="preserve"> in occasione di voli diversi da trasporto pubblico di passeggeri</w:t>
      </w:r>
      <w:r w:rsidR="00C05298" w:rsidRPr="00036A12">
        <w:rPr>
          <w:rFonts w:cs="Arial"/>
        </w:rPr>
        <w:t>;</w:t>
      </w:r>
    </w:p>
    <w:p w:rsidR="00C05298" w:rsidRPr="00036A12" w:rsidRDefault="009D0D2F" w:rsidP="00C05298">
      <w:pPr>
        <w:widowControl w:val="0"/>
        <w:numPr>
          <w:ilvl w:val="0"/>
          <w:numId w:val="65"/>
        </w:numPr>
        <w:autoSpaceDE w:val="0"/>
        <w:autoSpaceDN w:val="0"/>
        <w:adjustRightInd w:val="0"/>
        <w:spacing w:after="0" w:line="240" w:lineRule="auto"/>
        <w:ind w:left="426" w:right="57" w:hanging="284"/>
        <w:jc w:val="both"/>
      </w:pPr>
      <w:proofErr w:type="spellStart"/>
      <w:r w:rsidRPr="00036A12">
        <w:rPr>
          <w:rFonts w:cs="Arial"/>
        </w:rPr>
        <w:t>da</w:t>
      </w:r>
      <w:r w:rsidR="006F1C0E" w:rsidRPr="00036A12">
        <w:rPr>
          <w:rFonts w:cs="Arial"/>
        </w:rPr>
        <w:t>Aeroclub</w:t>
      </w:r>
      <w:proofErr w:type="spellEnd"/>
      <w:r w:rsidRPr="00036A12">
        <w:rPr>
          <w:rFonts w:cs="Arial"/>
        </w:rPr>
        <w:t xml:space="preserve">. </w:t>
      </w:r>
    </w:p>
    <w:p w:rsidR="009D0D2F" w:rsidRPr="00036A12" w:rsidRDefault="009D0D2F" w:rsidP="00C05298">
      <w:pPr>
        <w:widowControl w:val="0"/>
        <w:autoSpaceDE w:val="0"/>
        <w:autoSpaceDN w:val="0"/>
        <w:adjustRightInd w:val="0"/>
        <w:spacing w:after="0" w:line="240" w:lineRule="auto"/>
        <w:ind w:left="142" w:right="57"/>
        <w:jc w:val="both"/>
      </w:pPr>
      <w:r w:rsidRPr="00036A12">
        <w:rPr>
          <w:rFonts w:cs="Arial"/>
        </w:rPr>
        <w:t xml:space="preserve">La somma delle garanzie di cui alla presente polizza ed eventuali altre assicurazioni da chiunque stipulate in favore degli stessi assicurati per il rischio volo in abbinamento a polizze infortuni individuali e/o cumulative con la sottoscritta Società non potrà superare complessivamente il capitale di: </w:t>
      </w:r>
    </w:p>
    <w:p w:rsidR="009D0D2F" w:rsidRPr="00036A12" w:rsidRDefault="009D0D2F" w:rsidP="001A2C86">
      <w:pPr>
        <w:widowControl w:val="0"/>
        <w:numPr>
          <w:ilvl w:val="0"/>
          <w:numId w:val="21"/>
        </w:numPr>
        <w:autoSpaceDE w:val="0"/>
        <w:autoSpaceDN w:val="0"/>
        <w:adjustRightInd w:val="0"/>
        <w:spacing w:after="0" w:line="240" w:lineRule="auto"/>
        <w:ind w:left="426" w:right="57" w:hanging="284"/>
        <w:jc w:val="both"/>
      </w:pPr>
      <w:r w:rsidRPr="00036A12">
        <w:rPr>
          <w:rFonts w:cs="Arial"/>
        </w:rPr>
        <w:lastRenderedPageBreak/>
        <w:t xml:space="preserve">per persona: </w:t>
      </w:r>
    </w:p>
    <w:p w:rsidR="009D0D2F" w:rsidRPr="00036A12" w:rsidRDefault="009D0D2F" w:rsidP="001A2C86">
      <w:pPr>
        <w:widowControl w:val="0"/>
        <w:numPr>
          <w:ilvl w:val="0"/>
          <w:numId w:val="22"/>
        </w:numPr>
        <w:autoSpaceDE w:val="0"/>
        <w:autoSpaceDN w:val="0"/>
        <w:adjustRightInd w:val="0"/>
        <w:spacing w:after="0" w:line="240" w:lineRule="auto"/>
        <w:ind w:left="567" w:right="57" w:hanging="141"/>
        <w:jc w:val="both"/>
      </w:pPr>
      <w:r w:rsidRPr="00036A12">
        <w:rPr>
          <w:rFonts w:cs="Arial"/>
        </w:rPr>
        <w:t>Euro 5</w:t>
      </w:r>
      <w:r w:rsidR="005A71E5" w:rsidRPr="00036A12">
        <w:rPr>
          <w:rFonts w:cs="Arial"/>
        </w:rPr>
        <w:t>00.000,00 per il caso di Morte;</w:t>
      </w:r>
    </w:p>
    <w:p w:rsidR="009D0D2F" w:rsidRPr="00036A12" w:rsidRDefault="009D0D2F" w:rsidP="001A2C86">
      <w:pPr>
        <w:widowControl w:val="0"/>
        <w:numPr>
          <w:ilvl w:val="0"/>
          <w:numId w:val="22"/>
        </w:numPr>
        <w:autoSpaceDE w:val="0"/>
        <w:autoSpaceDN w:val="0"/>
        <w:adjustRightInd w:val="0"/>
        <w:spacing w:after="0" w:line="240" w:lineRule="auto"/>
        <w:ind w:left="567" w:right="57" w:hanging="141"/>
        <w:jc w:val="both"/>
      </w:pPr>
      <w:r w:rsidRPr="00036A12">
        <w:rPr>
          <w:rFonts w:cs="Arial"/>
        </w:rPr>
        <w:t xml:space="preserve">Euro 500.000,00 per il caso di Invalidità Permanente; </w:t>
      </w:r>
    </w:p>
    <w:p w:rsidR="009D0D2F" w:rsidRPr="00036A12" w:rsidRDefault="009D0D2F" w:rsidP="001A2C86">
      <w:pPr>
        <w:widowControl w:val="0"/>
        <w:numPr>
          <w:ilvl w:val="0"/>
          <w:numId w:val="21"/>
        </w:numPr>
        <w:autoSpaceDE w:val="0"/>
        <w:autoSpaceDN w:val="0"/>
        <w:adjustRightInd w:val="0"/>
        <w:spacing w:after="0" w:line="240" w:lineRule="auto"/>
        <w:ind w:left="426" w:right="57" w:hanging="284"/>
        <w:jc w:val="both"/>
      </w:pPr>
      <w:r w:rsidRPr="00036A12">
        <w:rPr>
          <w:rFonts w:cs="Arial"/>
        </w:rPr>
        <w:t>per aeromobile</w:t>
      </w:r>
      <w:r w:rsidR="001C3140" w:rsidRPr="00036A12">
        <w:rPr>
          <w:rFonts w:cs="Arial"/>
        </w:rPr>
        <w:t xml:space="preserve"> - se non indicato diversamente nella scheda di offerta </w:t>
      </w:r>
      <w:r w:rsidR="006F1C0E" w:rsidRPr="00036A12">
        <w:rPr>
          <w:rFonts w:cs="Arial"/>
        </w:rPr>
        <w:t>tecnica:</w:t>
      </w:r>
    </w:p>
    <w:p w:rsidR="00E177B4" w:rsidRPr="00036A12" w:rsidRDefault="001C3140" w:rsidP="001A2C86">
      <w:pPr>
        <w:widowControl w:val="0"/>
        <w:numPr>
          <w:ilvl w:val="0"/>
          <w:numId w:val="23"/>
        </w:numPr>
        <w:autoSpaceDE w:val="0"/>
        <w:autoSpaceDN w:val="0"/>
        <w:adjustRightInd w:val="0"/>
        <w:spacing w:after="0" w:line="240" w:lineRule="auto"/>
        <w:ind w:left="567" w:right="57" w:hanging="141"/>
        <w:jc w:val="both"/>
      </w:pPr>
      <w:r w:rsidRPr="00036A12">
        <w:rPr>
          <w:rFonts w:cs="Arial"/>
        </w:rPr>
        <w:t>Euro 2.0</w:t>
      </w:r>
      <w:r w:rsidR="009D0D2F" w:rsidRPr="00036A12">
        <w:rPr>
          <w:rFonts w:cs="Arial"/>
        </w:rPr>
        <w:t>00.000,00 per il caso di Morte;</w:t>
      </w:r>
    </w:p>
    <w:p w:rsidR="009D0D2F" w:rsidRPr="00036A12" w:rsidRDefault="001C3140" w:rsidP="001A2C86">
      <w:pPr>
        <w:widowControl w:val="0"/>
        <w:numPr>
          <w:ilvl w:val="0"/>
          <w:numId w:val="23"/>
        </w:numPr>
        <w:autoSpaceDE w:val="0"/>
        <w:autoSpaceDN w:val="0"/>
        <w:adjustRightInd w:val="0"/>
        <w:spacing w:after="0" w:line="240" w:lineRule="auto"/>
        <w:ind w:left="567" w:right="57" w:hanging="141"/>
        <w:jc w:val="both"/>
      </w:pPr>
      <w:r w:rsidRPr="00036A12">
        <w:rPr>
          <w:rFonts w:cs="Arial"/>
        </w:rPr>
        <w:t>Euro 2.0</w:t>
      </w:r>
      <w:r w:rsidR="009D0D2F" w:rsidRPr="00036A12">
        <w:rPr>
          <w:rFonts w:cs="Arial"/>
        </w:rPr>
        <w:t xml:space="preserve">00.000,00 per il caso di Invalidità Permanente.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 detta limitazione per aeromobile rientrano anche i capitali </w:t>
      </w:r>
      <w:proofErr w:type="spellStart"/>
      <w:r w:rsidRPr="00036A12">
        <w:rPr>
          <w:rFonts w:cs="Arial"/>
        </w:rPr>
        <w:t>riferentisi</w:t>
      </w:r>
      <w:proofErr w:type="spellEnd"/>
      <w:r w:rsidRPr="00036A12">
        <w:rPr>
          <w:rFonts w:cs="Arial"/>
        </w:rPr>
        <w:t xml:space="preserve"> ad eventuali altre persone assicurate per lo stesso rischio con altre polizze infortuni individuali e/o collettive stipulate con la sottoscritta Società dallo stesso Contraente.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Nell'eventualità che i capitali complessivamente assicurati eccedessero gli importi sopra indicati, gli indennizzi spettanti in caso di sinistro saranno adeguati con riduzione ed imputazione proporzionale sulle singole assicurazioni. Agli effetti della garanzia, il viaggio aereo si intende cominciato al momento in cui l'Assicurato sale a bordo dell'aeromobile e si considera concluso n</w:t>
      </w:r>
      <w:r w:rsidR="004119AA" w:rsidRPr="00036A12">
        <w:rPr>
          <w:rFonts w:cs="Arial"/>
        </w:rPr>
        <w:t>el momento in cui ne è disceso.</w:t>
      </w:r>
    </w:p>
    <w:p w:rsidR="00A2266A" w:rsidRPr="00036A12" w:rsidRDefault="00A2266A" w:rsidP="00281FD9">
      <w:pPr>
        <w:widowControl w:val="0"/>
        <w:autoSpaceDE w:val="0"/>
        <w:autoSpaceDN w:val="0"/>
        <w:adjustRightInd w:val="0"/>
        <w:spacing w:after="0" w:line="240" w:lineRule="auto"/>
        <w:ind w:right="57"/>
        <w:jc w:val="both"/>
      </w:pPr>
    </w:p>
    <w:p w:rsidR="00813295" w:rsidRPr="00036A12" w:rsidRDefault="00A2266A" w:rsidP="009D0D2F">
      <w:pPr>
        <w:widowControl w:val="0"/>
        <w:autoSpaceDE w:val="0"/>
        <w:autoSpaceDN w:val="0"/>
        <w:adjustRightInd w:val="0"/>
        <w:spacing w:after="0" w:line="240" w:lineRule="auto"/>
        <w:ind w:left="57" w:right="57"/>
        <w:jc w:val="both"/>
        <w:rPr>
          <w:rFonts w:cs="Arial"/>
          <w:b/>
          <w:bCs/>
        </w:rPr>
      </w:pPr>
      <w:r w:rsidRPr="00036A12">
        <w:rPr>
          <w:rFonts w:cs="Arial"/>
          <w:b/>
          <w:bCs/>
        </w:rPr>
        <w:t>Art.41</w:t>
      </w:r>
      <w:r w:rsidR="009A6301" w:rsidRPr="00036A12">
        <w:rPr>
          <w:rFonts w:cs="Arial"/>
          <w:b/>
          <w:bCs/>
        </w:rPr>
        <w:t xml:space="preserve"> - </w:t>
      </w:r>
      <w:r w:rsidR="00813295" w:rsidRPr="00036A12">
        <w:rPr>
          <w:rFonts w:cs="Arial"/>
          <w:b/>
          <w:bCs/>
        </w:rPr>
        <w:t>Estensioni diverse</w:t>
      </w:r>
    </w:p>
    <w:p w:rsidR="009D0D2F" w:rsidRPr="00036A12" w:rsidRDefault="009D0D2F" w:rsidP="00837277">
      <w:pPr>
        <w:widowControl w:val="0"/>
        <w:numPr>
          <w:ilvl w:val="0"/>
          <w:numId w:val="66"/>
        </w:numPr>
        <w:autoSpaceDE w:val="0"/>
        <w:autoSpaceDN w:val="0"/>
        <w:adjustRightInd w:val="0"/>
        <w:spacing w:after="0" w:line="240" w:lineRule="auto"/>
        <w:ind w:left="426" w:right="57" w:hanging="284"/>
        <w:jc w:val="both"/>
      </w:pPr>
      <w:r w:rsidRPr="00036A12">
        <w:rPr>
          <w:rFonts w:cs="Arial"/>
          <w:b/>
          <w:bCs/>
        </w:rPr>
        <w:t xml:space="preserve">RISCHIO </w:t>
      </w:r>
      <w:proofErr w:type="spellStart"/>
      <w:r w:rsidRPr="00036A12">
        <w:rPr>
          <w:rFonts w:cs="Arial"/>
          <w:b/>
          <w:bCs/>
        </w:rPr>
        <w:t>DI</w:t>
      </w:r>
      <w:proofErr w:type="spellEnd"/>
      <w:r w:rsidRPr="00036A12">
        <w:rPr>
          <w:rFonts w:cs="Arial"/>
          <w:b/>
          <w:bCs/>
        </w:rPr>
        <w:t xml:space="preserve"> GUERRA ALL'ESTERO </w:t>
      </w:r>
    </w:p>
    <w:p w:rsidR="004119AA" w:rsidRPr="00036A12" w:rsidRDefault="009D0D2F" w:rsidP="00837277">
      <w:pPr>
        <w:widowControl w:val="0"/>
        <w:autoSpaceDE w:val="0"/>
        <w:autoSpaceDN w:val="0"/>
        <w:adjustRightInd w:val="0"/>
        <w:spacing w:after="0" w:line="240" w:lineRule="auto"/>
        <w:ind w:left="426" w:right="57" w:hanging="284"/>
        <w:jc w:val="both"/>
        <w:rPr>
          <w:rFonts w:cs="Arial"/>
        </w:rPr>
      </w:pPr>
      <w:r w:rsidRPr="00036A12">
        <w:rPr>
          <w:rFonts w:cs="Arial"/>
        </w:rPr>
        <w:t>La garanzia viene estesa agli infortuni avvenuti all'estero (escluso comunque il territorio dello Stato Città del Vaticano e della Repubblica di San Marino) derivanti da stato di guerra (sia che la guerra sia dichiarata o no) e insurrezione, per il periodo massimo di 14 giorni dall'inizio degli eventi stessi, se ed in quanto l'Assicurato ne risulti sorpreso mentre si trova all'estero. La presente estensione non è comunque operante per gli infortuni aeronautici.</w:t>
      </w:r>
    </w:p>
    <w:p w:rsidR="00490623" w:rsidRPr="00036A12" w:rsidRDefault="00837277" w:rsidP="00837277">
      <w:pPr>
        <w:widowControl w:val="0"/>
        <w:numPr>
          <w:ilvl w:val="0"/>
          <w:numId w:val="66"/>
        </w:numPr>
        <w:autoSpaceDE w:val="0"/>
        <w:autoSpaceDN w:val="0"/>
        <w:adjustRightInd w:val="0"/>
        <w:spacing w:after="0" w:line="240" w:lineRule="auto"/>
        <w:ind w:left="426" w:right="57" w:hanging="284"/>
        <w:jc w:val="both"/>
        <w:rPr>
          <w:rFonts w:cs="Arial"/>
        </w:rPr>
      </w:pPr>
      <w:r w:rsidRPr="00036A12">
        <w:rPr>
          <w:rFonts w:cs="Arial"/>
          <w:b/>
        </w:rPr>
        <w:t>CALAMITA’ NATURALI</w:t>
      </w:r>
      <w:r w:rsidR="00490623" w:rsidRPr="00036A12">
        <w:rPr>
          <w:rFonts w:cs="Arial"/>
        </w:rPr>
        <w:t>– Terremoti , inondazioni , alluvioni , eruzioni vulcaniche</w:t>
      </w:r>
    </w:p>
    <w:p w:rsidR="00813295" w:rsidRPr="00036A12" w:rsidRDefault="00490623" w:rsidP="00837277">
      <w:pPr>
        <w:widowControl w:val="0"/>
        <w:autoSpaceDE w:val="0"/>
        <w:autoSpaceDN w:val="0"/>
        <w:adjustRightInd w:val="0"/>
        <w:spacing w:after="0" w:line="240" w:lineRule="auto"/>
        <w:ind w:left="426" w:right="57" w:hanging="284"/>
        <w:jc w:val="both"/>
        <w:rPr>
          <w:rFonts w:cs="Arial"/>
        </w:rPr>
      </w:pPr>
      <w:r w:rsidRPr="00036A12">
        <w:rPr>
          <w:rFonts w:cs="Arial"/>
        </w:rPr>
        <w:t>A parziale deroga dell’Art.  1912 del C.C. ,</w:t>
      </w:r>
      <w:r w:rsidR="00837277" w:rsidRPr="00036A12">
        <w:rPr>
          <w:rFonts w:cs="Arial"/>
        </w:rPr>
        <w:t>l</w:t>
      </w:r>
      <w:r w:rsidRPr="00036A12">
        <w:rPr>
          <w:rFonts w:cs="Arial"/>
        </w:rPr>
        <w:t>’assicurazione è estesa agli infortuni causati</w:t>
      </w:r>
      <w:r w:rsidR="00CA75B8" w:rsidRPr="00036A12">
        <w:rPr>
          <w:rFonts w:cs="Arial"/>
        </w:rPr>
        <w:t xml:space="preserve"> da movimenti tellurici </w:t>
      </w:r>
      <w:r w:rsidR="00837277" w:rsidRPr="00036A12">
        <w:rPr>
          <w:rFonts w:cs="Arial"/>
        </w:rPr>
        <w:t xml:space="preserve">, inondazioni , alluvioni, eruzioni vulcaniche. </w:t>
      </w:r>
    </w:p>
    <w:p w:rsidR="00837277" w:rsidRPr="00036A12" w:rsidRDefault="00837277" w:rsidP="002558E3">
      <w:pPr>
        <w:widowControl w:val="0"/>
        <w:autoSpaceDE w:val="0"/>
        <w:autoSpaceDN w:val="0"/>
        <w:adjustRightInd w:val="0"/>
        <w:spacing w:after="0" w:line="240" w:lineRule="auto"/>
        <w:ind w:left="426" w:right="57" w:hanging="284"/>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Art.42</w:t>
      </w:r>
      <w:r w:rsidR="00837277" w:rsidRPr="00036A12">
        <w:rPr>
          <w:rFonts w:cs="Arial"/>
          <w:b/>
          <w:bCs/>
        </w:rPr>
        <w:t xml:space="preserve"> EVENTI CATASTROFALI</w:t>
      </w:r>
      <w:r w:rsidR="009D0D2F" w:rsidRPr="00036A12">
        <w:rPr>
          <w:rFonts w:cs="Arial"/>
          <w:b/>
          <w:bCs/>
        </w:rPr>
        <w:t xml:space="preserve"> - SINISTRI IN ITINERE </w:t>
      </w:r>
    </w:p>
    <w:p w:rsidR="00AB2F86" w:rsidRPr="00036A12" w:rsidRDefault="009D0D2F" w:rsidP="00102329">
      <w:pPr>
        <w:widowControl w:val="0"/>
        <w:autoSpaceDE w:val="0"/>
        <w:autoSpaceDN w:val="0"/>
        <w:adjustRightInd w:val="0"/>
        <w:spacing w:after="0" w:line="240" w:lineRule="auto"/>
        <w:ind w:left="57" w:right="57"/>
        <w:jc w:val="both"/>
        <w:rPr>
          <w:rFonts w:cs="Arial"/>
        </w:rPr>
      </w:pPr>
      <w:r w:rsidRPr="00036A12">
        <w:rPr>
          <w:rFonts w:cs="Arial"/>
        </w:rPr>
        <w:t>Se non diversamente indicato nella Scheda di offerta tecnica, nel caso di infortunio che colpisca contemporaneamente più persone assicurate con la presente polizza in conseguenza di un unico evento, l'esborso complessivo a carico della Società non potrà comunque superare l'importo di Euro</w:t>
      </w:r>
      <w:r w:rsidR="00A92E15" w:rsidRPr="00036A12">
        <w:rPr>
          <w:rFonts w:cs="Arial"/>
          <w:b/>
          <w:bCs/>
        </w:rPr>
        <w:t xml:space="preserve"> 2.0</w:t>
      </w:r>
      <w:r w:rsidRPr="00036A12">
        <w:rPr>
          <w:rFonts w:cs="Arial"/>
          <w:b/>
          <w:bCs/>
        </w:rPr>
        <w:t xml:space="preserve">00.000,00. </w:t>
      </w:r>
      <w:r w:rsidRPr="00036A12">
        <w:rPr>
          <w:rFonts w:cs="Arial"/>
        </w:rPr>
        <w:t xml:space="preserve">Qualora gli indennizzi liquidabili a termini di polizza eccedessero nel loro complesso tale importo, gli stessi verranno proporzionalmente ridotti.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Se non diversamente indicato nella Scheda di offerta tecnica, nel caso di infortunio avvenuto in itinere che determini la morte dell'assicurato o una invalidità permanente accertata, i singoli indennizzi spettanti saranno ridotti del 75% rispetto a quelli indicati nella scheda di offerta tecnica.</w:t>
      </w:r>
    </w:p>
    <w:p w:rsidR="003E3B87" w:rsidRPr="00036A12" w:rsidRDefault="003E3B87" w:rsidP="00AB2F86">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Art.43</w:t>
      </w:r>
      <w:r w:rsidR="009D0D2F" w:rsidRPr="00036A12">
        <w:rPr>
          <w:rFonts w:cs="Arial"/>
          <w:b/>
          <w:bCs/>
        </w:rPr>
        <w:t xml:space="preserve"> RINUNCIA AL DIRITTO </w:t>
      </w:r>
      <w:proofErr w:type="spellStart"/>
      <w:r w:rsidR="009D0D2F" w:rsidRPr="00036A12">
        <w:rPr>
          <w:rFonts w:cs="Arial"/>
          <w:b/>
          <w:bCs/>
        </w:rPr>
        <w:t>DI</w:t>
      </w:r>
      <w:proofErr w:type="spellEnd"/>
      <w:r w:rsidR="009D0D2F" w:rsidRPr="00036A12">
        <w:rPr>
          <w:rFonts w:cs="Arial"/>
          <w:b/>
          <w:bCs/>
        </w:rPr>
        <w:t xml:space="preserve"> SURROGAZIONE </w:t>
      </w:r>
    </w:p>
    <w:p w:rsidR="004119AA" w:rsidRPr="00036A12" w:rsidRDefault="009D0D2F" w:rsidP="004119AA">
      <w:pPr>
        <w:widowControl w:val="0"/>
        <w:autoSpaceDE w:val="0"/>
        <w:autoSpaceDN w:val="0"/>
        <w:adjustRightInd w:val="0"/>
        <w:spacing w:after="0" w:line="240" w:lineRule="auto"/>
        <w:ind w:left="57" w:right="57"/>
        <w:jc w:val="both"/>
        <w:rPr>
          <w:rFonts w:cs="Arial"/>
        </w:rPr>
      </w:pPr>
      <w:r w:rsidRPr="00036A12">
        <w:rPr>
          <w:rFonts w:cs="Arial"/>
        </w:rPr>
        <w:t xml:space="preserve">Quando l'infortunio avvenga in occasione o conseguenza di trasporto su qualsiasi mezzo durante gite e viaggi per attività scolastiche o parascolastiche,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si riserva di esercitare il diritto di rivalsa nei confronti del vettore. Negli altri casi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rinuncia ad ogni azione di rivalsa per le somme pagate, lasciando così integri i diritti dell'Assicurato o dei suoi aventi causa contro </w:t>
      </w:r>
      <w:r w:rsidR="004119AA" w:rsidRPr="00036A12">
        <w:rPr>
          <w:rFonts w:cs="Arial"/>
        </w:rPr>
        <w:t>i responsabili dell'infortunio.</w:t>
      </w:r>
    </w:p>
    <w:p w:rsidR="00305841" w:rsidRPr="00036A12" w:rsidRDefault="00305841" w:rsidP="003E3B87">
      <w:pPr>
        <w:widowControl w:val="0"/>
        <w:autoSpaceDE w:val="0"/>
        <w:autoSpaceDN w:val="0"/>
        <w:adjustRightInd w:val="0"/>
        <w:spacing w:after="0" w:line="240" w:lineRule="auto"/>
        <w:ind w:right="57"/>
        <w:jc w:val="both"/>
        <w:rPr>
          <w:rFonts w:cs="Arial"/>
        </w:rPr>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Art.44</w:t>
      </w:r>
      <w:r w:rsidR="009D0D2F" w:rsidRPr="00036A12">
        <w:rPr>
          <w:rFonts w:cs="Arial"/>
          <w:b/>
          <w:bCs/>
        </w:rPr>
        <w:t xml:space="preserve"> CONTROVERSIE - INDICAZIONE MINISTERIALE P.I. PROT. </w:t>
      </w:r>
      <w:proofErr w:type="spellStart"/>
      <w:r w:rsidR="009D0D2F" w:rsidRPr="00036A12">
        <w:rPr>
          <w:rFonts w:cs="Arial"/>
          <w:b/>
          <w:bCs/>
        </w:rPr>
        <w:t>N°</w:t>
      </w:r>
      <w:proofErr w:type="spellEnd"/>
      <w:r w:rsidR="009D0D2F" w:rsidRPr="00036A12">
        <w:rPr>
          <w:rFonts w:cs="Arial"/>
          <w:b/>
          <w:bCs/>
        </w:rPr>
        <w:t xml:space="preserve"> 2170 DEL 30.05.1996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Le controversie possono essere risolte: </w:t>
      </w:r>
    </w:p>
    <w:p w:rsidR="00E177B4" w:rsidRPr="00036A12" w:rsidRDefault="009D0D2F" w:rsidP="001A2C86">
      <w:pPr>
        <w:widowControl w:val="0"/>
        <w:numPr>
          <w:ilvl w:val="0"/>
          <w:numId w:val="21"/>
        </w:numPr>
        <w:autoSpaceDE w:val="0"/>
        <w:autoSpaceDN w:val="0"/>
        <w:adjustRightInd w:val="0"/>
        <w:spacing w:after="0" w:line="240" w:lineRule="auto"/>
        <w:ind w:left="426" w:right="57" w:hanging="284"/>
        <w:jc w:val="both"/>
      </w:pPr>
      <w:r w:rsidRPr="00036A12">
        <w:rPr>
          <w:rFonts w:cs="Arial"/>
        </w:rPr>
        <w:t>ricorrendo alla magistratura ordinaria,</w:t>
      </w:r>
    </w:p>
    <w:p w:rsidR="009A6301" w:rsidRPr="00036A12" w:rsidRDefault="009D0D2F" w:rsidP="00502BDB">
      <w:pPr>
        <w:widowControl w:val="0"/>
        <w:numPr>
          <w:ilvl w:val="0"/>
          <w:numId w:val="21"/>
        </w:numPr>
        <w:autoSpaceDE w:val="0"/>
        <w:autoSpaceDN w:val="0"/>
        <w:adjustRightInd w:val="0"/>
        <w:spacing w:after="0" w:line="240" w:lineRule="auto"/>
        <w:ind w:left="426" w:right="57" w:hanging="284"/>
        <w:jc w:val="both"/>
      </w:pPr>
      <w:r w:rsidRPr="00036A12">
        <w:rPr>
          <w:rFonts w:cs="Arial"/>
        </w:rPr>
        <w:t>in via arbitrale come reg</w:t>
      </w:r>
      <w:r w:rsidR="00870A5E" w:rsidRPr="00036A12">
        <w:rPr>
          <w:rFonts w:cs="Arial"/>
        </w:rPr>
        <w:t>olato dal successivo articolo 45</w:t>
      </w:r>
      <w:r w:rsidRPr="00036A12">
        <w:rPr>
          <w:rFonts w:cs="Arial"/>
        </w:rPr>
        <w:t xml:space="preserve"> a insindac</w:t>
      </w:r>
      <w:r w:rsidR="004119AA" w:rsidRPr="00036A12">
        <w:rPr>
          <w:rFonts w:cs="Arial"/>
        </w:rPr>
        <w:t>abile giudizio dell'Assicurato.</w:t>
      </w:r>
    </w:p>
    <w:p w:rsidR="009A6301" w:rsidRPr="00036A12" w:rsidRDefault="009A6301" w:rsidP="004119AA">
      <w:pPr>
        <w:widowControl w:val="0"/>
        <w:autoSpaceDE w:val="0"/>
        <w:autoSpaceDN w:val="0"/>
        <w:adjustRightInd w:val="0"/>
        <w:spacing w:after="0" w:line="240" w:lineRule="auto"/>
        <w:ind w:left="426"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Art.45</w:t>
      </w:r>
      <w:r w:rsidR="009D0D2F" w:rsidRPr="00036A12">
        <w:rPr>
          <w:rFonts w:cs="Arial"/>
          <w:b/>
          <w:bCs/>
        </w:rPr>
        <w:t xml:space="preserve"> CONTROVERSIE - ARBITRATO IRRITUALE </w:t>
      </w:r>
    </w:p>
    <w:p w:rsidR="002558E3" w:rsidRPr="00036A12" w:rsidRDefault="009D0D2F" w:rsidP="00A2266A">
      <w:pPr>
        <w:widowControl w:val="0"/>
        <w:autoSpaceDE w:val="0"/>
        <w:autoSpaceDN w:val="0"/>
        <w:adjustRightInd w:val="0"/>
        <w:spacing w:after="0" w:line="240" w:lineRule="auto"/>
        <w:ind w:left="57" w:right="57"/>
        <w:jc w:val="both"/>
        <w:rPr>
          <w:rFonts w:cs="Arial"/>
        </w:rPr>
      </w:pPr>
      <w:r w:rsidRPr="00036A12">
        <w:rPr>
          <w:rFonts w:cs="Arial"/>
        </w:rPr>
        <w:t xml:space="preserve">Le controversie possono essere demandate per iscritto ad un collegio di tre medici, nominati uno per parte ed il terzo di comune accordo o, in caso contrario, dal Consiglio dell'Ordine dei medici avente giurisdizione nel luogo </w:t>
      </w:r>
      <w:r w:rsidRPr="00036A12">
        <w:rPr>
          <w:rFonts w:cs="Arial"/>
        </w:rPr>
        <w:lastRenderedPageBreak/>
        <w:t xml:space="preserve">ove deve riunirsi il Collegio dei medici. Il Collegio medico risiede nel comune, sede di Istituto di medicina legale, più vicino al luogo di residenza dell'Assicurato. Ciascuna delle Parti sostiene le proprie spese e remunera il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medico da essa designato, contribuendo per la metà delle spese e competenze per il terzo medico. </w:t>
      </w:r>
      <w:r w:rsidR="006F1C0E" w:rsidRPr="00036A12">
        <w:rPr>
          <w:rFonts w:cs="Arial"/>
        </w:rPr>
        <w:t>È</w:t>
      </w:r>
      <w:r w:rsidRPr="00036A12">
        <w:rPr>
          <w:rFonts w:cs="Arial"/>
        </w:rPr>
        <w:t xml:space="preserve"> data facoltà al Collegio medico di rinviare, ove ne riscontri l'opportunità, l'accertamento definitivo della Invalidità Permanente ad epoca da definirsi dal Collegio stesso, nel qual caso il Collegio può intanto concedere una provvisionale sull'indennizzo. Le decisioni del Collegio medico sono prese a maggioranza di voti, con dispensa da ogni formalità di legge, e sono vincolanti per le Parti, le quali rinunciano fin da ora a qualsiasi impugnativa salvo i casi di violenza, dolo, errore o violazione di patti contrattuali. I risultati delle operazioni arbitrali devono essere raccolti in apposito verbale, da redigersi in doppio esemplare, uno per ognuna delle parti.</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9D0D2F" w:rsidRPr="00036A12" w:rsidRDefault="00A2266A" w:rsidP="009D0D2F">
      <w:pPr>
        <w:widowControl w:val="0"/>
        <w:tabs>
          <w:tab w:val="left" w:pos="717"/>
        </w:tabs>
        <w:autoSpaceDE w:val="0"/>
        <w:autoSpaceDN w:val="0"/>
        <w:adjustRightInd w:val="0"/>
        <w:spacing w:after="0" w:line="240" w:lineRule="auto"/>
        <w:ind w:left="57" w:right="57"/>
        <w:jc w:val="both"/>
        <w:rPr>
          <w:rFonts w:cs="Arial"/>
          <w:b/>
          <w:bCs/>
        </w:rPr>
      </w:pPr>
      <w:r w:rsidRPr="00036A12">
        <w:rPr>
          <w:rFonts w:cs="Arial"/>
          <w:b/>
          <w:bCs/>
        </w:rPr>
        <w:t>Art.46</w:t>
      </w:r>
      <w:r w:rsidR="009D0D2F" w:rsidRPr="00036A12">
        <w:tab/>
      </w:r>
      <w:r w:rsidR="009D0D2F" w:rsidRPr="00036A12">
        <w:rPr>
          <w:rFonts w:cs="Arial"/>
          <w:b/>
          <w:bCs/>
        </w:rPr>
        <w:t xml:space="preserve">DENUNCIA DEI SINISTRI E MODALITÀ </w:t>
      </w:r>
      <w:proofErr w:type="spellStart"/>
      <w:r w:rsidR="009D0D2F" w:rsidRPr="00036A12">
        <w:rPr>
          <w:rFonts w:cs="Arial"/>
          <w:b/>
          <w:bCs/>
        </w:rPr>
        <w:t>DI</w:t>
      </w:r>
      <w:proofErr w:type="spellEnd"/>
      <w:r w:rsidR="009D0D2F" w:rsidRPr="00036A12">
        <w:rPr>
          <w:rFonts w:cs="Arial"/>
          <w:b/>
          <w:bCs/>
        </w:rPr>
        <w:t xml:space="preserve"> CORRESPONSIONE DEGLI INDENNIZZI </w:t>
      </w:r>
    </w:p>
    <w:p w:rsidR="007D42A5"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I sinistri devono essere denunciati per iscritto all'Agenzia alla quale è assegnata la polizza entro 30 giorni dall'evento anche via fax, via Internet o via posta elettronica. </w:t>
      </w:r>
    </w:p>
    <w:p w:rsidR="007D42A5" w:rsidRPr="00036A12" w:rsidRDefault="009D0D2F" w:rsidP="00281FD9">
      <w:pPr>
        <w:widowControl w:val="0"/>
        <w:autoSpaceDE w:val="0"/>
        <w:autoSpaceDN w:val="0"/>
        <w:adjustRightInd w:val="0"/>
        <w:spacing w:after="0" w:line="240" w:lineRule="auto"/>
        <w:ind w:left="57" w:right="57"/>
        <w:jc w:val="both"/>
        <w:rPr>
          <w:rFonts w:cs="Arial"/>
        </w:rPr>
      </w:pPr>
      <w:r w:rsidRPr="00036A12">
        <w:rPr>
          <w:rFonts w:cs="Arial"/>
        </w:rPr>
        <w:t xml:space="preserve">La denuncia, deve indicare il luogo, giorno ed ora dell'evento e deve essere corredata da un certificato medico di Pronto Soccorso. </w:t>
      </w:r>
    </w:p>
    <w:p w:rsidR="007D42A5"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Qualora non sia presente una struttura Medico Ospedaliera di Pronto Soccorso o per infortuni che interessino l'apparato dentario, il certificato potrà essere rilasciato da altro Medico o Specialista, sempreché detta certificazione venga redatta, di norma, entro 24 ore dall'accadimento del sinistro. </w:t>
      </w:r>
    </w:p>
    <w:p w:rsidR="007D42A5"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L'infortunato, i suoi familiari od aventi diritto, devono consentire alle visite di medici incaricati dalla Società ed a qualsiasi accertamento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ritenga necessario, sciogliendo dal segreto professionale i medici che hanno visitato e curato la persona assicurata.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La corresponsione dell'indennizzo avrà luogo a guarigione avvenuta, previa presentazione alla Società dei documenti giustificativi in originale, debitamente quietanzati (ticket, notule del medico, ricevute del farmacista, conti dell'ospedale e/o clinica, spese di trasporto, ecc.). Per le spese sostenute all'estero il rimborso verrà eseguito in Italia ed in valuta italiana al cambio medio desunto dalle quotazioni dell'Ufficio Italiano dei Cambi della settimana in cui la spesa è s</w:t>
      </w:r>
      <w:r w:rsidR="004119AA" w:rsidRPr="00036A12">
        <w:rPr>
          <w:rFonts w:cs="Arial"/>
        </w:rPr>
        <w:t>tata sostenuta dall'Assicurato.</w:t>
      </w:r>
    </w:p>
    <w:p w:rsidR="004119AA" w:rsidRPr="00036A12" w:rsidRDefault="004119AA" w:rsidP="009D0D2F">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Art.47</w:t>
      </w:r>
      <w:r w:rsidR="009D0D2F" w:rsidRPr="00036A12">
        <w:rPr>
          <w:rFonts w:cs="Arial"/>
          <w:b/>
          <w:bCs/>
        </w:rPr>
        <w:t xml:space="preserve"> PLURALITÀ </w:t>
      </w:r>
      <w:proofErr w:type="spellStart"/>
      <w:r w:rsidR="009D0D2F" w:rsidRPr="00036A12">
        <w:rPr>
          <w:rFonts w:cs="Arial"/>
          <w:b/>
          <w:bCs/>
        </w:rPr>
        <w:t>DI</w:t>
      </w:r>
      <w:proofErr w:type="spellEnd"/>
      <w:r w:rsidR="009D0D2F" w:rsidRPr="00036A12">
        <w:rPr>
          <w:rFonts w:cs="Arial"/>
          <w:b/>
          <w:bCs/>
        </w:rPr>
        <w:t xml:space="preserve"> COPERTURE NON CUMULABILITÀ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a seguito di infortunio l'Assicurato inoltri richiesta di indennizzo sia per la sezione Infortuni sia per quella Responsabilità Civile, si conviene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accantonerà la somma assicurata per </w:t>
      </w:r>
      <w:smartTag w:uri="urn:schemas-microsoft-com:office:smarttags" w:element="PersonName">
        <w:smartTagPr>
          <w:attr w:name="ProductID" w:val="la Sezione Infortuni"/>
        </w:smartTagPr>
        <w:r w:rsidRPr="00036A12">
          <w:rPr>
            <w:rFonts w:cs="Arial"/>
          </w:rPr>
          <w:t>la Sezione Infortuni</w:t>
        </w:r>
      </w:smartTag>
      <w:r w:rsidRPr="00036A12">
        <w:rPr>
          <w:rFonts w:cs="Arial"/>
        </w:rPr>
        <w:t xml:space="preserve"> in attesa di determinare l'eventuale responsabilità dell'Assicurato per i rischi di Responsabilità Civile. </w:t>
      </w:r>
    </w:p>
    <w:p w:rsidR="00AB2F86" w:rsidRPr="00036A12" w:rsidRDefault="009D0D2F" w:rsidP="00A2266A">
      <w:pPr>
        <w:widowControl w:val="0"/>
        <w:autoSpaceDE w:val="0"/>
        <w:autoSpaceDN w:val="0"/>
        <w:adjustRightInd w:val="0"/>
        <w:spacing w:after="0" w:line="240" w:lineRule="auto"/>
        <w:ind w:left="57" w:right="57"/>
        <w:jc w:val="both"/>
        <w:rPr>
          <w:rFonts w:cs="Arial"/>
        </w:rPr>
      </w:pPr>
      <w:r w:rsidRPr="00036A12">
        <w:rPr>
          <w:rFonts w:cs="Arial"/>
        </w:rPr>
        <w:t xml:space="preserve">Nel caso in cui l'Assicurato R.C. non sia responsabile,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provvede al pagamento della somma garantita </w:t>
      </w:r>
    </w:p>
    <w:p w:rsidR="007D42A5"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dalla Sezione Infortuni. </w:t>
      </w:r>
    </w:p>
    <w:p w:rsidR="00593BB5" w:rsidRPr="00036A12" w:rsidRDefault="009D0D2F" w:rsidP="00AB2F86">
      <w:pPr>
        <w:widowControl w:val="0"/>
        <w:autoSpaceDE w:val="0"/>
        <w:autoSpaceDN w:val="0"/>
        <w:adjustRightInd w:val="0"/>
        <w:spacing w:after="0" w:line="240" w:lineRule="auto"/>
        <w:ind w:left="57" w:right="57"/>
        <w:jc w:val="both"/>
        <w:rPr>
          <w:rFonts w:cs="Arial"/>
        </w:rPr>
      </w:pPr>
      <w:r w:rsidRPr="00036A12">
        <w:rPr>
          <w:rFonts w:cs="Arial"/>
        </w:rPr>
        <w:t xml:space="preserve">Se l'Assicurato R.C. viene in seguito ritenuto responsabile dell'infortunio,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pagherà il danno in base alla sezione Responsabilità Civile deducendo dall'importo risarcibile la somma pagata a titolo infortunio della relativa Sezione.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La garanzia di Responsabilità Civile verso terzi è prestata fino alla concorrenza del massimale indicato in polizza per sinistro, che resta ad ogni effetto unico anche se coinvolgente le responsabilità civili di più di uno degli assicurati. </w:t>
      </w:r>
    </w:p>
    <w:p w:rsidR="00AB2F86" w:rsidRPr="00036A12" w:rsidRDefault="00AB2F86" w:rsidP="00A2266A">
      <w:pPr>
        <w:widowControl w:val="0"/>
        <w:autoSpaceDE w:val="0"/>
        <w:autoSpaceDN w:val="0"/>
        <w:adjustRightInd w:val="0"/>
        <w:spacing w:after="0" w:line="240" w:lineRule="auto"/>
        <w:ind w:right="57"/>
        <w:jc w:val="both"/>
        <w:rPr>
          <w:rFonts w:cs="Arial"/>
        </w:rPr>
      </w:pPr>
    </w:p>
    <w:p w:rsidR="009A6301" w:rsidRPr="00036A12" w:rsidRDefault="009A6301" w:rsidP="00A2266A">
      <w:pPr>
        <w:widowControl w:val="0"/>
        <w:autoSpaceDE w:val="0"/>
        <w:autoSpaceDN w:val="0"/>
        <w:adjustRightInd w:val="0"/>
        <w:spacing w:after="0" w:line="240" w:lineRule="auto"/>
        <w:ind w:right="57"/>
        <w:jc w:val="both"/>
        <w:rPr>
          <w:rFonts w:cs="Arial"/>
        </w:rPr>
      </w:pPr>
    </w:p>
    <w:p w:rsidR="009A6301" w:rsidRDefault="009A6301" w:rsidP="00A2266A">
      <w:pPr>
        <w:widowControl w:val="0"/>
        <w:autoSpaceDE w:val="0"/>
        <w:autoSpaceDN w:val="0"/>
        <w:adjustRightInd w:val="0"/>
        <w:spacing w:after="0" w:line="240" w:lineRule="auto"/>
        <w:ind w:right="57"/>
        <w:jc w:val="both"/>
        <w:rPr>
          <w:rFonts w:cs="Arial"/>
        </w:rPr>
      </w:pPr>
    </w:p>
    <w:p w:rsidR="007C1CEC" w:rsidRDefault="007C1CEC" w:rsidP="00A2266A">
      <w:pPr>
        <w:widowControl w:val="0"/>
        <w:autoSpaceDE w:val="0"/>
        <w:autoSpaceDN w:val="0"/>
        <w:adjustRightInd w:val="0"/>
        <w:spacing w:after="0" w:line="240" w:lineRule="auto"/>
        <w:ind w:right="57"/>
        <w:jc w:val="both"/>
        <w:rPr>
          <w:rFonts w:cs="Arial"/>
        </w:rPr>
      </w:pPr>
    </w:p>
    <w:p w:rsidR="007C1CEC" w:rsidRDefault="007C1CEC" w:rsidP="00A2266A">
      <w:pPr>
        <w:widowControl w:val="0"/>
        <w:autoSpaceDE w:val="0"/>
        <w:autoSpaceDN w:val="0"/>
        <w:adjustRightInd w:val="0"/>
        <w:spacing w:after="0" w:line="240" w:lineRule="auto"/>
        <w:ind w:right="57"/>
        <w:jc w:val="both"/>
        <w:rPr>
          <w:rFonts w:cs="Arial"/>
        </w:rPr>
      </w:pPr>
    </w:p>
    <w:p w:rsidR="007C1CEC" w:rsidRDefault="007C1CEC" w:rsidP="00A2266A">
      <w:pPr>
        <w:widowControl w:val="0"/>
        <w:autoSpaceDE w:val="0"/>
        <w:autoSpaceDN w:val="0"/>
        <w:adjustRightInd w:val="0"/>
        <w:spacing w:after="0" w:line="240" w:lineRule="auto"/>
        <w:ind w:right="57"/>
        <w:jc w:val="both"/>
        <w:rPr>
          <w:rFonts w:cs="Arial"/>
        </w:rPr>
      </w:pPr>
    </w:p>
    <w:p w:rsidR="007C1CEC" w:rsidRDefault="007C1CEC" w:rsidP="00A2266A">
      <w:pPr>
        <w:widowControl w:val="0"/>
        <w:autoSpaceDE w:val="0"/>
        <w:autoSpaceDN w:val="0"/>
        <w:adjustRightInd w:val="0"/>
        <w:spacing w:after="0" w:line="240" w:lineRule="auto"/>
        <w:ind w:right="57"/>
        <w:jc w:val="both"/>
        <w:rPr>
          <w:rFonts w:cs="Arial"/>
        </w:rPr>
      </w:pPr>
    </w:p>
    <w:p w:rsidR="00C064A6" w:rsidRDefault="00C064A6" w:rsidP="00A2266A">
      <w:pPr>
        <w:widowControl w:val="0"/>
        <w:autoSpaceDE w:val="0"/>
        <w:autoSpaceDN w:val="0"/>
        <w:adjustRightInd w:val="0"/>
        <w:spacing w:after="0" w:line="240" w:lineRule="auto"/>
        <w:ind w:right="57"/>
        <w:jc w:val="both"/>
        <w:rPr>
          <w:rFonts w:cs="Arial"/>
        </w:rPr>
      </w:pPr>
    </w:p>
    <w:p w:rsidR="00C064A6" w:rsidRPr="00036A12" w:rsidRDefault="00C064A6" w:rsidP="00A2266A">
      <w:pPr>
        <w:widowControl w:val="0"/>
        <w:autoSpaceDE w:val="0"/>
        <w:autoSpaceDN w:val="0"/>
        <w:adjustRightInd w:val="0"/>
        <w:spacing w:after="0" w:line="240" w:lineRule="auto"/>
        <w:ind w:right="57"/>
        <w:jc w:val="both"/>
        <w:rPr>
          <w:rFonts w:cs="Arial"/>
        </w:rPr>
      </w:pPr>
    </w:p>
    <w:p w:rsidR="002C57A6" w:rsidRPr="00036A12" w:rsidRDefault="002C57A6" w:rsidP="003E3B87">
      <w:pPr>
        <w:widowControl w:val="0"/>
        <w:autoSpaceDE w:val="0"/>
        <w:autoSpaceDN w:val="0"/>
        <w:adjustRightInd w:val="0"/>
        <w:spacing w:after="0" w:line="240" w:lineRule="auto"/>
        <w:ind w:right="57"/>
        <w:jc w:val="both"/>
      </w:pPr>
    </w:p>
    <w:p w:rsidR="009D0D2F" w:rsidRPr="00036A12" w:rsidRDefault="00E177B4"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Parte Terza «</w:t>
      </w:r>
      <w:r w:rsidR="009D0D2F" w:rsidRPr="00036A12">
        <w:rPr>
          <w:rFonts w:cs="Arial"/>
          <w:b/>
          <w:bCs/>
        </w:rPr>
        <w:t>Norme che regolano l'assi</w:t>
      </w:r>
      <w:r w:rsidRPr="00036A12">
        <w:rPr>
          <w:rFonts w:cs="Arial"/>
          <w:b/>
          <w:bCs/>
        </w:rPr>
        <w:t>curazione responsabilità civile</w:t>
      </w:r>
      <w:r w:rsidR="009D0D2F" w:rsidRPr="00036A12">
        <w:rPr>
          <w:rFonts w:cs="Arial"/>
          <w:b/>
          <w:bCs/>
        </w:rPr>
        <w:t xml:space="preserve">» </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Art.48</w:t>
      </w:r>
      <w:r w:rsidR="009D0D2F" w:rsidRPr="00036A12">
        <w:rPr>
          <w:rFonts w:cs="Arial"/>
          <w:b/>
          <w:bCs/>
        </w:rPr>
        <w:t xml:space="preserve"> ASSICURATI AGGIUNTIVI </w:t>
      </w:r>
    </w:p>
    <w:p w:rsidR="009D0D2F" w:rsidRPr="00036A12" w:rsidRDefault="009D0D2F" w:rsidP="00E177B4">
      <w:pPr>
        <w:widowControl w:val="0"/>
        <w:autoSpaceDE w:val="0"/>
        <w:autoSpaceDN w:val="0"/>
        <w:adjustRightInd w:val="0"/>
        <w:spacing w:after="0" w:line="240" w:lineRule="auto"/>
        <w:ind w:left="57" w:right="57"/>
        <w:jc w:val="both"/>
        <w:rPr>
          <w:rFonts w:cs="Arial"/>
        </w:rPr>
      </w:pPr>
      <w:r w:rsidRPr="00036A12">
        <w:rPr>
          <w:rFonts w:cs="Arial"/>
        </w:rPr>
        <w:t xml:space="preserve">Oltre alle persone indicate all'Art.10, l'assicurazione è estesa, senza il versamento di premi aggiuntivi anche: </w:t>
      </w:r>
    </w:p>
    <w:p w:rsidR="00DE27BC" w:rsidRPr="00036A12" w:rsidRDefault="00DE27BC" w:rsidP="00DE27BC">
      <w:pPr>
        <w:widowControl w:val="0"/>
        <w:numPr>
          <w:ilvl w:val="0"/>
          <w:numId w:val="24"/>
        </w:numPr>
        <w:autoSpaceDE w:val="0"/>
        <w:autoSpaceDN w:val="0"/>
        <w:adjustRightInd w:val="0"/>
        <w:spacing w:after="0" w:line="240" w:lineRule="auto"/>
        <w:ind w:left="426" w:right="57" w:hanging="284"/>
        <w:jc w:val="both"/>
      </w:pPr>
      <w:r w:rsidRPr="00036A12">
        <w:rPr>
          <w:rFonts w:cs="Arial"/>
        </w:rPr>
        <w:t xml:space="preserve">all'Istituzione Scolastica in quanto facente parte del Ministero dell'Istruzione, dell'Università e della Ricerca (C.M. </w:t>
      </w:r>
      <w:proofErr w:type="spellStart"/>
      <w:r w:rsidRPr="00036A12">
        <w:rPr>
          <w:rFonts w:cs="Arial"/>
        </w:rPr>
        <w:t>n°</w:t>
      </w:r>
      <w:proofErr w:type="spellEnd"/>
      <w:r w:rsidRPr="00036A12">
        <w:rPr>
          <w:rFonts w:cs="Arial"/>
        </w:rPr>
        <w:t xml:space="preserve"> 2170 del 30/05/96);</w:t>
      </w:r>
    </w:p>
    <w:p w:rsidR="00DE27BC" w:rsidRPr="00036A12" w:rsidRDefault="00DE27BC" w:rsidP="00DE27BC">
      <w:pPr>
        <w:widowControl w:val="0"/>
        <w:numPr>
          <w:ilvl w:val="0"/>
          <w:numId w:val="24"/>
        </w:numPr>
        <w:autoSpaceDE w:val="0"/>
        <w:autoSpaceDN w:val="0"/>
        <w:adjustRightInd w:val="0"/>
        <w:spacing w:after="0" w:line="240" w:lineRule="auto"/>
        <w:ind w:left="426" w:right="57" w:hanging="284"/>
        <w:jc w:val="both"/>
      </w:pPr>
      <w:r w:rsidRPr="00036A12">
        <w:rPr>
          <w:rFonts w:cs="Arial"/>
        </w:rPr>
        <w:t xml:space="preserve">all'Amministrazione Scolastica in quanto legittimata passiva (C.M. </w:t>
      </w:r>
      <w:proofErr w:type="spellStart"/>
      <w:r w:rsidRPr="00036A12">
        <w:rPr>
          <w:rFonts w:cs="Arial"/>
        </w:rPr>
        <w:t>n°</w:t>
      </w:r>
      <w:proofErr w:type="spellEnd"/>
      <w:r w:rsidRPr="00036A12">
        <w:rPr>
          <w:rFonts w:cs="Arial"/>
        </w:rPr>
        <w:t xml:space="preserve"> 2170 del 30/05/96);</w:t>
      </w:r>
    </w:p>
    <w:p w:rsidR="00DE27BC" w:rsidRPr="00036A12" w:rsidRDefault="00DE27BC" w:rsidP="00DE27BC">
      <w:pPr>
        <w:widowControl w:val="0"/>
        <w:numPr>
          <w:ilvl w:val="0"/>
          <w:numId w:val="24"/>
        </w:numPr>
        <w:autoSpaceDE w:val="0"/>
        <w:autoSpaceDN w:val="0"/>
        <w:adjustRightInd w:val="0"/>
        <w:spacing w:after="0" w:line="240" w:lineRule="auto"/>
        <w:ind w:left="426" w:right="57" w:hanging="284"/>
        <w:jc w:val="both"/>
      </w:pPr>
      <w:r w:rsidRPr="00036A12">
        <w:rPr>
          <w:rFonts w:cs="Arial"/>
        </w:rPr>
        <w:t xml:space="preserve">al Ministero dell'Istruzione, dell'Università e della Ricerca (C.M. </w:t>
      </w:r>
      <w:proofErr w:type="spellStart"/>
      <w:r w:rsidRPr="00036A12">
        <w:rPr>
          <w:rFonts w:cs="Arial"/>
        </w:rPr>
        <w:t>n°</w:t>
      </w:r>
      <w:proofErr w:type="spellEnd"/>
      <w:r w:rsidRPr="00036A12">
        <w:rPr>
          <w:rFonts w:cs="Arial"/>
        </w:rPr>
        <w:t xml:space="preserve"> 2170 del 30/05/96).</w:t>
      </w:r>
    </w:p>
    <w:p w:rsidR="00DE27BC" w:rsidRPr="00036A12" w:rsidRDefault="00DE27BC" w:rsidP="00DE27BC">
      <w:pPr>
        <w:widowControl w:val="0"/>
        <w:numPr>
          <w:ilvl w:val="0"/>
          <w:numId w:val="8"/>
        </w:numPr>
        <w:autoSpaceDE w:val="0"/>
        <w:autoSpaceDN w:val="0"/>
        <w:adjustRightInd w:val="0"/>
        <w:spacing w:after="0" w:line="240" w:lineRule="auto"/>
        <w:ind w:left="426" w:right="57" w:hanging="284"/>
        <w:jc w:val="both"/>
      </w:pPr>
      <w:r w:rsidRPr="00036A12">
        <w:rPr>
          <w:rFonts w:cs="Arial"/>
        </w:rPr>
        <w:t>Alunni diversamente abili purché l'Istituto Scolastico non sia rivolto prevalentemente ad essi ovvero preveda una forma statutaria per la quale risulti ad essa prevalentemente rivolto;</w:t>
      </w:r>
    </w:p>
    <w:p w:rsidR="00FD22EC" w:rsidRPr="00036A12" w:rsidRDefault="00FD22EC" w:rsidP="00FD22EC">
      <w:pPr>
        <w:widowControl w:val="0"/>
        <w:numPr>
          <w:ilvl w:val="0"/>
          <w:numId w:val="8"/>
        </w:numPr>
        <w:autoSpaceDE w:val="0"/>
        <w:autoSpaceDN w:val="0"/>
        <w:adjustRightInd w:val="0"/>
        <w:spacing w:after="0" w:line="240" w:lineRule="auto"/>
        <w:ind w:left="426" w:right="57" w:hanging="284"/>
        <w:jc w:val="both"/>
      </w:pPr>
      <w:r w:rsidRPr="00036A12">
        <w:rPr>
          <w:rFonts w:cs="Arial"/>
        </w:rPr>
        <w:t>Insegnanti di sostegno siano essi dipendenti dello Stato o di Enti Locali che prestano la loro opera in favore dell'Istituto Scolastico Contraente;</w:t>
      </w:r>
    </w:p>
    <w:p w:rsidR="00167E9C" w:rsidRPr="00036A12" w:rsidRDefault="00167E9C" w:rsidP="00167E9C">
      <w:pPr>
        <w:widowControl w:val="0"/>
        <w:numPr>
          <w:ilvl w:val="0"/>
          <w:numId w:val="8"/>
        </w:numPr>
        <w:autoSpaceDE w:val="0"/>
        <w:autoSpaceDN w:val="0"/>
        <w:adjustRightInd w:val="0"/>
        <w:spacing w:after="0" w:line="240" w:lineRule="auto"/>
        <w:ind w:left="426" w:right="57" w:hanging="284"/>
        <w:jc w:val="both"/>
      </w:pPr>
      <w:r w:rsidRPr="00036A12">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rsidR="008C31F3" w:rsidRPr="00036A12" w:rsidRDefault="008C31F3" w:rsidP="008C31F3">
      <w:pPr>
        <w:widowControl w:val="0"/>
        <w:autoSpaceDE w:val="0"/>
        <w:autoSpaceDN w:val="0"/>
        <w:adjustRightInd w:val="0"/>
        <w:spacing w:after="0" w:line="240" w:lineRule="auto"/>
        <w:ind w:left="426" w:right="57"/>
        <w:jc w:val="both"/>
      </w:pPr>
    </w:p>
    <w:p w:rsidR="009D0D2F" w:rsidRPr="00036A12" w:rsidRDefault="00A2266A" w:rsidP="009D0D2F">
      <w:pPr>
        <w:widowControl w:val="0"/>
        <w:autoSpaceDE w:val="0"/>
        <w:autoSpaceDN w:val="0"/>
        <w:adjustRightInd w:val="0"/>
        <w:spacing w:after="0" w:line="240" w:lineRule="auto"/>
        <w:ind w:left="57" w:right="57"/>
        <w:jc w:val="both"/>
      </w:pPr>
      <w:r w:rsidRPr="00036A12">
        <w:rPr>
          <w:rFonts w:cs="Arial"/>
          <w:b/>
          <w:bCs/>
        </w:rPr>
        <w:t xml:space="preserve">Art.49 </w:t>
      </w:r>
      <w:r w:rsidR="009D0D2F" w:rsidRPr="00036A12">
        <w:rPr>
          <w:rFonts w:cs="Arial"/>
          <w:b/>
          <w:bCs/>
        </w:rPr>
        <w:t xml:space="preserve"> MASSIMALE ASSICURATO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Se non diversamente indicato nella Scheda di offerta tecnica, il massimale assicurato è pari a Euro 5.000.000,00 per sinistro ed illimitato per anno. </w:t>
      </w:r>
    </w:p>
    <w:p w:rsidR="00305841" w:rsidRPr="00036A12" w:rsidRDefault="00305841" w:rsidP="000F3B99">
      <w:pPr>
        <w:widowControl w:val="0"/>
        <w:autoSpaceDE w:val="0"/>
        <w:autoSpaceDN w:val="0"/>
        <w:adjustRightInd w:val="0"/>
        <w:spacing w:after="0" w:line="240" w:lineRule="auto"/>
        <w:ind w:right="57"/>
        <w:jc w:val="both"/>
      </w:pPr>
    </w:p>
    <w:p w:rsidR="00D52289" w:rsidRPr="00036A12" w:rsidRDefault="00D52289" w:rsidP="000F3B99">
      <w:pPr>
        <w:widowControl w:val="0"/>
        <w:autoSpaceDE w:val="0"/>
        <w:autoSpaceDN w:val="0"/>
        <w:adjustRightInd w:val="0"/>
        <w:spacing w:after="0" w:line="240" w:lineRule="auto"/>
        <w:ind w:right="57"/>
        <w:jc w:val="both"/>
      </w:pPr>
    </w:p>
    <w:p w:rsidR="008C31F3" w:rsidRPr="00036A12" w:rsidRDefault="00470864" w:rsidP="008C31F3">
      <w:pPr>
        <w:widowControl w:val="0"/>
        <w:autoSpaceDE w:val="0"/>
        <w:autoSpaceDN w:val="0"/>
        <w:adjustRightInd w:val="0"/>
        <w:spacing w:after="0" w:line="240" w:lineRule="auto"/>
        <w:ind w:right="57"/>
        <w:jc w:val="both"/>
        <w:rPr>
          <w:rFonts w:cs="Arial"/>
          <w:b/>
          <w:bCs/>
          <w:caps/>
          <w:spacing w:val="-6"/>
        </w:rPr>
      </w:pPr>
      <w:r w:rsidRPr="00036A12">
        <w:rPr>
          <w:rFonts w:cs="Arial"/>
          <w:b/>
          <w:bCs/>
        </w:rPr>
        <w:t>Art.50</w:t>
      </w:r>
      <w:r w:rsidR="00553948" w:rsidRPr="00036A12">
        <w:rPr>
          <w:rFonts w:cs="Arial"/>
          <w:b/>
          <w:bCs/>
          <w:caps/>
          <w:spacing w:val="-6"/>
        </w:rPr>
        <w:t>Oggetto dell'Assicurazione</w:t>
      </w:r>
    </w:p>
    <w:p w:rsidR="00470864" w:rsidRPr="00036A12" w:rsidRDefault="00470864" w:rsidP="008C31F3">
      <w:pPr>
        <w:widowControl w:val="0"/>
        <w:autoSpaceDE w:val="0"/>
        <w:autoSpaceDN w:val="0"/>
        <w:adjustRightInd w:val="0"/>
        <w:spacing w:after="0" w:line="240" w:lineRule="auto"/>
        <w:ind w:right="57"/>
        <w:jc w:val="both"/>
        <w:rPr>
          <w:rFonts w:cs="Arial"/>
          <w:b/>
          <w:bCs/>
          <w:spacing w:val="-6"/>
        </w:rPr>
      </w:pP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pPr>
      <w:r w:rsidRPr="00036A12">
        <w:rPr>
          <w:rFonts w:cs="Arial"/>
          <w:b/>
          <w:bCs/>
        </w:rPr>
        <w:t>A) Responsabilità Civile verso Terzi (RCT)</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risponde delle somme che l'Assicurato sia tenuto a pagare, quale civilmente responsabile ai sensi </w:t>
      </w:r>
      <w:proofErr w:type="spellStart"/>
      <w:r w:rsidRPr="00036A12">
        <w:rPr>
          <w:rFonts w:cs="Arial"/>
        </w:rPr>
        <w:t>dilegge</w:t>
      </w:r>
      <w:proofErr w:type="spellEnd"/>
      <w:r w:rsidRPr="00036A12">
        <w:rPr>
          <w:rFonts w:cs="Arial"/>
        </w:rPr>
        <w:t xml:space="preserve">, a titolo di risarcimento (capitale, interessi e spese), per danni involontariamente causati a Terzi, per morte, per lesioni personali e per danneggiamenti a cose, in conseguenza di un fatto accidentale verificatosi in relazione </w:t>
      </w:r>
      <w:r w:rsidRPr="00036A12">
        <w:rPr>
          <w:rFonts w:cs="Arial"/>
          <w:spacing w:val="-3"/>
        </w:rPr>
        <w:t>all'attività svolta.</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b/>
          <w:bCs/>
          <w:spacing w:val="-3"/>
        </w:rPr>
        <w:t>Colpa grave e fatti dolosi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L'assicurazione è operante anche nel caso sussista negligenza, imprudenza o colpa grave, nonché per la</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responsabilità civile che possa derivare al Contraente/Assicurato da fatto doloso di persone delle quali debba </w:t>
      </w:r>
      <w:r w:rsidRPr="00036A12">
        <w:rPr>
          <w:rFonts w:cs="Arial"/>
          <w:spacing w:val="-3"/>
        </w:rPr>
        <w:t>rispondere a norma di legge.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rPr>
          <w:rFonts w:cs="Arial"/>
          <w:spacing w:val="-2"/>
        </w:rPr>
      </w:pPr>
      <w:r w:rsidRPr="00036A12">
        <w:rPr>
          <w:rFonts w:cs="Arial"/>
          <w:spacing w:val="-2"/>
        </w:rPr>
        <w:t xml:space="preserve">L'assicurazione comprende altresì l'esercizio di tutte le attività complementari, preliminari, accessorie, commerciali, </w:t>
      </w:r>
      <w:r w:rsidRPr="00036A12">
        <w:rPr>
          <w:rFonts w:cs="Arial"/>
        </w:rPr>
        <w:t xml:space="preserve">assistenziali, sportive e ricreative, (nulla escluso né eccettuato) e vale sia che l'Assicurato agisca nella sua qualità </w:t>
      </w:r>
      <w:r w:rsidRPr="00036A12">
        <w:rPr>
          <w:rFonts w:cs="Arial"/>
          <w:spacing w:val="-2"/>
        </w:rPr>
        <w:t>di proprietario sia che operi quale esercente, conduttore, gestore o committente.</w:t>
      </w:r>
    </w:p>
    <w:p w:rsidR="00B04E34" w:rsidRPr="00036A12" w:rsidRDefault="00B04E34" w:rsidP="008C31F3">
      <w:pPr>
        <w:widowControl w:val="0"/>
        <w:tabs>
          <w:tab w:val="left" w:pos="0"/>
          <w:tab w:val="left" w:pos="284"/>
        </w:tabs>
        <w:autoSpaceDE w:val="0"/>
        <w:autoSpaceDN w:val="0"/>
        <w:adjustRightInd w:val="0"/>
        <w:spacing w:after="0" w:line="240" w:lineRule="auto"/>
        <w:ind w:right="28"/>
        <w:jc w:val="both"/>
        <w:rPr>
          <w:rFonts w:cs="Arial"/>
          <w:spacing w:val="-2"/>
        </w:rPr>
      </w:pPr>
    </w:p>
    <w:p w:rsidR="00C0234F" w:rsidRPr="00036A12" w:rsidRDefault="00B04E34" w:rsidP="008C31F3">
      <w:pPr>
        <w:widowControl w:val="0"/>
        <w:tabs>
          <w:tab w:val="left" w:pos="0"/>
          <w:tab w:val="left" w:pos="284"/>
        </w:tabs>
        <w:autoSpaceDE w:val="0"/>
        <w:autoSpaceDN w:val="0"/>
        <w:adjustRightInd w:val="0"/>
        <w:spacing w:after="0" w:line="240" w:lineRule="auto"/>
        <w:ind w:right="28"/>
        <w:jc w:val="both"/>
      </w:pPr>
      <w:r w:rsidRPr="00036A12">
        <w:rPr>
          <w:rFonts w:cs="Arial"/>
          <w:b/>
          <w:spacing w:val="-2"/>
        </w:rPr>
        <w:t>A.1)</w:t>
      </w:r>
      <w:r w:rsidRPr="00036A12">
        <w:rPr>
          <w:b/>
        </w:rPr>
        <w:t xml:space="preserve">RESPONSABILITÀ CIVILE VERSO TERZI DEI GENITORI </w:t>
      </w:r>
      <w:proofErr w:type="spellStart"/>
      <w:r w:rsidRPr="00036A12">
        <w:rPr>
          <w:b/>
        </w:rPr>
        <w:t>DI</w:t>
      </w:r>
      <w:proofErr w:type="spellEnd"/>
      <w:r w:rsidRPr="00036A12">
        <w:rPr>
          <w:b/>
        </w:rPr>
        <w:t xml:space="preserve"> ALUNNI MINORENNI (</w:t>
      </w:r>
      <w:proofErr w:type="spellStart"/>
      <w:r w:rsidRPr="00036A12">
        <w:rPr>
          <w:b/>
        </w:rPr>
        <w:t>R.C.T.</w:t>
      </w:r>
      <w:proofErr w:type="spellEnd"/>
      <w:r w:rsidRPr="00036A12">
        <w:rPr>
          <w:b/>
        </w:rPr>
        <w:t>)</w:t>
      </w:r>
    </w:p>
    <w:p w:rsidR="00B04E34" w:rsidRPr="00036A12" w:rsidRDefault="00B04E34" w:rsidP="008C31F3">
      <w:pPr>
        <w:widowControl w:val="0"/>
        <w:tabs>
          <w:tab w:val="left" w:pos="0"/>
          <w:tab w:val="left" w:pos="284"/>
        </w:tabs>
        <w:autoSpaceDE w:val="0"/>
        <w:autoSpaceDN w:val="0"/>
        <w:adjustRightInd w:val="0"/>
        <w:spacing w:after="0" w:line="240" w:lineRule="auto"/>
        <w:ind w:right="28"/>
        <w:jc w:val="both"/>
      </w:pPr>
      <w:r w:rsidRPr="00036A12">
        <w:t>La Società si obbliga a tenere indenni gli Assicurati, i genitori o le persone a qualsiasi titolo esercitanti la potestà genitoriale sugli alunni minorenni iscritti e frequentanti a qualunque titolo l’Istituto Scolastico Contraente, di quanto questi siano tenuti a pagare, quali civilmente responsabili ai sensi di legge, a titolo di risarcimento (capitali, interessi e spese) di danni involontariamente cagionati dalle persone di cui si debba rispondere per culpa in educando o ad altro titolo, a terzi per morte, per lesioni personali e per danneggiamenti a cose, in conseguenza di un fatto accidentale verificatosi in relazione ai rischi attinenti l’attività scolastica ed i servizi ad essa connessi. L’assicurazione vale anche per la responsabilità civile che possa derivare al genitore dal fatto doloso dell’alunno minore e per il quale debba rispondere</w:t>
      </w: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rPr>
          <w:rFonts w:cs="Arial"/>
          <w:b/>
          <w:bCs/>
        </w:rPr>
      </w:pPr>
    </w:p>
    <w:p w:rsidR="00C0234F" w:rsidRPr="00036A12"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rsidR="00C0234F" w:rsidRPr="00036A12"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rsidR="00C0234F" w:rsidRPr="00036A12"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pPr>
      <w:r w:rsidRPr="00036A12">
        <w:rPr>
          <w:rFonts w:cs="Arial"/>
          <w:b/>
          <w:bCs/>
        </w:rPr>
        <w:lastRenderedPageBreak/>
        <w:t>B) Responsabilità Civile verso, Prestatori di lavoro subordinato (RCO)</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risponde delle somme che l'Assicurato sia tenuto a pagare, a titolo di risarcimento (capitale, interessi 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spese), quale civilmente responsabile verso i prestatori di lavoro subordinato da lui dipendenti, siano essi: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2"/>
        </w:rPr>
        <w:t>non soggetti all'assicurazione obbligatoria degli infortuni sul lavoro;</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assicurati, ai sensi del D.P.R. 30 giugno 1965 n.1124 e dell'art.13 del Decreto Legislativo 23 febbraio 2000 n. </w:t>
      </w:r>
      <w:r w:rsidRPr="00036A12">
        <w:rPr>
          <w:rFonts w:cs="Arial"/>
          <w:spacing w:val="-1"/>
        </w:rPr>
        <w:t>38, e successive modificazioni e/o integrazioni, per gli infortuni (incluse le malattie professionali) da essi sofferti.</w:t>
      </w:r>
    </w:p>
    <w:p w:rsidR="003E3B87" w:rsidRPr="00036A12" w:rsidRDefault="003E3B87" w:rsidP="008C31F3">
      <w:pPr>
        <w:widowControl w:val="0"/>
        <w:tabs>
          <w:tab w:val="left" w:pos="0"/>
          <w:tab w:val="left" w:pos="284"/>
        </w:tabs>
        <w:autoSpaceDE w:val="0"/>
        <w:autoSpaceDN w:val="0"/>
        <w:adjustRightInd w:val="0"/>
        <w:spacing w:after="0" w:line="240" w:lineRule="auto"/>
        <w:ind w:right="28"/>
        <w:jc w:val="both"/>
        <w:rPr>
          <w:rFonts w:cs="Arial"/>
          <w:b/>
          <w:bCs/>
          <w:spacing w:val="-3"/>
        </w:rPr>
      </w:pP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b/>
          <w:bCs/>
          <w:spacing w:val="-3"/>
        </w:rPr>
        <w:t>Malattie Professionali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La presente estensione spiega i suoi effetti a condizione che le malattie si manifestino in data posteriore a quella</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4"/>
        </w:rPr>
        <w:t xml:space="preserve">della stipulazione della polizza ed è prestata nell'ambito dell'assicurazione </w:t>
      </w:r>
      <w:proofErr w:type="spellStart"/>
      <w:r w:rsidRPr="00036A12">
        <w:rPr>
          <w:rFonts w:cs="Arial"/>
          <w:spacing w:val="-4"/>
        </w:rPr>
        <w:t>R.C.O.</w:t>
      </w:r>
      <w:proofErr w:type="spellEnd"/>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2"/>
        </w:rPr>
        <w:t>I sottolimiti di cui sopra rappresentano la massima esposizione della Società:</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a) per più danni, anche se manifestatisi in tempi diversi durante il periodo di validità della garanzia, originati dal</w:t>
      </w:r>
    </w:p>
    <w:p w:rsidR="002558E3" w:rsidRPr="00900CB1" w:rsidRDefault="00553948" w:rsidP="008C31F3">
      <w:pPr>
        <w:widowControl w:val="0"/>
        <w:tabs>
          <w:tab w:val="left" w:pos="0"/>
          <w:tab w:val="left" w:pos="284"/>
        </w:tabs>
        <w:autoSpaceDE w:val="0"/>
        <w:autoSpaceDN w:val="0"/>
        <w:adjustRightInd w:val="0"/>
        <w:spacing w:after="0" w:line="240" w:lineRule="auto"/>
        <w:ind w:right="28"/>
        <w:jc w:val="both"/>
        <w:rPr>
          <w:rFonts w:cs="Arial"/>
          <w:spacing w:val="-2"/>
        </w:rPr>
      </w:pPr>
      <w:r w:rsidRPr="00036A12">
        <w:rPr>
          <w:rFonts w:cs="Arial"/>
          <w:spacing w:val="-2"/>
        </w:rPr>
        <w:t>medesimo tipo di malattia professionale;</w:t>
      </w:r>
    </w:p>
    <w:p w:rsidR="00AB2F86"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b) per più danni verificatisi in uno stesso periodo annuo di assicurazione.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Ferme le esclusioni e le limitazioni previste dalle Condizioni Generali di assicurazione, la presente Condizione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3"/>
        </w:rPr>
        <w:t>Particolare non vale: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1) per quei prestatori di lavoro per i quali si sia manifestata ricaduta di malattia professionale </w:t>
      </w:r>
      <w:proofErr w:type="spellStart"/>
      <w:r w:rsidRPr="00036A12">
        <w:rPr>
          <w:rFonts w:cs="Arial"/>
        </w:rPr>
        <w:t>precedentemente</w:t>
      </w:r>
      <w:r w:rsidRPr="00036A12">
        <w:rPr>
          <w:rFonts w:cs="Arial"/>
          <w:spacing w:val="-3"/>
        </w:rPr>
        <w:t>indennizzata</w:t>
      </w:r>
      <w:proofErr w:type="spellEnd"/>
      <w:r w:rsidRPr="00036A12">
        <w:rPr>
          <w:rFonts w:cs="Arial"/>
          <w:spacing w:val="-3"/>
        </w:rPr>
        <w:t xml:space="preserve"> o indennizzabile;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2) per le malattie professionali conseguenti: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 xml:space="preserve">     a) alla intenzionale mancata osservanza delle disposizioni di legge, da parte dei rappresentanti legali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5"/>
        </w:rPr>
        <w:t>dell'impresa;</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 xml:space="preserve">     b) alla intenzionale mancata prevenzione del danno, per omesse riparazioni o adattamenti dei mezzi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predisposti per prevenire o contenere fattori patogeni, da parte dei rappresentanti legali dell'impresa.</w:t>
      </w:r>
    </w:p>
    <w:p w:rsidR="00553948" w:rsidRPr="00036A12" w:rsidRDefault="00553948" w:rsidP="008C31F3">
      <w:pPr>
        <w:widowControl w:val="0"/>
        <w:autoSpaceDE w:val="0"/>
        <w:autoSpaceDN w:val="0"/>
        <w:adjustRightInd w:val="0"/>
        <w:spacing w:after="0" w:line="240" w:lineRule="auto"/>
        <w:ind w:left="426" w:right="28" w:hanging="426"/>
        <w:jc w:val="both"/>
      </w:pPr>
      <w:r w:rsidRPr="00036A12">
        <w:rPr>
          <w:rFonts w:cs="Arial"/>
        </w:rPr>
        <w:t xml:space="preserve">La presente esclusione 2) cessa di avere effetto per i danni verificatisi successivamente al momento in </w:t>
      </w:r>
      <w:r w:rsidR="006F1C0E" w:rsidRPr="00036A12">
        <w:rPr>
          <w:rFonts w:cs="Arial"/>
        </w:rPr>
        <w:t>cui, per</w:t>
      </w:r>
      <w:r w:rsidRPr="00036A12">
        <w:rPr>
          <w:rFonts w:cs="Arial"/>
        </w:rPr>
        <w:t xml:space="preserve"> porre rimedio alla situazione, vengano intrapresi accorgimenti che possano essere ragionevolmente </w:t>
      </w:r>
      <w:proofErr w:type="spellStart"/>
      <w:r w:rsidRPr="00036A12">
        <w:rPr>
          <w:rFonts w:cs="Arial"/>
        </w:rPr>
        <w:t>ritenuti</w:t>
      </w:r>
      <w:r w:rsidRPr="00036A12">
        <w:rPr>
          <w:rFonts w:cs="Arial"/>
          <w:spacing w:val="-2"/>
        </w:rPr>
        <w:t>idonei</w:t>
      </w:r>
      <w:proofErr w:type="spellEnd"/>
      <w:r w:rsidRPr="00036A12">
        <w:rPr>
          <w:rFonts w:cs="Arial"/>
          <w:spacing w:val="-2"/>
        </w:rPr>
        <w:t xml:space="preserve"> in rapporto alle circostanze;</w:t>
      </w:r>
    </w:p>
    <w:p w:rsidR="00553948" w:rsidRPr="00036A12" w:rsidRDefault="00553948" w:rsidP="008C31F3">
      <w:pPr>
        <w:widowControl w:val="0"/>
        <w:tabs>
          <w:tab w:val="left" w:pos="0"/>
          <w:tab w:val="left" w:pos="284"/>
        </w:tabs>
        <w:autoSpaceDE w:val="0"/>
        <w:autoSpaceDN w:val="0"/>
        <w:adjustRightInd w:val="0"/>
        <w:spacing w:after="0" w:line="240" w:lineRule="auto"/>
        <w:ind w:left="12" w:right="28" w:hanging="12"/>
        <w:jc w:val="both"/>
      </w:pPr>
      <w:r w:rsidRPr="00036A12">
        <w:rPr>
          <w:rFonts w:cs="Arial"/>
        </w:rPr>
        <w:t xml:space="preserve">3) per le malattie professionali che si manifestino dopo dodici mesi dalla data di cessazione della garanzia o   </w:t>
      </w:r>
      <w:proofErr w:type="spellStart"/>
      <w:r w:rsidRPr="00036A12">
        <w:rPr>
          <w:rFonts w:cs="Arial"/>
        </w:rPr>
        <w:t>dalla</w:t>
      </w:r>
      <w:r w:rsidRPr="00036A12">
        <w:rPr>
          <w:rFonts w:cs="Arial"/>
          <w:spacing w:val="-2"/>
        </w:rPr>
        <w:t>data</w:t>
      </w:r>
      <w:proofErr w:type="spellEnd"/>
      <w:r w:rsidRPr="00036A12">
        <w:rPr>
          <w:rFonts w:cs="Arial"/>
          <w:spacing w:val="-2"/>
        </w:rPr>
        <w:t xml:space="preserve"> di cessazione del rapporto di lavoro;</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4) per i lavoratori interinali;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4"/>
        </w:rPr>
        <w:t xml:space="preserve">5) per le malattie provocate da molestie morali o psico-fisiche nell'ambiente di lavoro (c.d. </w:t>
      </w:r>
      <w:proofErr w:type="spellStart"/>
      <w:r w:rsidRPr="00036A12">
        <w:rPr>
          <w:spacing w:val="-4"/>
        </w:rPr>
        <w:t>„</w:t>
      </w:r>
      <w:r w:rsidRPr="00036A12">
        <w:rPr>
          <w:rFonts w:cs="Arial"/>
          <w:spacing w:val="-4"/>
        </w:rPr>
        <w:t>mobbing</w:t>
      </w:r>
      <w:proofErr w:type="spellEnd"/>
      <w:r w:rsidRPr="00036A12">
        <w:rPr>
          <w:rFonts w:cs="Arial"/>
          <w:spacing w:val="-4"/>
        </w:rPr>
        <w:t xml:space="preserve">", </w:t>
      </w:r>
      <w:proofErr w:type="spellStart"/>
      <w:r w:rsidRPr="00036A12">
        <w:rPr>
          <w:spacing w:val="-4"/>
        </w:rPr>
        <w:t>„</w:t>
      </w:r>
      <w:r w:rsidRPr="00036A12">
        <w:rPr>
          <w:rFonts w:cs="Arial"/>
          <w:spacing w:val="-4"/>
        </w:rPr>
        <w:t>bossing</w:t>
      </w:r>
      <w:proofErr w:type="spellEnd"/>
      <w:r w:rsidRPr="00036A12">
        <w:rPr>
          <w:rFonts w:cs="Arial"/>
          <w:spacing w:val="-4"/>
        </w:rPr>
        <w:t>").</w:t>
      </w:r>
    </w:p>
    <w:p w:rsidR="00AB2F86" w:rsidRPr="00036A12" w:rsidRDefault="00AB2F86" w:rsidP="008C31F3">
      <w:pPr>
        <w:widowControl w:val="0"/>
        <w:tabs>
          <w:tab w:val="left" w:pos="0"/>
          <w:tab w:val="left" w:pos="284"/>
        </w:tabs>
        <w:autoSpaceDE w:val="0"/>
        <w:autoSpaceDN w:val="0"/>
        <w:adjustRightInd w:val="0"/>
        <w:spacing w:after="0" w:line="240" w:lineRule="auto"/>
        <w:ind w:right="28"/>
        <w:jc w:val="both"/>
        <w:rPr>
          <w:rFonts w:cs="Arial"/>
          <w:b/>
          <w:bCs/>
          <w:spacing w:val="-5"/>
        </w:rPr>
      </w:pP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b/>
          <w:bCs/>
          <w:spacing w:val="-5"/>
        </w:rPr>
        <w:t>Danno biologico</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L'assicurazione vale anche per gli infortuni non rientranti nella disciplina del D.P.R. 30 giugno 1965 n. 1124 e del</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Decreto Legislativo 23 febbraio 2000 n. 38, e successive modificazioni e/o integrazioni, cagionati ai prestatori di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lavoro sopra indicati per morte, o lesioni personali di cui l'Assicurato sia responsabile ai sensi del Codice Civile.</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La validità dell'assicurazione è subordinata alla condizione che, al momento del sinistro, l'Assicurato sia in regola con gli obblighi per l'assicurazione di legge. Non costituisce però causa di decadenza della copertura la mancata assicurazione di personale presso l'INAIL, se ciò deriva o da inesatta ed erronea interpretazione delle norme di </w:t>
      </w:r>
      <w:r w:rsidRPr="00036A12">
        <w:rPr>
          <w:rFonts w:cs="Arial"/>
          <w:spacing w:val="-1"/>
        </w:rPr>
        <w:t>legge vigenti, o da una involontaria omissione della segnalazione preventiva di nuove posizioni INAIL.</w:t>
      </w: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rPr>
          <w:rFonts w:cs="Arial"/>
          <w:b/>
          <w:bCs/>
        </w:rPr>
      </w:pP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pPr>
      <w:r w:rsidRPr="00036A12">
        <w:rPr>
          <w:rFonts w:cs="Arial"/>
          <w:b/>
          <w:bCs/>
        </w:rPr>
        <w:t>C) Responsabilità Civile personale dei dipendenti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1"/>
        </w:rPr>
        <w:t>Quanto previsto con i precedenti punti A) e B), si intende esteso alla responsabilità civile personale dei prestatori di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lavoro subordinati dell'Assicurato, per danni involontariamente cagionati a Terzi o fra di loro nello svolgimento delle </w:t>
      </w:r>
      <w:r w:rsidRPr="00036A12">
        <w:rPr>
          <w:rFonts w:cs="Arial"/>
          <w:spacing w:val="-2"/>
        </w:rPr>
        <w:t>relative mansioni professionali.</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rPr>
        <w:t xml:space="preserve">Ciò nei limiti del massimale previsto in polizza per sinistro; il quale resta ad ogni effetto unico, anche nei casi di </w:t>
      </w:r>
      <w:r w:rsidRPr="00036A12">
        <w:rPr>
          <w:rFonts w:cs="Arial"/>
          <w:spacing w:val="-3"/>
        </w:rPr>
        <w:t>corresponsabilità dei prestatori di lavoro con l'Assicurato o fra di loro.</w:t>
      </w:r>
    </w:p>
    <w:p w:rsidR="00553948" w:rsidRPr="00036A12" w:rsidRDefault="00553948" w:rsidP="008C31F3">
      <w:pPr>
        <w:widowControl w:val="0"/>
        <w:tabs>
          <w:tab w:val="left" w:pos="0"/>
          <w:tab w:val="left" w:pos="284"/>
        </w:tabs>
        <w:autoSpaceDE w:val="0"/>
        <w:autoSpaceDN w:val="0"/>
        <w:adjustRightInd w:val="0"/>
        <w:spacing w:after="0" w:line="240" w:lineRule="auto"/>
        <w:ind w:right="28"/>
        <w:jc w:val="both"/>
      </w:pPr>
      <w:r w:rsidRPr="00036A12">
        <w:rPr>
          <w:rFonts w:cs="Arial"/>
          <w:spacing w:val="-4"/>
        </w:rPr>
        <w:t>Tanto l'Assicurazione RCT quanto l'Assicurazione RCO, valgono anche per le azioni di rivalsa esperite dall'INPS ai sensi</w:t>
      </w:r>
    </w:p>
    <w:p w:rsidR="00553948" w:rsidRPr="00036A12" w:rsidRDefault="00553948" w:rsidP="008C31F3">
      <w:pPr>
        <w:widowControl w:val="0"/>
        <w:tabs>
          <w:tab w:val="left" w:pos="0"/>
          <w:tab w:val="left" w:pos="284"/>
        </w:tabs>
        <w:autoSpaceDE w:val="0"/>
        <w:autoSpaceDN w:val="0"/>
        <w:adjustRightInd w:val="0"/>
        <w:spacing w:after="0" w:line="240" w:lineRule="auto"/>
        <w:ind w:left="12" w:right="28"/>
        <w:jc w:val="both"/>
        <w:rPr>
          <w:rFonts w:cs="Arial"/>
          <w:spacing w:val="-3"/>
        </w:rPr>
      </w:pPr>
      <w:r w:rsidRPr="00036A12">
        <w:rPr>
          <w:rFonts w:cs="Arial"/>
          <w:spacing w:val="-3"/>
        </w:rPr>
        <w:t>dell'art. 14 della legge 12/06/84, n. 222, nonché per le azioni di rivalsa esperite dall'INAIL.</w:t>
      </w:r>
    </w:p>
    <w:p w:rsidR="009A6301" w:rsidRPr="00036A12" w:rsidRDefault="009A6301" w:rsidP="00553948">
      <w:pPr>
        <w:widowControl w:val="0"/>
        <w:autoSpaceDE w:val="0"/>
        <w:autoSpaceDN w:val="0"/>
        <w:adjustRightInd w:val="0"/>
        <w:spacing w:after="0" w:line="240" w:lineRule="auto"/>
        <w:ind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lastRenderedPageBreak/>
        <w:t>Art.51</w:t>
      </w:r>
      <w:r w:rsidR="009D0D2F" w:rsidRPr="00036A12">
        <w:rPr>
          <w:rFonts w:cs="Arial"/>
          <w:b/>
          <w:bCs/>
        </w:rPr>
        <w:t xml:space="preserve"> OPERATIVITÀ DELLA GARANZIA RESPONSABILITÀ CIVILE </w:t>
      </w:r>
    </w:p>
    <w:p w:rsidR="00F31091"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L'assicurazione è estesa a tutte le attività scolastiche, parascolastiche, extrascolastiche e interscolastiche, purché tali attività rientrino nel programma di studi o siano state regolarmente deliberate e messe in atto dagli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organismi scolastici competenti, nonché ai danni conseguenti a prestazioni di pronto soccorso. </w:t>
      </w:r>
    </w:p>
    <w:p w:rsidR="009D0D2F" w:rsidRPr="00036A12" w:rsidRDefault="009D0D2F" w:rsidP="00E177B4">
      <w:pPr>
        <w:widowControl w:val="0"/>
        <w:autoSpaceDE w:val="0"/>
        <w:autoSpaceDN w:val="0"/>
        <w:adjustRightInd w:val="0"/>
        <w:spacing w:after="0" w:line="240" w:lineRule="auto"/>
        <w:ind w:left="57" w:right="57"/>
        <w:jc w:val="both"/>
      </w:pPr>
      <w:r w:rsidRPr="00036A12">
        <w:rPr>
          <w:rFonts w:cs="Arial"/>
        </w:rPr>
        <w:t xml:space="preserve">A titolo puramente esemplificativo, rientrano in garanzia i danni involontariamente cagionati a terzi, oltre che durante la normale attività di studio, durante: </w:t>
      </w:r>
    </w:p>
    <w:p w:rsidR="009D0D2F"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 xml:space="preserve">le ore di educazione fisica in palestra, in piscina </w:t>
      </w:r>
      <w:r w:rsidR="00E177B4" w:rsidRPr="00036A12">
        <w:rPr>
          <w:rFonts w:cs="Arial"/>
        </w:rPr>
        <w:t>e sui campi sportivi in genere;</w:t>
      </w:r>
    </w:p>
    <w:p w:rsidR="009D0D2F"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le attività gin</w:t>
      </w:r>
      <w:r w:rsidR="00E177B4" w:rsidRPr="00036A12">
        <w:rPr>
          <w:rFonts w:cs="Arial"/>
        </w:rPr>
        <w:t>nico sportive extracurricolari;</w:t>
      </w:r>
    </w:p>
    <w:p w:rsidR="00E177B4"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i viaggi di istruzione e le gite scolastiche all'estero;</w:t>
      </w:r>
    </w:p>
    <w:p w:rsidR="00E177B4"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ogni permanenza fuori dalla scuola a scopo didattico ricreativo o sportivo senza limitazioni di orari compreso il pernottamento o soggiorni continuativi;</w:t>
      </w:r>
    </w:p>
    <w:p w:rsidR="00E177B4"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 xml:space="preserve">le attività di ricreazione all'interno ed all'esterno della scuola, le visite guidate ai musei, aziende, laboratori </w:t>
      </w:r>
      <w:r w:rsidR="00870A5E" w:rsidRPr="00036A12">
        <w:rPr>
          <w:rFonts w:cs="Arial"/>
        </w:rPr>
        <w:t xml:space="preserve">(purché tali attività non comportino esperimenti e prove pratiche dirette) , </w:t>
      </w:r>
      <w:r w:rsidR="007D0516" w:rsidRPr="00036A12">
        <w:rPr>
          <w:rFonts w:cs="Arial"/>
        </w:rPr>
        <w:t>nonché la partecipazione a "Stage" e "Alternanza scuol</w:t>
      </w:r>
      <w:r w:rsidR="00870A5E" w:rsidRPr="00036A12">
        <w:rPr>
          <w:rFonts w:cs="Arial"/>
        </w:rPr>
        <w:t>a - lavoro";</w:t>
      </w:r>
    </w:p>
    <w:p w:rsidR="00553948" w:rsidRPr="00036A12" w:rsidRDefault="009D0D2F" w:rsidP="00553948">
      <w:pPr>
        <w:widowControl w:val="0"/>
        <w:numPr>
          <w:ilvl w:val="0"/>
          <w:numId w:val="25"/>
        </w:numPr>
        <w:autoSpaceDE w:val="0"/>
        <w:autoSpaceDN w:val="0"/>
        <w:adjustRightInd w:val="0"/>
        <w:spacing w:after="0" w:line="240" w:lineRule="auto"/>
        <w:ind w:left="426" w:right="57" w:hanging="284"/>
        <w:jc w:val="both"/>
      </w:pPr>
      <w:r w:rsidRPr="00036A12">
        <w:rPr>
          <w:rFonts w:cs="Arial"/>
        </w:rPr>
        <w:t>l</w:t>
      </w:r>
      <w:r w:rsidR="00E177B4" w:rsidRPr="00036A12">
        <w:rPr>
          <w:rFonts w:cs="Arial"/>
        </w:rPr>
        <w:t>e attività culturali in genere;</w:t>
      </w:r>
    </w:p>
    <w:p w:rsidR="00E177B4"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 xml:space="preserve">le assemblee studentesche non autorizzate, purché si svolgano all'interno della scuola nonché le assemblee che abbiano luogo in locali esterni alla scuola purché siano osservate le disposizioni della C.M. n°312 - XI Cap. del 27.12.1 </w:t>
      </w:r>
      <w:smartTag w:uri="urn:schemas-microsoft-com:office:smarttags" w:element="metricconverter">
        <w:smartTagPr>
          <w:attr w:name="ProductID" w:val="979 in"/>
        </w:smartTagPr>
        <w:r w:rsidRPr="00036A12">
          <w:rPr>
            <w:rFonts w:cs="Arial"/>
          </w:rPr>
          <w:t>979 in</w:t>
        </w:r>
      </w:smartTag>
      <w:r w:rsidRPr="00036A12">
        <w:rPr>
          <w:rFonts w:cs="Arial"/>
        </w:rPr>
        <w:t xml:space="preserve"> fatto di vigilanza;</w:t>
      </w:r>
    </w:p>
    <w:p w:rsidR="00585BC6" w:rsidRPr="00036A12" w:rsidRDefault="009D0D2F" w:rsidP="00585BC6">
      <w:pPr>
        <w:widowControl w:val="0"/>
        <w:numPr>
          <w:ilvl w:val="0"/>
          <w:numId w:val="25"/>
        </w:numPr>
        <w:autoSpaceDE w:val="0"/>
        <w:autoSpaceDN w:val="0"/>
        <w:adjustRightInd w:val="0"/>
        <w:spacing w:after="0" w:line="240" w:lineRule="auto"/>
        <w:ind w:left="426" w:right="57" w:hanging="284"/>
        <w:jc w:val="both"/>
      </w:pPr>
      <w:r w:rsidRPr="00036A12">
        <w:rPr>
          <w:rFonts w:cs="Arial"/>
        </w:rPr>
        <w:t>il servizio esterno alla scuola svolto da non docenti purché tale servizio venga svolto su preciso mandato del capo d'istituto e/o del responsabile del servizio di segreteria;</w:t>
      </w:r>
    </w:p>
    <w:p w:rsidR="009D0D2F" w:rsidRPr="00036A12" w:rsidRDefault="009D0D2F" w:rsidP="001A2C86">
      <w:pPr>
        <w:widowControl w:val="0"/>
        <w:numPr>
          <w:ilvl w:val="0"/>
          <w:numId w:val="25"/>
        </w:numPr>
        <w:autoSpaceDE w:val="0"/>
        <w:autoSpaceDN w:val="0"/>
        <w:adjustRightInd w:val="0"/>
        <w:spacing w:after="0" w:line="240" w:lineRule="auto"/>
        <w:ind w:left="426" w:right="57" w:hanging="284"/>
        <w:jc w:val="both"/>
      </w:pPr>
      <w:r w:rsidRPr="00036A12">
        <w:rPr>
          <w:rFonts w:cs="Arial"/>
        </w:rPr>
        <w:t xml:space="preserve">le attività di </w:t>
      </w:r>
      <w:proofErr w:type="spellStart"/>
      <w:r w:rsidRPr="00036A12">
        <w:rPr>
          <w:rFonts w:cs="Arial"/>
        </w:rPr>
        <w:t>prescuola</w:t>
      </w:r>
      <w:proofErr w:type="spellEnd"/>
      <w:r w:rsidRPr="00036A12">
        <w:rPr>
          <w:rFonts w:cs="Arial"/>
        </w:rPr>
        <w:t xml:space="preserve"> e doposcuola anche nei casi in cui la vigilanza sia prestata da personale fornito in supporto da Enti Pubblici.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Sono inoltre compresi: </w:t>
      </w:r>
    </w:p>
    <w:p w:rsidR="00153A58" w:rsidRPr="00036A12" w:rsidRDefault="009D0D2F" w:rsidP="001A2C86">
      <w:pPr>
        <w:widowControl w:val="0"/>
        <w:numPr>
          <w:ilvl w:val="0"/>
          <w:numId w:val="26"/>
        </w:numPr>
        <w:autoSpaceDE w:val="0"/>
        <w:autoSpaceDN w:val="0"/>
        <w:adjustRightInd w:val="0"/>
        <w:spacing w:after="0" w:line="240" w:lineRule="auto"/>
        <w:ind w:left="426" w:right="57" w:hanging="284"/>
        <w:jc w:val="both"/>
      </w:pPr>
      <w:r w:rsidRPr="00036A12">
        <w:rPr>
          <w:rFonts w:cs="Arial"/>
        </w:rPr>
        <w:t>i danni che gli studenti possono arrecare al materiale assegnato alla scuola in comodato da ditte e società diverse da Enti Pubblici;</w:t>
      </w:r>
    </w:p>
    <w:p w:rsidR="00153A58" w:rsidRPr="00036A12" w:rsidRDefault="009D0D2F" w:rsidP="001A2C86">
      <w:pPr>
        <w:widowControl w:val="0"/>
        <w:numPr>
          <w:ilvl w:val="0"/>
          <w:numId w:val="26"/>
        </w:numPr>
        <w:autoSpaceDE w:val="0"/>
        <w:autoSpaceDN w:val="0"/>
        <w:adjustRightInd w:val="0"/>
        <w:spacing w:after="0" w:line="240" w:lineRule="auto"/>
        <w:ind w:left="426" w:right="57" w:hanging="284"/>
        <w:jc w:val="both"/>
      </w:pPr>
      <w:r w:rsidRPr="00036A12">
        <w:rPr>
          <w:rFonts w:cs="Arial"/>
        </w:rPr>
        <w:t xml:space="preserve">i danni conseguenti all'uso eventuale di un'aula magna o di un cinema-teatro </w:t>
      </w:r>
      <w:r w:rsidR="00153A58" w:rsidRPr="00036A12">
        <w:rPr>
          <w:rFonts w:cs="Arial"/>
        </w:rPr>
        <w:t xml:space="preserve">annesso alla scuola, purché non </w:t>
      </w:r>
      <w:r w:rsidRPr="00036A12">
        <w:rPr>
          <w:rFonts w:cs="Arial"/>
        </w:rPr>
        <w:t>aperto al pubblico;</w:t>
      </w:r>
    </w:p>
    <w:p w:rsidR="00153A58" w:rsidRPr="00036A12" w:rsidRDefault="009D0D2F" w:rsidP="001A2C86">
      <w:pPr>
        <w:widowControl w:val="0"/>
        <w:numPr>
          <w:ilvl w:val="0"/>
          <w:numId w:val="26"/>
        </w:numPr>
        <w:autoSpaceDE w:val="0"/>
        <w:autoSpaceDN w:val="0"/>
        <w:adjustRightInd w:val="0"/>
        <w:spacing w:after="0" w:line="240" w:lineRule="auto"/>
        <w:ind w:left="426" w:right="57" w:hanging="284"/>
        <w:jc w:val="both"/>
      </w:pPr>
      <w:r w:rsidRPr="00036A12">
        <w:rPr>
          <w:rFonts w:cs="Arial"/>
        </w:rPr>
        <w:t>i danni conseguenti alla somministrazione di generi alimentari e prodotti farmaceutici;</w:t>
      </w:r>
    </w:p>
    <w:p w:rsidR="00153A58" w:rsidRPr="00036A12" w:rsidRDefault="009D0D2F" w:rsidP="001A2C86">
      <w:pPr>
        <w:widowControl w:val="0"/>
        <w:numPr>
          <w:ilvl w:val="0"/>
          <w:numId w:val="26"/>
        </w:numPr>
        <w:autoSpaceDE w:val="0"/>
        <w:autoSpaceDN w:val="0"/>
        <w:adjustRightInd w:val="0"/>
        <w:spacing w:after="0" w:line="240" w:lineRule="auto"/>
        <w:ind w:left="426" w:right="57" w:hanging="284"/>
        <w:jc w:val="both"/>
      </w:pPr>
      <w:r w:rsidRPr="00036A12">
        <w:rPr>
          <w:rFonts w:cs="Arial"/>
        </w:rPr>
        <w:t>i danni conseguenti alla conduzione (esclusa proprietà) dei fabbricati e degli impianti ed attrezzature scolastiche;</w:t>
      </w:r>
    </w:p>
    <w:p w:rsidR="009D0D2F" w:rsidRPr="00036A12" w:rsidRDefault="009D0D2F" w:rsidP="001A2C86">
      <w:pPr>
        <w:widowControl w:val="0"/>
        <w:numPr>
          <w:ilvl w:val="0"/>
          <w:numId w:val="26"/>
        </w:numPr>
        <w:autoSpaceDE w:val="0"/>
        <w:autoSpaceDN w:val="0"/>
        <w:adjustRightInd w:val="0"/>
        <w:spacing w:after="0" w:line="240" w:lineRule="auto"/>
        <w:ind w:left="426" w:right="57" w:hanging="284"/>
        <w:jc w:val="both"/>
      </w:pPr>
      <w:r w:rsidRPr="00036A12">
        <w:rPr>
          <w:rFonts w:cs="Arial"/>
        </w:rPr>
        <w:t xml:space="preserve">la responsabilità personale di tutti gli Operatori della scuola, degli studenti e dei Genitori membri di diritto degli Organi Collegiali previsti dal D.P.R. </w:t>
      </w:r>
      <w:proofErr w:type="spellStart"/>
      <w:r w:rsidRPr="00036A12">
        <w:rPr>
          <w:rFonts w:cs="Arial"/>
        </w:rPr>
        <w:t>n°</w:t>
      </w:r>
      <w:proofErr w:type="spellEnd"/>
      <w:r w:rsidRPr="00036A12">
        <w:rPr>
          <w:rFonts w:cs="Arial"/>
        </w:rPr>
        <w:t xml:space="preserve"> 416 del 31. 05.1974;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rinuncia al diritto di surrogazione nei loro confronti entro il limite del massimale previsto per sinistro che resta comunque, ad ogni effetto unico, anche nel caso di corresponsabilità delle persone sopracitate.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Per le attività esterne alla scuola la garanzia si intende valida solo se il Contraente ha predisposto per esse la sorveglianza prevista dalla normativa scolastica.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garanzia è estesa anche al servizio esterno alla scuola svolto da non docenti, purché tale servizio venga svolto su preciso mandato del Capo di Istituto o del responsabile del servizio Segreteria.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Lo stesso dicasi per le lezioni di educazione fisica e l'attività sportiva in genere svolta in palestre, piscine e campi sportivi esterni alla scuola purché "in itinere" e sul luogo sia prevista adeguata sorveglianza.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L'assicurazione si intende estesa al tragitto casa-scuola e viceversa per il tempo strettamente necessario per compiere il percorso prima e dopo l'orario delle lezioni, sempreché sia configurabile una responsabilità civile a carico del Contraente.</w:t>
      </w:r>
    </w:p>
    <w:p w:rsidR="00900CB1" w:rsidRPr="00036A12" w:rsidRDefault="00900CB1" w:rsidP="006648D8">
      <w:pPr>
        <w:widowControl w:val="0"/>
        <w:autoSpaceDE w:val="0"/>
        <w:autoSpaceDN w:val="0"/>
        <w:adjustRightInd w:val="0"/>
        <w:spacing w:after="0" w:line="240" w:lineRule="auto"/>
        <w:ind w:right="57"/>
        <w:jc w:val="both"/>
      </w:pPr>
    </w:p>
    <w:p w:rsidR="00C0234F" w:rsidRPr="00036A12" w:rsidRDefault="00C0234F" w:rsidP="009D0D2F">
      <w:pPr>
        <w:widowControl w:val="0"/>
        <w:autoSpaceDE w:val="0"/>
        <w:autoSpaceDN w:val="0"/>
        <w:adjustRightInd w:val="0"/>
        <w:spacing w:after="0" w:line="240" w:lineRule="auto"/>
        <w:ind w:left="57"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Art.52</w:t>
      </w:r>
      <w:r w:rsidR="009D0D2F" w:rsidRPr="00036A12">
        <w:rPr>
          <w:rFonts w:cs="Arial"/>
          <w:b/>
          <w:bCs/>
        </w:rPr>
        <w:t xml:space="preserve"> ESTENSIONI DIVERSE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copertura assicurativa si intende estesa anche a: </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 xml:space="preserve">Danni da incendio </w:t>
      </w:r>
    </w:p>
    <w:p w:rsidR="009D0D2F" w:rsidRPr="00036A12" w:rsidRDefault="009D0D2F" w:rsidP="00153A58">
      <w:pPr>
        <w:widowControl w:val="0"/>
        <w:autoSpaceDE w:val="0"/>
        <w:autoSpaceDN w:val="0"/>
        <w:adjustRightInd w:val="0"/>
        <w:spacing w:after="0" w:line="240" w:lineRule="auto"/>
        <w:ind w:left="426" w:right="57"/>
        <w:jc w:val="both"/>
      </w:pPr>
      <w:r w:rsidRPr="00036A12">
        <w:rPr>
          <w:rFonts w:cs="Arial"/>
        </w:rPr>
        <w:t xml:space="preserve">La garanzia comprende </w:t>
      </w:r>
      <w:smartTag w:uri="urn:schemas-microsoft-com:office:smarttags" w:element="PersonName">
        <w:smartTagPr>
          <w:attr w:name="ProductID" w:val="la Responsabilit￠ Civile"/>
        </w:smartTagPr>
        <w:r w:rsidRPr="00036A12">
          <w:rPr>
            <w:rFonts w:cs="Arial"/>
          </w:rPr>
          <w:t>la Responsabilità Civile</w:t>
        </w:r>
      </w:smartTag>
      <w:r w:rsidRPr="00036A12">
        <w:rPr>
          <w:rFonts w:cs="Arial"/>
        </w:rPr>
        <w:t xml:space="preserve"> che possa derivare all'Assicurato per danni a cose di Terzi </w:t>
      </w:r>
      <w:r w:rsidRPr="00036A12">
        <w:rPr>
          <w:rFonts w:cs="Arial"/>
        </w:rPr>
        <w:lastRenderedPageBreak/>
        <w:t xml:space="preserve">causati da incendio di cose di sua proprietà o da lui detenute, ferma restando l'esclusione dei danni alle cose che l'Assicurato abbia in consegna o detenga a qualsiasi titolo. Qualora l'Assicurato abbia in corso coperture assicurative prestate con rischio accessorio a polizza del ramo incendio la presente estensione di garanzia opera in eccedenza a tale copertura. </w:t>
      </w:r>
    </w:p>
    <w:p w:rsidR="00153A58" w:rsidRPr="00036A12" w:rsidRDefault="009D0D2F" w:rsidP="004119AA">
      <w:pPr>
        <w:widowControl w:val="0"/>
        <w:autoSpaceDE w:val="0"/>
        <w:autoSpaceDN w:val="0"/>
        <w:adjustRightInd w:val="0"/>
        <w:spacing w:after="60" w:line="240" w:lineRule="auto"/>
        <w:ind w:left="425" w:right="57"/>
        <w:jc w:val="both"/>
        <w:rPr>
          <w:rFonts w:cs="Arial"/>
        </w:rPr>
      </w:pPr>
      <w:r w:rsidRPr="00036A12">
        <w:rPr>
          <w:rFonts w:cs="Arial"/>
        </w:rPr>
        <w:t>Se non diversamente indicato nella Scheda di offerta tecnica, la presente estensione di garanzia viene prestata con il limite di euro 500.000,00.</w:t>
      </w:r>
    </w:p>
    <w:p w:rsidR="00153A58" w:rsidRPr="00036A12" w:rsidRDefault="009D0D2F" w:rsidP="001A2C86">
      <w:pPr>
        <w:widowControl w:val="0"/>
        <w:numPr>
          <w:ilvl w:val="0"/>
          <w:numId w:val="27"/>
        </w:numPr>
        <w:autoSpaceDE w:val="0"/>
        <w:autoSpaceDN w:val="0"/>
        <w:adjustRightInd w:val="0"/>
        <w:spacing w:after="0" w:line="240" w:lineRule="auto"/>
        <w:ind w:left="426" w:right="57" w:hanging="426"/>
        <w:jc w:val="both"/>
        <w:rPr>
          <w:rFonts w:cs="Arial"/>
        </w:rPr>
      </w:pPr>
      <w:r w:rsidRPr="00036A12">
        <w:rPr>
          <w:rFonts w:cs="Arial"/>
          <w:b/>
          <w:bCs/>
        </w:rPr>
        <w:t xml:space="preserve">Danni da sospensione od interruzione di attività </w:t>
      </w:r>
    </w:p>
    <w:p w:rsidR="003E3B87" w:rsidRPr="00036A12" w:rsidRDefault="009D0D2F" w:rsidP="002558E3">
      <w:pPr>
        <w:widowControl w:val="0"/>
        <w:autoSpaceDE w:val="0"/>
        <w:autoSpaceDN w:val="0"/>
        <w:adjustRightInd w:val="0"/>
        <w:spacing w:after="60" w:line="240" w:lineRule="auto"/>
        <w:ind w:left="425" w:right="57"/>
        <w:jc w:val="both"/>
        <w:rPr>
          <w:rFonts w:cs="Arial"/>
        </w:rPr>
      </w:pPr>
      <w:r w:rsidRPr="00036A12">
        <w:rPr>
          <w:rFonts w:cs="Arial"/>
        </w:rPr>
        <w:t xml:space="preserve">La garanzia comprende </w:t>
      </w:r>
      <w:smartTag w:uri="urn:schemas-microsoft-com:office:smarttags" w:element="PersonName">
        <w:smartTagPr>
          <w:attr w:name="ProductID" w:val="la Responsabilit￠ Civile"/>
        </w:smartTagPr>
        <w:r w:rsidRPr="00036A12">
          <w:rPr>
            <w:rFonts w:cs="Arial"/>
          </w:rPr>
          <w:t>la Responsabilità Civile</w:t>
        </w:r>
      </w:smartTag>
      <w:r w:rsidRPr="00036A12">
        <w:rPr>
          <w:rFonts w:cs="Arial"/>
        </w:rPr>
        <w:t xml:space="preserve"> derivante all'Assicurato per danni arrecati a Terzi in conseguenza di interruzione o sospensione totale o parziale di attività industriali, commerciali, artigianali, agricole o di servizi, a condizione però che tali danni siano la conseguenza di morte o di lesioni personali o di danneggiamenti a cose risarcibili a termini di polizza. Se non diversamente indicato nella Scheda di offerta</w:t>
      </w:r>
    </w:p>
    <w:p w:rsidR="002558E3" w:rsidRPr="00036A12" w:rsidRDefault="009D0D2F" w:rsidP="00D52289">
      <w:pPr>
        <w:widowControl w:val="0"/>
        <w:autoSpaceDE w:val="0"/>
        <w:autoSpaceDN w:val="0"/>
        <w:adjustRightInd w:val="0"/>
        <w:spacing w:after="60" w:line="240" w:lineRule="auto"/>
        <w:ind w:left="425" w:right="57"/>
        <w:jc w:val="both"/>
        <w:rPr>
          <w:rFonts w:cs="Arial"/>
        </w:rPr>
      </w:pPr>
      <w:r w:rsidRPr="00036A12">
        <w:rPr>
          <w:rFonts w:cs="Arial"/>
        </w:rPr>
        <w:t>tecnica, la presente estensione di garanzia viene prestata con il limite di euro 500.000,00.</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rPr>
          <w:rFonts w:cs="Arial"/>
        </w:rPr>
      </w:pPr>
      <w:r w:rsidRPr="00036A12">
        <w:rPr>
          <w:rFonts w:cs="Arial"/>
          <w:b/>
          <w:bCs/>
        </w:rPr>
        <w:t xml:space="preserve">Cartelli, insegne, striscioni pubblicitari </w:t>
      </w:r>
    </w:p>
    <w:p w:rsidR="00153A58" w:rsidRPr="00036A12" w:rsidRDefault="009D0D2F" w:rsidP="004119AA">
      <w:pPr>
        <w:widowControl w:val="0"/>
        <w:autoSpaceDE w:val="0"/>
        <w:autoSpaceDN w:val="0"/>
        <w:adjustRightInd w:val="0"/>
        <w:spacing w:after="60" w:line="240" w:lineRule="auto"/>
        <w:ind w:left="425" w:right="57"/>
        <w:jc w:val="both"/>
        <w:rPr>
          <w:rFonts w:cs="Arial"/>
        </w:rPr>
      </w:pPr>
      <w:r w:rsidRPr="00036A12">
        <w:rPr>
          <w:rFonts w:cs="Arial"/>
        </w:rPr>
        <w:t xml:space="preserve">L'assicurazione comprende </w:t>
      </w:r>
      <w:smartTag w:uri="urn:schemas-microsoft-com:office:smarttags" w:element="PersonName">
        <w:smartTagPr>
          <w:attr w:name="ProductID" w:val="la Responsabilit￠ Civile"/>
        </w:smartTagPr>
        <w:r w:rsidRPr="00036A12">
          <w:rPr>
            <w:rFonts w:cs="Arial"/>
          </w:rPr>
          <w:t>la Responsabilità Civile</w:t>
        </w:r>
      </w:smartTag>
      <w:r w:rsidRPr="00036A12">
        <w:rPr>
          <w:rFonts w:cs="Arial"/>
        </w:rPr>
        <w:t xml:space="preserve"> derivante al Contraente per la proprietà e manutenzione di cartelli pubblicitari, insegne e striscioni, ovunque installati sul territorio nazionale, con l'intesa che, qualora la manutenzione sia affidata a terzi, la garanzia opera a favore dell'Assicurato nella sua qualità di committente dei lavori. L'assicurazione non comprende i danni alle opere ed alle cose sulle quali sono installati.</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 xml:space="preserve">Committenza generica </w:t>
      </w:r>
    </w:p>
    <w:p w:rsidR="00D52289" w:rsidRPr="00036A12" w:rsidRDefault="009D0D2F" w:rsidP="004606AF">
      <w:pPr>
        <w:widowControl w:val="0"/>
        <w:autoSpaceDE w:val="0"/>
        <w:autoSpaceDN w:val="0"/>
        <w:adjustRightInd w:val="0"/>
        <w:spacing w:after="60" w:line="240" w:lineRule="auto"/>
        <w:ind w:left="425" w:right="57"/>
        <w:jc w:val="both"/>
        <w:rPr>
          <w:rFonts w:cs="Arial"/>
        </w:rPr>
      </w:pPr>
      <w:r w:rsidRPr="00036A12">
        <w:rPr>
          <w:rFonts w:cs="Arial"/>
        </w:rPr>
        <w:t xml:space="preserve">L'assicurazione comprende </w:t>
      </w:r>
      <w:smartTag w:uri="urn:schemas-microsoft-com:office:smarttags" w:element="PersonName">
        <w:smartTagPr>
          <w:attr w:name="ProductID" w:val="la Responsabilit￠"/>
        </w:smartTagPr>
        <w:r w:rsidRPr="00036A12">
          <w:rPr>
            <w:rFonts w:cs="Arial"/>
          </w:rPr>
          <w:t>la Responsabilità</w:t>
        </w:r>
      </w:smartTag>
      <w:r w:rsidRPr="00036A12">
        <w:rPr>
          <w:rFonts w:cs="Arial"/>
        </w:rPr>
        <w:t xml:space="preserve"> civile imputabile all'Assicurato per danni cagionati a terzi nella sua veste di committente di operazioni, lavori e/o servizi connessi alle attività cui si riferisce l'assicurazione ed affidati ad altre Ditte, Enti o persone in genere.</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 xml:space="preserve">Scambi Culturali </w:t>
      </w:r>
    </w:p>
    <w:p w:rsidR="00153A58" w:rsidRPr="00036A12" w:rsidRDefault="009D0D2F" w:rsidP="004119AA">
      <w:pPr>
        <w:widowControl w:val="0"/>
        <w:autoSpaceDE w:val="0"/>
        <w:autoSpaceDN w:val="0"/>
        <w:adjustRightInd w:val="0"/>
        <w:spacing w:after="60" w:line="240" w:lineRule="auto"/>
        <w:ind w:left="425" w:right="57"/>
        <w:jc w:val="both"/>
        <w:rPr>
          <w:rFonts w:cs="Arial"/>
        </w:rPr>
      </w:pPr>
      <w:r w:rsidRPr="00036A12">
        <w:rPr>
          <w:rFonts w:cs="Arial"/>
        </w:rPr>
        <w:t xml:space="preserve">In ottemperanza al disposto della C.M. 358 del 23.07.1996, la polizza è estesa alla responsabilità civile che possa derivare all'Assicurato e conseguentemente i genitori, il tutore o chi ne esercita la patria potestà, fino alla concorrenza del massimale indicato in polizza, delle somme che l'Assicurato sia tenuto a corrispondere, quale civilmente responsabile ai sensi di legge, per danni involontariamente cagionati a terzi per morte, lesioni personali e per danneggiamento a cose ed animali durante la partecipazione a scambi culturali, gemellaggi ed iniziative analoghe, limitatamente alla durata di tali attività. La garanzia è estesa alla Responsabilità Civile in cui incorra l'Assicurato per l'uso di biciclette od altri mezzi non assoggettati agli obblighi assicurativi sanciti dal Codice delle Assicurazioni Private adottato con </w:t>
      </w:r>
      <w:proofErr w:type="spellStart"/>
      <w:r w:rsidRPr="00036A12">
        <w:rPr>
          <w:rFonts w:cs="Arial"/>
        </w:rPr>
        <w:t>D.Lgs.</w:t>
      </w:r>
      <w:proofErr w:type="spellEnd"/>
      <w:r w:rsidRPr="00036A12">
        <w:rPr>
          <w:rFonts w:cs="Arial"/>
        </w:rPr>
        <w:t xml:space="preserve"> n. 209 del 7.9.2005 e successive modifiche ed integrazioni relativamente alla Assicurazione Obbligatoria RCA di tutti i mezzi a motore.</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 xml:space="preserve">Gestione Mense, Bar e Distributori Automatici - </w:t>
      </w:r>
      <w:r w:rsidR="00153A58" w:rsidRPr="00036A12">
        <w:rPr>
          <w:rFonts w:cs="Arial"/>
          <w:b/>
          <w:bCs/>
        </w:rPr>
        <w:t>Somministrazione Cibi e Bevande</w:t>
      </w:r>
    </w:p>
    <w:p w:rsidR="00153A58" w:rsidRPr="00036A12" w:rsidRDefault="00153A58" w:rsidP="00153A58">
      <w:pPr>
        <w:widowControl w:val="0"/>
        <w:autoSpaceDE w:val="0"/>
        <w:autoSpaceDN w:val="0"/>
        <w:adjustRightInd w:val="0"/>
        <w:spacing w:after="0" w:line="240" w:lineRule="auto"/>
        <w:ind w:left="426" w:right="57"/>
        <w:jc w:val="both"/>
      </w:pPr>
      <w:r w:rsidRPr="00036A12">
        <w:t xml:space="preserve">La garanzia è estesa alla gestione e/o conduzione di mense scolastiche, bar e distributori automatici di cibi e bevande, compresi i casi di avvelenamento da cibi e bevande guaste. </w:t>
      </w:r>
    </w:p>
    <w:p w:rsidR="00153A58" w:rsidRPr="00036A12" w:rsidRDefault="00153A58" w:rsidP="004119AA">
      <w:pPr>
        <w:widowControl w:val="0"/>
        <w:autoSpaceDE w:val="0"/>
        <w:autoSpaceDN w:val="0"/>
        <w:adjustRightInd w:val="0"/>
        <w:spacing w:after="60" w:line="240" w:lineRule="auto"/>
        <w:ind w:left="425" w:right="57"/>
        <w:jc w:val="both"/>
      </w:pPr>
      <w:r w:rsidRPr="00036A12">
        <w:t>La presente estensione è operativa purché la somministrazione o la vendita siano avvenuti durante il periodo di validità dell'Assicurazione e sempreché la responsabilità sia ascrivibile al Contraente/Assicurato.</w:t>
      </w:r>
    </w:p>
    <w:p w:rsidR="00153A58"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Istituti Scolastici Pubblici</w:t>
      </w:r>
    </w:p>
    <w:p w:rsidR="00153A58" w:rsidRPr="00036A12" w:rsidRDefault="00153A58" w:rsidP="004119AA">
      <w:pPr>
        <w:widowControl w:val="0"/>
        <w:autoSpaceDE w:val="0"/>
        <w:autoSpaceDN w:val="0"/>
        <w:adjustRightInd w:val="0"/>
        <w:spacing w:after="60" w:line="240" w:lineRule="auto"/>
        <w:ind w:left="425" w:right="57"/>
        <w:jc w:val="both"/>
      </w:pPr>
      <w:r w:rsidRPr="00036A12">
        <w:t>Esclusivamente per gli Istituti scolastici pubblici, per le ipotesi di danno previste e nei limiti dei massimali indicati in polizza, l'assicurazione comprende anche la responsabilità dei soggetti assicurati nei confronti dello Stato, qualora quest'ultimo eserciti azione di rivalsa nei loro confronti, escluso il caso di dolo.</w:t>
      </w:r>
    </w:p>
    <w:p w:rsidR="00C0234F" w:rsidRPr="00036A12" w:rsidRDefault="00C0234F" w:rsidP="004119AA">
      <w:pPr>
        <w:widowControl w:val="0"/>
        <w:autoSpaceDE w:val="0"/>
        <w:autoSpaceDN w:val="0"/>
        <w:adjustRightInd w:val="0"/>
        <w:spacing w:after="60" w:line="240" w:lineRule="auto"/>
        <w:ind w:left="425" w:right="57"/>
        <w:jc w:val="both"/>
      </w:pP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t xml:space="preserve">Responsabilità fra </w:t>
      </w:r>
      <w:r w:rsidR="00153A58" w:rsidRPr="00036A12">
        <w:rPr>
          <w:rFonts w:cs="Arial"/>
          <w:b/>
          <w:bCs/>
        </w:rPr>
        <w:t>gli assicurati</w:t>
      </w:r>
    </w:p>
    <w:p w:rsidR="00153A58" w:rsidRPr="00036A12" w:rsidRDefault="00153A58" w:rsidP="004119AA">
      <w:pPr>
        <w:widowControl w:val="0"/>
        <w:autoSpaceDE w:val="0"/>
        <w:autoSpaceDN w:val="0"/>
        <w:adjustRightInd w:val="0"/>
        <w:spacing w:after="60" w:line="240" w:lineRule="auto"/>
        <w:ind w:left="425" w:right="57"/>
        <w:jc w:val="both"/>
      </w:pPr>
      <w:r w:rsidRPr="00036A12">
        <w:t>Sono compresi nel novero di terzi gli studenti, il Personale Direttivo, il Personale Docente e non Docente della scuola, nonché i Genitori membri di diritto degli Organi Collegiali previsti dal D.P.R. n°416 del 31.05.1974.</w:t>
      </w:r>
    </w:p>
    <w:p w:rsidR="009D0D2F" w:rsidRPr="00036A12" w:rsidRDefault="009D0D2F" w:rsidP="001A2C86">
      <w:pPr>
        <w:widowControl w:val="0"/>
        <w:numPr>
          <w:ilvl w:val="0"/>
          <w:numId w:val="27"/>
        </w:numPr>
        <w:autoSpaceDE w:val="0"/>
        <w:autoSpaceDN w:val="0"/>
        <w:adjustRightInd w:val="0"/>
        <w:spacing w:after="0" w:line="240" w:lineRule="auto"/>
        <w:ind w:left="426" w:right="57" w:hanging="426"/>
        <w:jc w:val="both"/>
      </w:pPr>
      <w:r w:rsidRPr="00036A12">
        <w:rPr>
          <w:rFonts w:cs="Arial"/>
          <w:b/>
          <w:bCs/>
        </w:rPr>
        <w:lastRenderedPageBreak/>
        <w:t xml:space="preserve">Cessione a terzi di locali e attrezzature </w:t>
      </w:r>
    </w:p>
    <w:p w:rsidR="009D0D2F" w:rsidRPr="00036A12" w:rsidRDefault="009D0D2F" w:rsidP="00153A58">
      <w:pPr>
        <w:widowControl w:val="0"/>
        <w:autoSpaceDE w:val="0"/>
        <w:autoSpaceDN w:val="0"/>
        <w:adjustRightInd w:val="0"/>
        <w:spacing w:after="0" w:line="240" w:lineRule="auto"/>
        <w:ind w:left="426" w:right="57"/>
        <w:jc w:val="both"/>
        <w:rPr>
          <w:rFonts w:cs="Arial"/>
        </w:rPr>
      </w:pPr>
      <w:r w:rsidRPr="00036A12">
        <w:rPr>
          <w:rFonts w:cs="Arial"/>
        </w:rPr>
        <w:t>L'Istituto scolastico può cedere in uso a terzi, a qualsiasi titolo, aule, palestre e relative attrezzature, aule di informatica e/o altri locali, si conviene tra le parti che la presente assicurazione vale anche per la responsabilità civile derivante dalla proprietà di quanto ceduto a terzi.</w:t>
      </w:r>
    </w:p>
    <w:p w:rsidR="004119AA" w:rsidRPr="00036A12" w:rsidRDefault="004119AA" w:rsidP="00153A58">
      <w:pPr>
        <w:widowControl w:val="0"/>
        <w:autoSpaceDE w:val="0"/>
        <w:autoSpaceDN w:val="0"/>
        <w:adjustRightInd w:val="0"/>
        <w:spacing w:after="0" w:line="240" w:lineRule="auto"/>
        <w:ind w:left="426"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Art.53</w:t>
      </w:r>
      <w:r w:rsidR="009D0D2F" w:rsidRPr="00036A12">
        <w:rPr>
          <w:rFonts w:cs="Arial"/>
          <w:b/>
          <w:bCs/>
        </w:rPr>
        <w:t xml:space="preserve"> PERSONE NON CONSIDERATE TERZI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Non si considerano terzi: </w:t>
      </w:r>
    </w:p>
    <w:p w:rsidR="009D0D2F" w:rsidRPr="00036A12" w:rsidRDefault="00F961D4" w:rsidP="001A2C86">
      <w:pPr>
        <w:widowControl w:val="0"/>
        <w:numPr>
          <w:ilvl w:val="0"/>
          <w:numId w:val="28"/>
        </w:numPr>
        <w:autoSpaceDE w:val="0"/>
        <w:autoSpaceDN w:val="0"/>
        <w:adjustRightInd w:val="0"/>
        <w:spacing w:after="0" w:line="240" w:lineRule="auto"/>
        <w:ind w:right="57" w:hanging="332"/>
        <w:jc w:val="both"/>
      </w:pPr>
      <w:r w:rsidRPr="00036A12">
        <w:rPr>
          <w:rFonts w:cs="Arial"/>
        </w:rPr>
        <w:t>i</w:t>
      </w:r>
      <w:r w:rsidR="009D0D2F" w:rsidRPr="00036A12">
        <w:rPr>
          <w:rFonts w:cs="Arial"/>
        </w:rPr>
        <w:t>l coniuge, i figli, i genitori dell'Assicurato nonché se con lui convivente, qu</w:t>
      </w:r>
      <w:r w:rsidR="00153A58" w:rsidRPr="00036A12">
        <w:rPr>
          <w:rFonts w:cs="Arial"/>
        </w:rPr>
        <w:t>alsiasi altro parente o affine;</w:t>
      </w:r>
    </w:p>
    <w:p w:rsidR="009D0D2F" w:rsidRPr="00036A12" w:rsidRDefault="009D0D2F" w:rsidP="001A2C86">
      <w:pPr>
        <w:widowControl w:val="0"/>
        <w:numPr>
          <w:ilvl w:val="0"/>
          <w:numId w:val="28"/>
        </w:numPr>
        <w:autoSpaceDE w:val="0"/>
        <w:autoSpaceDN w:val="0"/>
        <w:adjustRightInd w:val="0"/>
        <w:spacing w:after="0" w:line="240" w:lineRule="auto"/>
        <w:ind w:right="57" w:hanging="332"/>
        <w:jc w:val="both"/>
      </w:pPr>
      <w:r w:rsidRPr="00036A12">
        <w:rPr>
          <w:rFonts w:cs="Arial"/>
        </w:rPr>
        <w:t xml:space="preserve">le persone che, essendo in rapporto di dipendenza con il Contraente, subiscano il danno in conseguenza delle </w:t>
      </w:r>
      <w:r w:rsidR="00153A58" w:rsidRPr="00036A12">
        <w:rPr>
          <w:rFonts w:cs="Arial"/>
        </w:rPr>
        <w:t>mansioni cui sono adibite;</w:t>
      </w:r>
    </w:p>
    <w:p w:rsidR="004119AA" w:rsidRPr="00036A12" w:rsidRDefault="009D0D2F" w:rsidP="001A2C86">
      <w:pPr>
        <w:widowControl w:val="0"/>
        <w:numPr>
          <w:ilvl w:val="0"/>
          <w:numId w:val="28"/>
        </w:numPr>
        <w:autoSpaceDE w:val="0"/>
        <w:autoSpaceDN w:val="0"/>
        <w:adjustRightInd w:val="0"/>
        <w:spacing w:after="0" w:line="240" w:lineRule="auto"/>
        <w:ind w:right="57" w:hanging="332"/>
        <w:jc w:val="both"/>
      </w:pPr>
      <w:r w:rsidRPr="00036A12">
        <w:rPr>
          <w:rFonts w:cs="Arial"/>
        </w:rPr>
        <w:t>gli appaltatori e loro dipendenti nonché tutti coloro che, indipendentemente dal loro rapporto con il Contraente, subiscono il danno in conseguenza della loro partecipazione manuale alle attività cui si riferisce l'assicurazione.</w:t>
      </w:r>
    </w:p>
    <w:p w:rsidR="00E20BF1" w:rsidRPr="00036A12" w:rsidRDefault="00E20BF1" w:rsidP="00863262">
      <w:pPr>
        <w:widowControl w:val="0"/>
        <w:autoSpaceDE w:val="0"/>
        <w:autoSpaceDN w:val="0"/>
        <w:adjustRightInd w:val="0"/>
        <w:spacing w:after="0" w:line="240" w:lineRule="auto"/>
        <w:ind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Art.54</w:t>
      </w:r>
      <w:r w:rsidR="009D0D2F" w:rsidRPr="00036A12">
        <w:rPr>
          <w:rFonts w:cs="Arial"/>
          <w:b/>
          <w:bCs/>
        </w:rPr>
        <w:t xml:space="preserve"> RESPONSABILITÀ CIVILE VERSO STUDENTI ED OPERATORI DELLA SCUOLA ASSICURATI INAIL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L'assicurazione comprende la responsabilità civile derivante al Contraente per gli infortuni (escluse malattie professionali) subiti dagli studenti e dagli Operatori della scuola, obbligatoriamente assicurati INAIL. Pertanto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risponde delle somme che il Contraente sia tenuto a pagare a titolo di risarcimento (capitale, interessi e spese), quale civilmente responsabile verso le suddette persone ai sensi del D.P.R. n°1124 del 30 giugno 1965 artt. 10 e 11 e dell'Art. 13 del D. </w:t>
      </w:r>
      <w:proofErr w:type="spellStart"/>
      <w:r w:rsidRPr="00036A12">
        <w:rPr>
          <w:rFonts w:cs="Arial"/>
        </w:rPr>
        <w:t>Lgs</w:t>
      </w:r>
      <w:proofErr w:type="spellEnd"/>
      <w:r w:rsidRPr="00036A12">
        <w:rPr>
          <w:rFonts w:cs="Arial"/>
        </w:rPr>
        <w:t xml:space="preserve">. 23 febbraio 2000 n. 38.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Agli effetti di tale garanzia, il Contraente deve denunciare soltanto i sinistri per i quali ha luogo l'inchiesta giudiziaria a norma della legge infortuni. Tale denuncia deve essere fatta entro 3 giorni da quando ha ricevuto l'avviso per la richiesta. In caso di apertura di procedimento penale o comunque alla ricezione di qualsiasi richiesta di risarcimento in relazione all'infortunio, il Contraente è tenuto ad informare tempestivamente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fornendo atti, documenti, notizie e quant'altro riguardi la vertenza e consentendo alla stessa visione di ogni documento relativo ai fatti interessanti l'assicurazione. La validità dell'assicurazione è subordinata alla condizione che il Contraente sia in regola con gli obbligh</w:t>
      </w:r>
      <w:r w:rsidR="004119AA" w:rsidRPr="00036A12">
        <w:rPr>
          <w:rFonts w:cs="Arial"/>
        </w:rPr>
        <w:t>i per l'assicurazione di legge.</w:t>
      </w:r>
    </w:p>
    <w:p w:rsidR="004119AA" w:rsidRPr="00036A12" w:rsidRDefault="004119AA" w:rsidP="009D0D2F">
      <w:pPr>
        <w:widowControl w:val="0"/>
        <w:autoSpaceDE w:val="0"/>
        <w:autoSpaceDN w:val="0"/>
        <w:adjustRightInd w:val="0"/>
        <w:spacing w:after="0" w:line="240" w:lineRule="auto"/>
        <w:ind w:left="57"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Art.55</w:t>
      </w:r>
      <w:r w:rsidR="009D0D2F" w:rsidRPr="00036A12">
        <w:rPr>
          <w:rFonts w:cs="Arial"/>
          <w:b/>
          <w:bCs/>
        </w:rPr>
        <w:t xml:space="preserve"> ESCLUSIONI</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L'assicurazione non comprende mai i danni: </w:t>
      </w:r>
    </w:p>
    <w:p w:rsidR="009D0D2F" w:rsidRPr="00036A12" w:rsidRDefault="004B6D74"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da furto;</w:t>
      </w:r>
    </w:p>
    <w:p w:rsidR="009D0D2F"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derivanti dalla proprietà di fabbricati</w:t>
      </w:r>
      <w:r w:rsidR="004B6D74" w:rsidRPr="00036A12">
        <w:rPr>
          <w:rFonts w:cs="Arial"/>
        </w:rPr>
        <w:t xml:space="preserve"> e dei relativi impianti fissi;</w:t>
      </w:r>
    </w:p>
    <w:p w:rsidR="004B6D74"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da circolazione su strade di uso pubblico o su aree a queste equiparate di veicoli a motore, nonché da navigazione di natanti a motore e da impiego di aeromobili;</w:t>
      </w:r>
    </w:p>
    <w:p w:rsidR="004B6D74"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da impiego di veicoli a motore, macchinari od impianti che siano condotti od azionati da persona non abilitata a norma delle disposizioni in vigore e che, comunque, non abbia compiuto il sedicesimo anno di età;</w:t>
      </w:r>
    </w:p>
    <w:p w:rsidR="004B6D74"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a cose che il Contraente abbia in consegna o custodia o detenga a qualsiasi titolo ed a quelle trasportate, rimorchiate, sollevate, caricate e scaricate;</w:t>
      </w:r>
    </w:p>
    <w:p w:rsidR="009D0D2F"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di cui il Contraente debba rispondere ai sensi degli Artt. 178</w:t>
      </w:r>
      <w:r w:rsidR="004B6D74" w:rsidRPr="00036A12">
        <w:rPr>
          <w:rFonts w:cs="Arial"/>
        </w:rPr>
        <w:t>3, 1784, 1785 bis, e 1786 c.c.;</w:t>
      </w:r>
    </w:p>
    <w:p w:rsidR="004B6D74"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a mezzi di trasporto sotto carico o scarico ovvero in sosta nell'ambito di esecuzione delle anzidette operazioni, nonché alle cose sugli stessi trasportate;</w:t>
      </w:r>
    </w:p>
    <w:p w:rsidR="004B6D74"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conseguenti ad inquinamento dell'aria, dell'acqua o del suolo, a interruzione, impoverimento o deviazione di sorgenti e corsi d'acqua, alterazioni od impoverimento di falde acquifere di giacimenti minerari ed in genere di quanto trovasi nel sottosuolo suscettibile di sfruttamento;</w:t>
      </w:r>
    </w:p>
    <w:p w:rsidR="004119AA" w:rsidRPr="00036A12" w:rsidRDefault="009D0D2F" w:rsidP="001A2C86">
      <w:pPr>
        <w:widowControl w:val="0"/>
        <w:numPr>
          <w:ilvl w:val="0"/>
          <w:numId w:val="29"/>
        </w:numPr>
        <w:autoSpaceDE w:val="0"/>
        <w:autoSpaceDN w:val="0"/>
        <w:adjustRightInd w:val="0"/>
        <w:spacing w:after="0" w:line="240" w:lineRule="auto"/>
        <w:ind w:left="426" w:right="57" w:hanging="284"/>
        <w:jc w:val="both"/>
      </w:pPr>
      <w:r w:rsidRPr="00036A12">
        <w:rPr>
          <w:rFonts w:cs="Arial"/>
        </w:rPr>
        <w:t>derivanti da detenzione ed impiego di esplosivi o di sostanze radioattive o di apparecchi per l'accelerazione di particelle atomiche come pure i danni che, in relazione ai rischi assicurati, si siano verificati in connessione con fenomeni di trasmutazione del nucleo dell'atomo o con radiazioni provocate dall'accelerazione artificiale di particelle atomiche.</w:t>
      </w:r>
    </w:p>
    <w:p w:rsidR="009D0D2F" w:rsidRPr="00036A12" w:rsidRDefault="009D0D2F" w:rsidP="004119AA">
      <w:pPr>
        <w:widowControl w:val="0"/>
        <w:autoSpaceDE w:val="0"/>
        <w:autoSpaceDN w:val="0"/>
        <w:adjustRightInd w:val="0"/>
        <w:spacing w:after="0" w:line="240" w:lineRule="auto"/>
        <w:ind w:left="426" w:right="57"/>
        <w:jc w:val="both"/>
      </w:pPr>
    </w:p>
    <w:p w:rsidR="009A6301" w:rsidRPr="00036A12" w:rsidRDefault="009A6301" w:rsidP="00C0234F">
      <w:pPr>
        <w:widowControl w:val="0"/>
        <w:autoSpaceDE w:val="0"/>
        <w:autoSpaceDN w:val="0"/>
        <w:adjustRightInd w:val="0"/>
        <w:spacing w:after="0" w:line="240" w:lineRule="auto"/>
        <w:ind w:right="57"/>
        <w:jc w:val="both"/>
        <w:rPr>
          <w:rFonts w:cs="Arial"/>
          <w:b/>
          <w:bCs/>
        </w:rPr>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Art.56</w:t>
      </w:r>
      <w:r w:rsidR="009D0D2F" w:rsidRPr="00036A12">
        <w:rPr>
          <w:rFonts w:cs="Arial"/>
          <w:b/>
          <w:bCs/>
        </w:rPr>
        <w:t xml:space="preserve"> RISCHI ASSICURABILI MEDIANTE </w:t>
      </w:r>
      <w:smartTag w:uri="urn:schemas-microsoft-com:office:smarttags" w:element="PersonName">
        <w:smartTagPr>
          <w:attr w:name="ProductID" w:val="LA SCHEDA DI"/>
        </w:smartTagPr>
        <w:r w:rsidR="009D0D2F" w:rsidRPr="00036A12">
          <w:rPr>
            <w:rFonts w:cs="Arial"/>
            <w:b/>
            <w:bCs/>
          </w:rPr>
          <w:t xml:space="preserve">LA SCHEDA </w:t>
        </w:r>
        <w:proofErr w:type="spellStart"/>
        <w:r w:rsidR="009D0D2F" w:rsidRPr="00036A12">
          <w:rPr>
            <w:rFonts w:cs="Arial"/>
            <w:b/>
            <w:bCs/>
          </w:rPr>
          <w:t>DI</w:t>
        </w:r>
      </w:smartTag>
      <w:proofErr w:type="spellEnd"/>
      <w:r w:rsidR="009D0D2F" w:rsidRPr="00036A12">
        <w:rPr>
          <w:rFonts w:cs="Arial"/>
          <w:b/>
          <w:bCs/>
        </w:rPr>
        <w:t xml:space="preserve"> OFFERTA TECNICA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l'assicurazione non comprende i danni: </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 molestie sessuali e ogni tipo di discriminazioni e abuso sessuale;</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 diffamazioni ed infamie;</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 xml:space="preserve">conseguente a contagio da malattie in genere (tra le quali: poliomielite, meningite, </w:t>
      </w:r>
      <w:proofErr w:type="spellStart"/>
      <w:r w:rsidRPr="00036A12">
        <w:rPr>
          <w:rFonts w:cs="Arial"/>
        </w:rPr>
        <w:t>H.I.V.</w:t>
      </w:r>
      <w:proofErr w:type="spellEnd"/>
      <w:r w:rsidRPr="00036A12">
        <w:rPr>
          <w:rFonts w:cs="Arial"/>
        </w:rPr>
        <w:t xml:space="preserve"> ed epatite virale);</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 scomparsa e sequestri di persona;</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ad aggressioni o atti violenti anche con movente politico, sociale o sindacale, atti di terrorismo;</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morali, pur in assenza di conseguenze fisiche, disturbi mentali e psichici;</w:t>
      </w:r>
    </w:p>
    <w:p w:rsidR="004B6D74"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all'uso di armi da fuoco;</w:t>
      </w:r>
    </w:p>
    <w:p w:rsidR="004119AA" w:rsidRPr="00036A12" w:rsidRDefault="009D0D2F" w:rsidP="001A2C86">
      <w:pPr>
        <w:widowControl w:val="0"/>
        <w:numPr>
          <w:ilvl w:val="0"/>
          <w:numId w:val="30"/>
        </w:numPr>
        <w:autoSpaceDE w:val="0"/>
        <w:autoSpaceDN w:val="0"/>
        <w:adjustRightInd w:val="0"/>
        <w:spacing w:after="0" w:line="240" w:lineRule="auto"/>
        <w:ind w:left="426" w:right="57" w:hanging="284"/>
        <w:jc w:val="both"/>
      </w:pPr>
      <w:r w:rsidRPr="00036A12">
        <w:rPr>
          <w:rFonts w:cs="Arial"/>
        </w:rPr>
        <w:t>conseguente a perdita di dati elettronici relativamente a qualsiasi attività svolta via internet.</w:t>
      </w:r>
    </w:p>
    <w:p w:rsidR="002558E3" w:rsidRPr="00036A12" w:rsidRDefault="002558E3" w:rsidP="00D52289">
      <w:pPr>
        <w:widowControl w:val="0"/>
        <w:autoSpaceDE w:val="0"/>
        <w:autoSpaceDN w:val="0"/>
        <w:adjustRightInd w:val="0"/>
        <w:spacing w:after="0" w:line="240" w:lineRule="auto"/>
        <w:ind w:right="57"/>
        <w:jc w:val="both"/>
      </w:pPr>
    </w:p>
    <w:p w:rsidR="009D0D2F" w:rsidRPr="00036A12" w:rsidRDefault="00470864" w:rsidP="009D0D2F">
      <w:pPr>
        <w:widowControl w:val="0"/>
        <w:autoSpaceDE w:val="0"/>
        <w:autoSpaceDN w:val="0"/>
        <w:adjustRightInd w:val="0"/>
        <w:spacing w:after="0" w:line="240" w:lineRule="auto"/>
        <w:ind w:left="57" w:right="57"/>
        <w:jc w:val="both"/>
      </w:pPr>
      <w:r w:rsidRPr="00036A12">
        <w:rPr>
          <w:rFonts w:cs="Arial"/>
          <w:b/>
          <w:bCs/>
        </w:rPr>
        <w:t>Art.57</w:t>
      </w:r>
      <w:r w:rsidR="009D0D2F" w:rsidRPr="00036A12">
        <w:rPr>
          <w:rFonts w:cs="Arial"/>
          <w:b/>
          <w:bCs/>
        </w:rPr>
        <w:t xml:space="preserve"> OBBLIGHI DELL'ASSICURATO IN CASO </w:t>
      </w:r>
      <w:proofErr w:type="spellStart"/>
      <w:r w:rsidR="009D0D2F" w:rsidRPr="00036A12">
        <w:rPr>
          <w:rFonts w:cs="Arial"/>
          <w:b/>
          <w:bCs/>
        </w:rPr>
        <w:t>DI</w:t>
      </w:r>
      <w:proofErr w:type="spellEnd"/>
      <w:r w:rsidR="009D0D2F" w:rsidRPr="00036A12">
        <w:rPr>
          <w:rFonts w:cs="Arial"/>
          <w:b/>
          <w:bCs/>
        </w:rPr>
        <w:t xml:space="preserve"> SINISTRO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 caso di sinistro, il Contraente o l'Assicurato deve darne avviso scritto all'Agenzia alla quale è assegnata la polizza oppure alla Società entro 30 giorni da quando ne ha avuto conoscenza (Art.1913 c.c.).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denuncia dovrà contenere l'indicazione del luogo, giorno ed ora dell'evento e delle cause che lo hanno determinato. Agli effetti dell'assicurazione della responsabilità civile verso i prestatori di lavoro soggetti all'assicurazione obbligatoria per gli infortuni sul lavoro, il Contraente/Assicurato deve denunciare soltanto i sinistri per i quali ha luogo l'inchiesta pretorile a norma della legge infortuni, e per il danno biologico solo quelli per i quali ha ricevuto richiesta di risarcimento. </w:t>
      </w:r>
    </w:p>
    <w:p w:rsidR="004119AA"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L'inadempienza di tale obbligo può comportare la perdita totale o parziale del diritto all'indennizzo (Art. 1915 c.c.). La denuncia può essere effettuata anche via fax, via Internet o via posta elettronica.</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06258F" w:rsidRPr="00036A12" w:rsidRDefault="0006258F" w:rsidP="00C0234F">
      <w:pPr>
        <w:widowControl w:val="0"/>
        <w:autoSpaceDE w:val="0"/>
        <w:autoSpaceDN w:val="0"/>
        <w:adjustRightInd w:val="0"/>
        <w:spacing w:after="0" w:line="240" w:lineRule="auto"/>
        <w:ind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Art.58</w:t>
      </w:r>
      <w:r w:rsidR="009D0D2F" w:rsidRPr="00036A12">
        <w:rPr>
          <w:rFonts w:cs="Arial"/>
          <w:b/>
          <w:bCs/>
        </w:rPr>
        <w:t xml:space="preserve"> GESTIONE DELLE VERTENZE </w:t>
      </w:r>
      <w:proofErr w:type="spellStart"/>
      <w:r w:rsidR="009D0D2F" w:rsidRPr="00036A12">
        <w:rPr>
          <w:rFonts w:cs="Arial"/>
          <w:b/>
          <w:bCs/>
        </w:rPr>
        <w:t>DI</w:t>
      </w:r>
      <w:proofErr w:type="spellEnd"/>
      <w:r w:rsidR="009D0D2F" w:rsidRPr="00036A12">
        <w:rPr>
          <w:rFonts w:cs="Arial"/>
          <w:b/>
          <w:bCs/>
        </w:rPr>
        <w:t xml:space="preserve"> DANNO - SPESE LEGALI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assume fino a quando ne ha interesse la gestione delle vertenze tanto in sede stragiudiziale che giudiziale, sia civile che penale, a nome dell'Assicurato, designando, ove occorre, legali o tecnici ed avvalendosi di tutti i diritti ed azioni spettanti all'Assicurato stesso. Sono a carico della Società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fra Società ed Assicurato in proporzione del rispettivo interesse.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riconosce le spese incontrate dall'Assicurato per legali o tecnici che non siano da essa designati, salvo il caso in cui l'Amministrazione assicurata sia obbligata ad avvalersi del patrocinio dell'Avvocatura dello Stato e fermi restando i limiti indicati al comma precedente.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risponde, in ogni caso, di multe o ammende, né delle spese di giustizia penale. </w:t>
      </w:r>
    </w:p>
    <w:p w:rsidR="00AB2F86" w:rsidRPr="00036A12" w:rsidRDefault="00AB2F86"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Pr="00036A12" w:rsidRDefault="00C0234F" w:rsidP="00D52289">
      <w:pPr>
        <w:widowControl w:val="0"/>
        <w:autoSpaceDE w:val="0"/>
        <w:autoSpaceDN w:val="0"/>
        <w:adjustRightInd w:val="0"/>
        <w:spacing w:after="0" w:line="240" w:lineRule="auto"/>
        <w:ind w:right="57"/>
        <w:jc w:val="both"/>
      </w:pPr>
    </w:p>
    <w:p w:rsidR="00C0234F" w:rsidRDefault="00C0234F"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Default="006648D8" w:rsidP="00D52289">
      <w:pPr>
        <w:widowControl w:val="0"/>
        <w:autoSpaceDE w:val="0"/>
        <w:autoSpaceDN w:val="0"/>
        <w:adjustRightInd w:val="0"/>
        <w:spacing w:after="0" w:line="240" w:lineRule="auto"/>
        <w:ind w:right="57"/>
        <w:jc w:val="both"/>
      </w:pPr>
    </w:p>
    <w:p w:rsidR="006648D8" w:rsidRPr="00036A12" w:rsidRDefault="006648D8" w:rsidP="00D52289">
      <w:pPr>
        <w:widowControl w:val="0"/>
        <w:autoSpaceDE w:val="0"/>
        <w:autoSpaceDN w:val="0"/>
        <w:adjustRightInd w:val="0"/>
        <w:spacing w:after="0" w:line="240" w:lineRule="auto"/>
        <w:ind w:right="57"/>
        <w:jc w:val="both"/>
      </w:pP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4B6D74"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Parte Quarta «</w:t>
      </w:r>
      <w:r w:rsidR="009D0D2F" w:rsidRPr="00036A12">
        <w:rPr>
          <w:rFonts w:cs="Arial"/>
          <w:b/>
          <w:bCs/>
        </w:rPr>
        <w:t>Norme che regola</w:t>
      </w:r>
      <w:r w:rsidRPr="00036A12">
        <w:rPr>
          <w:rFonts w:cs="Arial"/>
          <w:b/>
          <w:bCs/>
        </w:rPr>
        <w:t>no le prestazioni di Assistenza</w:t>
      </w:r>
      <w:r w:rsidR="009D0D2F" w:rsidRPr="00036A12">
        <w:rPr>
          <w:rFonts w:cs="Arial"/>
          <w:b/>
          <w:bCs/>
        </w:rPr>
        <w:t xml:space="preserve">» </w:t>
      </w:r>
    </w:p>
    <w:p w:rsidR="002C57A6" w:rsidRPr="00036A12" w:rsidRDefault="002C57A6" w:rsidP="009D0D2F">
      <w:pPr>
        <w:widowControl w:val="0"/>
        <w:autoSpaceDE w:val="0"/>
        <w:autoSpaceDN w:val="0"/>
        <w:adjustRightInd w:val="0"/>
        <w:spacing w:after="0" w:line="240" w:lineRule="auto"/>
        <w:ind w:left="57" w:right="57"/>
        <w:jc w:val="both"/>
        <w:rPr>
          <w:rFonts w:cs="Arial"/>
          <w:b/>
          <w:bCs/>
        </w:rPr>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Art.59</w:t>
      </w:r>
      <w:r w:rsidR="009D0D2F" w:rsidRPr="00036A12">
        <w:rPr>
          <w:rFonts w:cs="Arial"/>
          <w:b/>
          <w:bCs/>
        </w:rPr>
        <w:t xml:space="preserve"> ASSICURATI AGGIUNTIVI </w:t>
      </w:r>
    </w:p>
    <w:p w:rsidR="009D0D2F" w:rsidRPr="00036A12" w:rsidRDefault="009D0D2F" w:rsidP="004B6D74">
      <w:pPr>
        <w:widowControl w:val="0"/>
        <w:autoSpaceDE w:val="0"/>
        <w:autoSpaceDN w:val="0"/>
        <w:adjustRightInd w:val="0"/>
        <w:spacing w:after="0" w:line="240" w:lineRule="auto"/>
        <w:ind w:left="57" w:right="57"/>
        <w:jc w:val="both"/>
        <w:rPr>
          <w:rFonts w:cs="Arial"/>
        </w:rPr>
      </w:pPr>
      <w:r w:rsidRPr="00036A12">
        <w:rPr>
          <w:rFonts w:cs="Arial"/>
        </w:rPr>
        <w:t xml:space="preserve">Oltre alle persone indicate all'Art.10, l'assicurazione è estesa, senza il versamento di premi aggiuntivi anche a: </w:t>
      </w:r>
    </w:p>
    <w:p w:rsidR="00A46FF3" w:rsidRPr="00036A12" w:rsidRDefault="00A46FF3" w:rsidP="00A46FF3">
      <w:pPr>
        <w:widowControl w:val="0"/>
        <w:numPr>
          <w:ilvl w:val="0"/>
          <w:numId w:val="8"/>
        </w:numPr>
        <w:autoSpaceDE w:val="0"/>
        <w:autoSpaceDN w:val="0"/>
        <w:adjustRightInd w:val="0"/>
        <w:spacing w:after="0" w:line="240" w:lineRule="auto"/>
        <w:ind w:left="426" w:right="57" w:hanging="284"/>
        <w:jc w:val="both"/>
      </w:pPr>
      <w:r w:rsidRPr="00036A12">
        <w:rPr>
          <w:rFonts w:cs="Arial"/>
        </w:rPr>
        <w:t>Alunni diversamente abili purché l'Istituto Scolastico non sia rivolto prevalentemente ad essi ovvero preveda una forma statutaria per la quale risulti ad essa prevalentemente rivolto;</w:t>
      </w:r>
    </w:p>
    <w:p w:rsidR="00A46FF3" w:rsidRPr="00036A12" w:rsidRDefault="00A46FF3" w:rsidP="00A46FF3">
      <w:pPr>
        <w:widowControl w:val="0"/>
        <w:numPr>
          <w:ilvl w:val="0"/>
          <w:numId w:val="8"/>
        </w:numPr>
        <w:autoSpaceDE w:val="0"/>
        <w:autoSpaceDN w:val="0"/>
        <w:adjustRightInd w:val="0"/>
        <w:spacing w:after="0" w:line="240" w:lineRule="auto"/>
        <w:ind w:left="426" w:right="57" w:hanging="284"/>
        <w:jc w:val="both"/>
      </w:pPr>
      <w:r w:rsidRPr="00036A12">
        <w:rPr>
          <w:rFonts w:cs="Arial"/>
        </w:rPr>
        <w:t>Insegnanti di sostegno siano essi dipendenti dello Stato o di Enti Locali che prestano la loro opera in favore dell'Istituto Scolastico Contraente;</w:t>
      </w:r>
    </w:p>
    <w:p w:rsidR="00A46FF3" w:rsidRPr="00036A12" w:rsidRDefault="00A46FF3" w:rsidP="00A46FF3">
      <w:pPr>
        <w:widowControl w:val="0"/>
        <w:numPr>
          <w:ilvl w:val="0"/>
          <w:numId w:val="8"/>
        </w:numPr>
        <w:autoSpaceDE w:val="0"/>
        <w:autoSpaceDN w:val="0"/>
        <w:adjustRightInd w:val="0"/>
        <w:spacing w:after="0" w:line="240" w:lineRule="auto"/>
        <w:ind w:left="426" w:right="57" w:hanging="284"/>
        <w:jc w:val="both"/>
      </w:pPr>
      <w:r w:rsidRPr="00036A12">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rsidR="004B6D74" w:rsidRPr="00036A12" w:rsidRDefault="009D0D2F" w:rsidP="001A2C86">
      <w:pPr>
        <w:widowControl w:val="0"/>
        <w:numPr>
          <w:ilvl w:val="1"/>
          <w:numId w:val="31"/>
        </w:numPr>
        <w:autoSpaceDE w:val="0"/>
        <w:autoSpaceDN w:val="0"/>
        <w:adjustRightInd w:val="0"/>
        <w:spacing w:after="0" w:line="240" w:lineRule="auto"/>
        <w:ind w:left="426" w:right="57" w:hanging="284"/>
        <w:jc w:val="both"/>
      </w:pPr>
      <w:r w:rsidRPr="00036A12">
        <w:rPr>
          <w:rFonts w:cs="Arial"/>
        </w:rPr>
        <w:t>Assistenti educatori e di lingua straniera che prestano la loro opera all'interno dell'Istituto Scolastico in attività deliberate dagli Organi Scolastici o nominati dal (</w:t>
      </w:r>
      <w:proofErr w:type="spellStart"/>
      <w:r w:rsidRPr="00036A12">
        <w:rPr>
          <w:rFonts w:cs="Arial"/>
        </w:rPr>
        <w:t>M.I.U.R.</w:t>
      </w:r>
      <w:proofErr w:type="spellEnd"/>
      <w:r w:rsidRPr="00036A12">
        <w:rPr>
          <w:rFonts w:cs="Arial"/>
        </w:rPr>
        <w:t>);</w:t>
      </w:r>
    </w:p>
    <w:p w:rsidR="00305841" w:rsidRPr="00036A12" w:rsidRDefault="00305841" w:rsidP="00305841">
      <w:pPr>
        <w:widowControl w:val="0"/>
        <w:numPr>
          <w:ilvl w:val="0"/>
          <w:numId w:val="31"/>
        </w:numPr>
        <w:autoSpaceDE w:val="0"/>
        <w:autoSpaceDN w:val="0"/>
        <w:adjustRightInd w:val="0"/>
        <w:spacing w:after="0" w:line="240" w:lineRule="auto"/>
        <w:ind w:left="426" w:right="57" w:hanging="284"/>
        <w:jc w:val="both"/>
      </w:pPr>
      <w:r w:rsidRPr="00036A12">
        <w:rPr>
          <w:rFonts w:cs="Arial"/>
        </w:rPr>
        <w:t>Assistenti tecnici con mansione di supporto ai docenti nei laboratori di sala e cucina</w:t>
      </w:r>
    </w:p>
    <w:p w:rsidR="004B6D74" w:rsidRPr="00036A12" w:rsidRDefault="009D0D2F" w:rsidP="001A2C86">
      <w:pPr>
        <w:widowControl w:val="0"/>
        <w:numPr>
          <w:ilvl w:val="1"/>
          <w:numId w:val="31"/>
        </w:numPr>
        <w:autoSpaceDE w:val="0"/>
        <w:autoSpaceDN w:val="0"/>
        <w:adjustRightInd w:val="0"/>
        <w:spacing w:after="0" w:line="240" w:lineRule="auto"/>
        <w:ind w:left="426" w:right="57" w:hanging="284"/>
        <w:jc w:val="both"/>
      </w:pPr>
      <w:r w:rsidRPr="00036A12">
        <w:rPr>
          <w:rFonts w:cs="Arial"/>
        </w:rPr>
        <w:t>Ex alunni che frequentano "Tirocini Formativi e di Orientamento" nell'ambito di programmi di inserimento e orientamento al mondo del Lavoro (Legge 196 del 24/06/97, Regolamento n°142 del 25/03/98);</w:t>
      </w:r>
    </w:p>
    <w:p w:rsidR="004B6D74" w:rsidRPr="00036A12" w:rsidRDefault="009D0D2F" w:rsidP="001A2C86">
      <w:pPr>
        <w:widowControl w:val="0"/>
        <w:numPr>
          <w:ilvl w:val="1"/>
          <w:numId w:val="31"/>
        </w:numPr>
        <w:autoSpaceDE w:val="0"/>
        <w:autoSpaceDN w:val="0"/>
        <w:adjustRightInd w:val="0"/>
        <w:spacing w:after="0" w:line="240" w:lineRule="auto"/>
        <w:ind w:left="426" w:right="57" w:hanging="284"/>
        <w:jc w:val="both"/>
      </w:pPr>
      <w:r w:rsidRPr="00036A12">
        <w:rPr>
          <w:rFonts w:cs="Arial"/>
        </w:rPr>
        <w:t>Partecipanti a viaggi di istruzione, visite ed uscite didattiche in genere (compre</w:t>
      </w:r>
      <w:r w:rsidR="004B6D74" w:rsidRPr="00036A12">
        <w:rPr>
          <w:rFonts w:cs="Arial"/>
        </w:rPr>
        <w:t xml:space="preserve">se gite e "settimane bianche"), </w:t>
      </w:r>
      <w:r w:rsidRPr="00036A12">
        <w:rPr>
          <w:rFonts w:cs="Arial"/>
        </w:rPr>
        <w:t>estranei all'organico della scuola, senza limite numerico. Agli atti della scuola saranno conservati gli elenchi dei partecipanti. La copertura assicurativa è prestata, per ciascun partecipante, fino alla concorrenza dei massimali assicurati in polizza, avrà la durata del viaggio e sarà relativa ai rischi inerenti lo stesso;</w:t>
      </w:r>
    </w:p>
    <w:p w:rsidR="004B6D74" w:rsidRPr="00036A12" w:rsidRDefault="009D0D2F" w:rsidP="001A2C86">
      <w:pPr>
        <w:widowControl w:val="0"/>
        <w:numPr>
          <w:ilvl w:val="1"/>
          <w:numId w:val="31"/>
        </w:numPr>
        <w:autoSpaceDE w:val="0"/>
        <w:autoSpaceDN w:val="0"/>
        <w:adjustRightInd w:val="0"/>
        <w:spacing w:after="0" w:line="240" w:lineRule="auto"/>
        <w:ind w:left="426" w:right="57" w:hanging="284"/>
        <w:jc w:val="both"/>
      </w:pPr>
      <w:r w:rsidRPr="00036A12">
        <w:rPr>
          <w:rFonts w:cs="Arial"/>
        </w:rPr>
        <w:t>Tirocinanti che prestano la loro opera all'interno dell'Istituto Scolastico in attività deliberate dagli Organi Scolastici o in forza di convenzioni con singole Facoltà Universitarie o altri Enti Italiani ed Esteri;</w:t>
      </w:r>
    </w:p>
    <w:p w:rsidR="003E3B87" w:rsidRPr="00036A12" w:rsidRDefault="009D0D2F" w:rsidP="00AB2F86">
      <w:pPr>
        <w:widowControl w:val="0"/>
        <w:numPr>
          <w:ilvl w:val="1"/>
          <w:numId w:val="31"/>
        </w:numPr>
        <w:autoSpaceDE w:val="0"/>
        <w:autoSpaceDN w:val="0"/>
        <w:adjustRightInd w:val="0"/>
        <w:spacing w:after="0" w:line="240" w:lineRule="auto"/>
        <w:ind w:left="426" w:right="57" w:hanging="284"/>
        <w:jc w:val="both"/>
      </w:pPr>
      <w:r w:rsidRPr="00036A12">
        <w:rPr>
          <w:rFonts w:cs="Arial"/>
        </w:rPr>
        <w:t>Uditori ammessi alla frequenza dell'Istituto Scolastico Contraente.</w:t>
      </w:r>
    </w:p>
    <w:p w:rsidR="009D0D2F" w:rsidRPr="00036A12" w:rsidRDefault="009D0D2F" w:rsidP="004119AA">
      <w:pPr>
        <w:widowControl w:val="0"/>
        <w:autoSpaceDE w:val="0"/>
        <w:autoSpaceDN w:val="0"/>
        <w:adjustRightInd w:val="0"/>
        <w:spacing w:after="0" w:line="240" w:lineRule="auto"/>
        <w:ind w:left="426"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Art.60</w:t>
      </w:r>
      <w:r w:rsidR="009D0D2F" w:rsidRPr="00036A12">
        <w:rPr>
          <w:rFonts w:cs="Arial"/>
          <w:b/>
          <w:bCs/>
        </w:rPr>
        <w:t xml:space="preserve"> - VALIDITÀ TERRITORIALE DELLE PRESTAZIONI </w:t>
      </w:r>
      <w:proofErr w:type="spellStart"/>
      <w:r w:rsidR="009D0D2F" w:rsidRPr="00036A12">
        <w:rPr>
          <w:rFonts w:cs="Arial"/>
          <w:b/>
          <w:bCs/>
        </w:rPr>
        <w:t>DI</w:t>
      </w:r>
      <w:proofErr w:type="spellEnd"/>
      <w:r w:rsidR="009D0D2F" w:rsidRPr="00036A12">
        <w:rPr>
          <w:rFonts w:cs="Arial"/>
          <w:b/>
          <w:bCs/>
        </w:rPr>
        <w:t xml:space="preserve"> ASSISTENZA PRECISAZIONI </w:t>
      </w:r>
    </w:p>
    <w:p w:rsidR="004119AA" w:rsidRPr="00036A12" w:rsidRDefault="009D0D2F" w:rsidP="00672206">
      <w:pPr>
        <w:widowControl w:val="0"/>
        <w:autoSpaceDE w:val="0"/>
        <w:autoSpaceDN w:val="0"/>
        <w:adjustRightInd w:val="0"/>
        <w:spacing w:after="0" w:line="240" w:lineRule="auto"/>
        <w:ind w:left="57" w:right="57"/>
        <w:jc w:val="both"/>
        <w:rPr>
          <w:rFonts w:cs="Arial"/>
        </w:rPr>
      </w:pPr>
      <w:r w:rsidRPr="00036A12">
        <w:rPr>
          <w:rFonts w:cs="Arial"/>
        </w:rPr>
        <w:t>Le prestazioni di</w:t>
      </w:r>
      <w:r w:rsidRPr="00036A12">
        <w:rPr>
          <w:rFonts w:cs="Arial"/>
          <w:b/>
          <w:bCs/>
        </w:rPr>
        <w:t xml:space="preserve"> assistenza a scuola</w:t>
      </w:r>
      <w:r w:rsidRPr="00036A12">
        <w:rPr>
          <w:rFonts w:cs="Arial"/>
        </w:rPr>
        <w:t xml:space="preserve"> hanno validità in Italia, limitatamente all'interno dell'Istituto Scolastico e/o delle sedi ove lo stesso svolge la propria attività. </w:t>
      </w:r>
    </w:p>
    <w:p w:rsidR="009D0D2F" w:rsidRPr="00036A12" w:rsidRDefault="009D0D2F" w:rsidP="009D0D2F">
      <w:pPr>
        <w:widowControl w:val="0"/>
        <w:autoSpaceDE w:val="0"/>
        <w:autoSpaceDN w:val="0"/>
        <w:adjustRightInd w:val="0"/>
        <w:spacing w:after="0" w:line="240" w:lineRule="auto"/>
        <w:ind w:left="57" w:right="57"/>
        <w:jc w:val="both"/>
        <w:rPr>
          <w:b/>
        </w:rPr>
      </w:pPr>
      <w:r w:rsidRPr="00036A12">
        <w:rPr>
          <w:rFonts w:cs="Arial"/>
          <w:b/>
        </w:rPr>
        <w:t xml:space="preserve">PRECISAZIONE: </w:t>
      </w:r>
    </w:p>
    <w:p w:rsidR="003E3B87" w:rsidRPr="00036A12" w:rsidRDefault="009D0D2F" w:rsidP="003E3B87">
      <w:pPr>
        <w:widowControl w:val="0"/>
        <w:autoSpaceDE w:val="0"/>
        <w:autoSpaceDN w:val="0"/>
        <w:adjustRightInd w:val="0"/>
        <w:spacing w:after="120" w:line="240" w:lineRule="auto"/>
        <w:ind w:left="57" w:right="57"/>
        <w:jc w:val="both"/>
        <w:rPr>
          <w:rFonts w:cs="Arial"/>
        </w:rPr>
      </w:pPr>
      <w:r w:rsidRPr="00036A12">
        <w:rPr>
          <w:rFonts w:cs="Arial"/>
        </w:rPr>
        <w:t xml:space="preserve">I servizi erogati dalla Società non sono di emergenza e pertanto non devono ritenersi sostitutivi di quelli erogati dal sistema di allarme sanitario assicurato dalla centrale operativa del "118". </w:t>
      </w:r>
    </w:p>
    <w:p w:rsidR="00D52289" w:rsidRPr="00036A12" w:rsidRDefault="009D0D2F" w:rsidP="009A6301">
      <w:pPr>
        <w:widowControl w:val="0"/>
        <w:autoSpaceDE w:val="0"/>
        <w:autoSpaceDN w:val="0"/>
        <w:adjustRightInd w:val="0"/>
        <w:spacing w:after="120" w:line="240" w:lineRule="auto"/>
        <w:ind w:left="57" w:right="57"/>
        <w:jc w:val="both"/>
        <w:rPr>
          <w:rFonts w:cs="Arial"/>
        </w:rPr>
      </w:pPr>
      <w:r w:rsidRPr="00036A12">
        <w:rPr>
          <w:rFonts w:cs="Arial"/>
        </w:rPr>
        <w:t>Le prestazioni di</w:t>
      </w:r>
      <w:r w:rsidRPr="00036A12">
        <w:rPr>
          <w:rFonts w:cs="Arial"/>
          <w:b/>
          <w:bCs/>
        </w:rPr>
        <w:t xml:space="preserve"> assistenza in viaggio</w:t>
      </w:r>
      <w:r w:rsidRPr="00036A12">
        <w:rPr>
          <w:rFonts w:cs="Arial"/>
        </w:rPr>
        <w:t xml:space="preserve"> hanno validità nel mondo durante i viaggi organizzati dall'Istituto Scolastico Contraente. </w:t>
      </w:r>
    </w:p>
    <w:p w:rsidR="009D0D2F" w:rsidRPr="00036A12" w:rsidRDefault="009D0D2F" w:rsidP="009D0D2F">
      <w:pPr>
        <w:widowControl w:val="0"/>
        <w:autoSpaceDE w:val="0"/>
        <w:autoSpaceDN w:val="0"/>
        <w:adjustRightInd w:val="0"/>
        <w:spacing w:after="0" w:line="240" w:lineRule="auto"/>
        <w:ind w:left="57" w:right="57"/>
        <w:jc w:val="both"/>
        <w:rPr>
          <w:b/>
        </w:rPr>
      </w:pPr>
      <w:r w:rsidRPr="00036A12">
        <w:rPr>
          <w:rFonts w:cs="Arial"/>
          <w:b/>
        </w:rPr>
        <w:t xml:space="preserve">PRECISAZIONE: </w:t>
      </w:r>
    </w:p>
    <w:p w:rsidR="00672206"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I servizi erogati dalla Società non sono di emergenza e pertanto non devono ritenersi sostitutivi di quelli erogati dal sistema di allarme sanitario eventualmente garantito dalla struttura sanitaria del luogo in cui si trova l'assicurato al momento della richiesta di assistenza.</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Art.61</w:t>
      </w:r>
      <w:r w:rsidR="009D0D2F" w:rsidRPr="00036A12">
        <w:rPr>
          <w:rFonts w:cs="Arial"/>
          <w:b/>
          <w:bCs/>
        </w:rPr>
        <w:t xml:space="preserve"> - OGGETTO DELLA GARANZIA ASSISTENZA A SCUOLA </w:t>
      </w:r>
    </w:p>
    <w:p w:rsidR="009D0D2F" w:rsidRPr="00036A12" w:rsidRDefault="009D0D2F" w:rsidP="004B6D74">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in caso di malattia o infortunio dell'Assicurato, tramite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organizza ed eroga, 24 ore su 24 e 7 giorni su 7, le seguenti prestazioni: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Consulenza medica telefonica:</w:t>
      </w:r>
      <w:r w:rsidRPr="00036A12">
        <w:rPr>
          <w:rFonts w:cs="Arial"/>
        </w:rPr>
        <w:t xml:space="preserve"> Il servizio medico della Società, composto da un direttore sanitario e da un'equipe di medici qualificati e specializzati, fornirà informazioni circa i seguenti argomenti di carattere medico/sanitario: </w:t>
      </w:r>
    </w:p>
    <w:p w:rsidR="004B6D74" w:rsidRPr="00036A12" w:rsidRDefault="009D0D2F" w:rsidP="001A2C86">
      <w:pPr>
        <w:widowControl w:val="0"/>
        <w:numPr>
          <w:ilvl w:val="0"/>
          <w:numId w:val="33"/>
        </w:numPr>
        <w:autoSpaceDE w:val="0"/>
        <w:autoSpaceDN w:val="0"/>
        <w:adjustRightInd w:val="0"/>
        <w:spacing w:after="0" w:line="240" w:lineRule="auto"/>
        <w:ind w:right="57"/>
        <w:jc w:val="both"/>
      </w:pPr>
      <w:r w:rsidRPr="00036A12">
        <w:rPr>
          <w:rFonts w:cs="Arial"/>
        </w:rPr>
        <w:lastRenderedPageBreak/>
        <w:t>Reperimento d</w:t>
      </w:r>
      <w:r w:rsidR="004B6D74" w:rsidRPr="00036A12">
        <w:rPr>
          <w:rFonts w:cs="Arial"/>
        </w:rPr>
        <w:t>i mezzi di soccorso d'urgenza;</w:t>
      </w:r>
    </w:p>
    <w:p w:rsidR="004B6D74" w:rsidRPr="00036A12" w:rsidRDefault="009D0D2F" w:rsidP="001A2C86">
      <w:pPr>
        <w:widowControl w:val="0"/>
        <w:numPr>
          <w:ilvl w:val="0"/>
          <w:numId w:val="33"/>
        </w:numPr>
        <w:autoSpaceDE w:val="0"/>
        <w:autoSpaceDN w:val="0"/>
        <w:adjustRightInd w:val="0"/>
        <w:spacing w:after="0" w:line="240" w:lineRule="auto"/>
        <w:ind w:right="57"/>
        <w:jc w:val="both"/>
      </w:pPr>
      <w:r w:rsidRPr="00036A12">
        <w:rPr>
          <w:rFonts w:cs="Arial"/>
        </w:rPr>
        <w:t>Reperimento di medici specialisti d'urgenza;</w:t>
      </w:r>
    </w:p>
    <w:p w:rsidR="004B6D74" w:rsidRPr="00036A12" w:rsidRDefault="009D0D2F" w:rsidP="001A2C86">
      <w:pPr>
        <w:widowControl w:val="0"/>
        <w:numPr>
          <w:ilvl w:val="0"/>
          <w:numId w:val="33"/>
        </w:numPr>
        <w:autoSpaceDE w:val="0"/>
        <w:autoSpaceDN w:val="0"/>
        <w:adjustRightInd w:val="0"/>
        <w:spacing w:after="0" w:line="240" w:lineRule="auto"/>
        <w:ind w:right="57"/>
        <w:jc w:val="both"/>
      </w:pPr>
      <w:r w:rsidRPr="00036A12">
        <w:rPr>
          <w:rFonts w:cs="Arial"/>
        </w:rPr>
        <w:t>Organizzazione di consulti medici;</w:t>
      </w:r>
    </w:p>
    <w:p w:rsidR="004B6D74" w:rsidRPr="00036A12" w:rsidRDefault="009D0D2F" w:rsidP="001A2C86">
      <w:pPr>
        <w:widowControl w:val="0"/>
        <w:numPr>
          <w:ilvl w:val="0"/>
          <w:numId w:val="33"/>
        </w:numPr>
        <w:autoSpaceDE w:val="0"/>
        <w:autoSpaceDN w:val="0"/>
        <w:adjustRightInd w:val="0"/>
        <w:spacing w:after="0" w:line="240" w:lineRule="auto"/>
        <w:ind w:right="57"/>
        <w:jc w:val="both"/>
      </w:pPr>
      <w:r w:rsidRPr="00036A12">
        <w:rPr>
          <w:rFonts w:cs="Arial"/>
        </w:rPr>
        <w:t>Segnalazione di laboratori e centri diagnostici;</w:t>
      </w:r>
    </w:p>
    <w:p w:rsidR="009D0D2F" w:rsidRPr="00036A12" w:rsidRDefault="009D0D2F" w:rsidP="001A2C86">
      <w:pPr>
        <w:widowControl w:val="0"/>
        <w:numPr>
          <w:ilvl w:val="0"/>
          <w:numId w:val="33"/>
        </w:numPr>
        <w:autoSpaceDE w:val="0"/>
        <w:autoSpaceDN w:val="0"/>
        <w:adjustRightInd w:val="0"/>
        <w:spacing w:after="0" w:line="240" w:lineRule="auto"/>
        <w:ind w:right="57"/>
        <w:jc w:val="both"/>
      </w:pPr>
      <w:r w:rsidRPr="00036A12">
        <w:rPr>
          <w:rFonts w:cs="Arial"/>
        </w:rPr>
        <w:t xml:space="preserve">Esistenza e reperibilità di farmaci in Italia ed all'estero. </w:t>
      </w:r>
    </w:p>
    <w:p w:rsidR="009D0D2F" w:rsidRPr="00036A12" w:rsidRDefault="009D0D2F" w:rsidP="00455710">
      <w:pPr>
        <w:widowControl w:val="0"/>
        <w:autoSpaceDE w:val="0"/>
        <w:autoSpaceDN w:val="0"/>
        <w:adjustRightInd w:val="0"/>
        <w:spacing w:after="0" w:line="240" w:lineRule="auto"/>
        <w:ind w:left="417" w:right="57"/>
        <w:jc w:val="both"/>
      </w:pPr>
      <w:r w:rsidRPr="00036A12">
        <w:rPr>
          <w:rFonts w:cs="Arial"/>
        </w:rPr>
        <w:t xml:space="preserve">Il servizio non fornirà diagnosi o prescrizioni ma farà il possibile per mettere rapidamente l'assicurato in condizione di ottenere le informazioni necessarie. </w:t>
      </w:r>
    </w:p>
    <w:p w:rsidR="00455710"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Invio medico e/o ambulanza:</w:t>
      </w:r>
      <w:r w:rsidRPr="00036A12">
        <w:rPr>
          <w:rFonts w:cs="Arial"/>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Centrale Operativa fosse immediatamente disponibile e/o nel caso le circostanze lo rendano necessario,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provvederà, in accordo con l'Assicurato, al suo trasferimento nel centro medico idoneo più vicino (pronto soccorso - studio medico). </w:t>
      </w:r>
    </w:p>
    <w:p w:rsidR="009D0D2F" w:rsidRPr="00036A12" w:rsidRDefault="009D0D2F" w:rsidP="00455710">
      <w:pPr>
        <w:widowControl w:val="0"/>
        <w:autoSpaceDE w:val="0"/>
        <w:autoSpaceDN w:val="0"/>
        <w:adjustRightInd w:val="0"/>
        <w:spacing w:after="0" w:line="240" w:lineRule="auto"/>
        <w:ind w:left="426" w:right="57"/>
        <w:jc w:val="both"/>
      </w:pPr>
      <w:r w:rsidRPr="00036A12">
        <w:rPr>
          <w:rFonts w:cs="Arial"/>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672206" w:rsidRPr="00036A12" w:rsidRDefault="009D0D2F" w:rsidP="00455710">
      <w:pPr>
        <w:widowControl w:val="0"/>
        <w:autoSpaceDE w:val="0"/>
        <w:autoSpaceDN w:val="0"/>
        <w:adjustRightInd w:val="0"/>
        <w:spacing w:after="0" w:line="240" w:lineRule="auto"/>
        <w:ind w:left="426" w:right="57"/>
        <w:jc w:val="both"/>
        <w:rPr>
          <w:rFonts w:cs="Arial"/>
        </w:rPr>
      </w:pPr>
      <w:r w:rsidRPr="00036A12">
        <w:rPr>
          <w:rFonts w:cs="Arial"/>
        </w:rPr>
        <w:t xml:space="preserve">Resta inteso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non potrà in alcun caso sostituirsi agli organismi ufficiali di soccorso né assumere le eventuali spese.</w:t>
      </w:r>
    </w:p>
    <w:p w:rsidR="009D0D2F" w:rsidRPr="00036A12" w:rsidRDefault="009D0D2F" w:rsidP="00455710">
      <w:pPr>
        <w:widowControl w:val="0"/>
        <w:autoSpaceDE w:val="0"/>
        <w:autoSpaceDN w:val="0"/>
        <w:adjustRightInd w:val="0"/>
        <w:spacing w:after="0" w:line="240" w:lineRule="auto"/>
        <w:ind w:left="426" w:right="57"/>
        <w:jc w:val="both"/>
        <w:rPr>
          <w:rFonts w:cs="Arial"/>
        </w:rPr>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Art.62</w:t>
      </w:r>
      <w:r w:rsidR="009D0D2F" w:rsidRPr="00036A12">
        <w:rPr>
          <w:rFonts w:cs="Arial"/>
          <w:b/>
          <w:bCs/>
        </w:rPr>
        <w:t xml:space="preserve"> - OGGETTO DELLA GARANZIA ASSISTENZA IN VIAGGIO </w:t>
      </w:r>
    </w:p>
    <w:p w:rsidR="009D0D2F" w:rsidRPr="00036A12" w:rsidRDefault="009D0D2F" w:rsidP="00F961D4">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in caso di malattia o infortunio dell'Assicurato, tramite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organizza ed eroga, 24 ore su 24 e 7 giorni su 7, le seguenti prestazioni: </w:t>
      </w:r>
    </w:p>
    <w:p w:rsidR="009D0D2F" w:rsidRPr="00036A12" w:rsidRDefault="009D0D2F" w:rsidP="001A2C86">
      <w:pPr>
        <w:widowControl w:val="0"/>
        <w:numPr>
          <w:ilvl w:val="0"/>
          <w:numId w:val="34"/>
        </w:numPr>
        <w:autoSpaceDE w:val="0"/>
        <w:autoSpaceDN w:val="0"/>
        <w:adjustRightInd w:val="0"/>
        <w:spacing w:after="0" w:line="240" w:lineRule="auto"/>
        <w:ind w:left="426" w:right="57" w:hanging="284"/>
        <w:jc w:val="both"/>
      </w:pPr>
      <w:r w:rsidRPr="00036A12">
        <w:rPr>
          <w:rFonts w:cs="Arial"/>
          <w:b/>
          <w:bCs/>
        </w:rPr>
        <w:t>Consulenza medica telefonica:</w:t>
      </w:r>
      <w:r w:rsidRPr="00036A12">
        <w:rPr>
          <w:rFonts w:cs="Arial"/>
        </w:rPr>
        <w:t xml:space="preserve"> Il servizio medico della Società, composto da un direttore sanitario e da un'equipe di medici qualificati e specializzati, fornirà informazioni circa i </w:t>
      </w:r>
      <w:r w:rsidR="00455710" w:rsidRPr="00036A12">
        <w:rPr>
          <w:rFonts w:cs="Arial"/>
        </w:rPr>
        <w:t xml:space="preserve">seguenti argomenti di carattere </w:t>
      </w:r>
      <w:r w:rsidRPr="00036A12">
        <w:rPr>
          <w:rFonts w:cs="Arial"/>
        </w:rPr>
        <w:t xml:space="preserve">medico/sanitario: </w:t>
      </w:r>
    </w:p>
    <w:p w:rsidR="009D0D2F" w:rsidRPr="00036A12" w:rsidRDefault="009D0D2F" w:rsidP="001A2C86">
      <w:pPr>
        <w:widowControl w:val="0"/>
        <w:numPr>
          <w:ilvl w:val="0"/>
          <w:numId w:val="35"/>
        </w:numPr>
        <w:autoSpaceDE w:val="0"/>
        <w:autoSpaceDN w:val="0"/>
        <w:adjustRightInd w:val="0"/>
        <w:spacing w:after="0" w:line="240" w:lineRule="auto"/>
        <w:ind w:right="57"/>
        <w:jc w:val="both"/>
      </w:pPr>
      <w:r w:rsidRPr="00036A12">
        <w:rPr>
          <w:rFonts w:cs="Arial"/>
        </w:rPr>
        <w:t xml:space="preserve">Reperimento di mezzi di soccorso d'urgenza; </w:t>
      </w:r>
      <w:r w:rsidR="00FA1EF1" w:rsidRPr="00036A12">
        <w:rPr>
          <w:rFonts w:cs="Calibri"/>
        </w:rPr>
        <w:t>•</w:t>
      </w:r>
      <w:r w:rsidRPr="00036A12">
        <w:rPr>
          <w:rFonts w:cs="Arial"/>
        </w:rPr>
        <w:t xml:space="preserve"> Reperimento di medici specialisti d'urgenza;</w:t>
      </w:r>
    </w:p>
    <w:p w:rsidR="009D0D2F" w:rsidRPr="00036A12" w:rsidRDefault="009D0D2F" w:rsidP="001A2C86">
      <w:pPr>
        <w:widowControl w:val="0"/>
        <w:numPr>
          <w:ilvl w:val="0"/>
          <w:numId w:val="35"/>
        </w:numPr>
        <w:autoSpaceDE w:val="0"/>
        <w:autoSpaceDN w:val="0"/>
        <w:adjustRightInd w:val="0"/>
        <w:spacing w:after="0" w:line="240" w:lineRule="auto"/>
        <w:ind w:right="57"/>
        <w:jc w:val="both"/>
      </w:pPr>
      <w:r w:rsidRPr="00036A12">
        <w:rPr>
          <w:rFonts w:cs="Arial"/>
        </w:rPr>
        <w:t>Org</w:t>
      </w:r>
      <w:r w:rsidR="00455710" w:rsidRPr="00036A12">
        <w:rPr>
          <w:rFonts w:cs="Arial"/>
        </w:rPr>
        <w:t>anizzazione di consulti medici;</w:t>
      </w:r>
    </w:p>
    <w:p w:rsidR="00455710" w:rsidRPr="00036A12" w:rsidRDefault="009D0D2F" w:rsidP="001A2C86">
      <w:pPr>
        <w:widowControl w:val="0"/>
        <w:numPr>
          <w:ilvl w:val="0"/>
          <w:numId w:val="35"/>
        </w:numPr>
        <w:autoSpaceDE w:val="0"/>
        <w:autoSpaceDN w:val="0"/>
        <w:adjustRightInd w:val="0"/>
        <w:spacing w:after="0" w:line="240" w:lineRule="auto"/>
        <w:ind w:right="57"/>
        <w:jc w:val="both"/>
      </w:pPr>
      <w:r w:rsidRPr="00036A12">
        <w:rPr>
          <w:rFonts w:cs="Arial"/>
        </w:rPr>
        <w:t>Segnalazione di laboratori e centri diagnostici;</w:t>
      </w:r>
    </w:p>
    <w:p w:rsidR="009D0D2F" w:rsidRPr="00036A12" w:rsidRDefault="009D0D2F" w:rsidP="001A2C86">
      <w:pPr>
        <w:widowControl w:val="0"/>
        <w:numPr>
          <w:ilvl w:val="0"/>
          <w:numId w:val="35"/>
        </w:numPr>
        <w:autoSpaceDE w:val="0"/>
        <w:autoSpaceDN w:val="0"/>
        <w:adjustRightInd w:val="0"/>
        <w:spacing w:after="0" w:line="240" w:lineRule="auto"/>
        <w:ind w:right="57"/>
        <w:jc w:val="both"/>
      </w:pPr>
      <w:r w:rsidRPr="00036A12">
        <w:rPr>
          <w:rFonts w:cs="Arial"/>
        </w:rPr>
        <w:t xml:space="preserve">Esistenza e reperibilità di farmaci in Italia ed all'estero. </w:t>
      </w:r>
    </w:p>
    <w:p w:rsidR="00AB2F86" w:rsidRPr="00036A12" w:rsidRDefault="009D0D2F" w:rsidP="00262F51">
      <w:pPr>
        <w:widowControl w:val="0"/>
        <w:autoSpaceDE w:val="0"/>
        <w:autoSpaceDN w:val="0"/>
        <w:adjustRightInd w:val="0"/>
        <w:spacing w:after="0" w:line="240" w:lineRule="auto"/>
        <w:ind w:left="417" w:right="57"/>
        <w:jc w:val="both"/>
        <w:rPr>
          <w:rFonts w:cs="Arial"/>
        </w:rPr>
      </w:pPr>
      <w:r w:rsidRPr="00036A12">
        <w:rPr>
          <w:rFonts w:cs="Arial"/>
        </w:rPr>
        <w:t>Il servizio non fornirà diagnosi o prescrizioni ma farà il possibile per mett</w:t>
      </w:r>
      <w:r w:rsidR="00455710" w:rsidRPr="00036A12">
        <w:rPr>
          <w:rFonts w:cs="Arial"/>
        </w:rPr>
        <w:t xml:space="preserve">ere rapidamente l'assicurato in </w:t>
      </w:r>
      <w:r w:rsidRPr="00036A12">
        <w:rPr>
          <w:rFonts w:cs="Arial"/>
        </w:rPr>
        <w:t xml:space="preserve">condizione di ottenere le informazioni necessarie. </w:t>
      </w:r>
    </w:p>
    <w:p w:rsidR="009D0D2F" w:rsidRPr="00036A12" w:rsidRDefault="009D0D2F" w:rsidP="001A2C86">
      <w:pPr>
        <w:widowControl w:val="0"/>
        <w:numPr>
          <w:ilvl w:val="0"/>
          <w:numId w:val="36"/>
        </w:numPr>
        <w:autoSpaceDE w:val="0"/>
        <w:autoSpaceDN w:val="0"/>
        <w:adjustRightInd w:val="0"/>
        <w:spacing w:after="0" w:line="240" w:lineRule="auto"/>
        <w:ind w:left="426" w:right="57" w:hanging="284"/>
        <w:jc w:val="both"/>
      </w:pPr>
      <w:r w:rsidRPr="00036A12">
        <w:rPr>
          <w:rFonts w:cs="Arial"/>
          <w:b/>
          <w:bCs/>
        </w:rPr>
        <w:t>Invio medico e/o ambulanza:</w:t>
      </w:r>
      <w:r w:rsidRPr="00036A12">
        <w:rPr>
          <w:rFonts w:cs="Arial"/>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Centrale Operativa fosse immediatamente disponibile e/o nel caso le circostanze lo rendano necessario,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provvederà, in accordo con l'Assicurato, al suo trasferimento nel centro medico idoneo più vicino (pronto soccorso - studio medico). </w:t>
      </w:r>
    </w:p>
    <w:p w:rsidR="00E20BF1" w:rsidRPr="00036A12" w:rsidRDefault="009D0D2F" w:rsidP="00AB2F86">
      <w:pPr>
        <w:widowControl w:val="0"/>
        <w:autoSpaceDE w:val="0"/>
        <w:autoSpaceDN w:val="0"/>
        <w:adjustRightInd w:val="0"/>
        <w:spacing w:after="0" w:line="240" w:lineRule="auto"/>
        <w:ind w:left="426" w:right="57"/>
        <w:jc w:val="both"/>
        <w:rPr>
          <w:rFonts w:cs="Arial"/>
        </w:rPr>
      </w:pPr>
      <w:r w:rsidRPr="00036A12">
        <w:rPr>
          <w:rFonts w:cs="Arial"/>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9D0D2F" w:rsidRPr="00036A12" w:rsidRDefault="009D0D2F" w:rsidP="00455710">
      <w:pPr>
        <w:widowControl w:val="0"/>
        <w:autoSpaceDE w:val="0"/>
        <w:autoSpaceDN w:val="0"/>
        <w:adjustRightInd w:val="0"/>
        <w:spacing w:after="0" w:line="240" w:lineRule="auto"/>
        <w:ind w:left="426" w:right="57"/>
        <w:jc w:val="both"/>
      </w:pPr>
      <w:r w:rsidRPr="00036A12">
        <w:rPr>
          <w:rFonts w:cs="Arial"/>
        </w:rPr>
        <w:t xml:space="preserve">Resta inteso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non potrà in alcun caso sostituirsi agli organismi ufficiali di soccorso né assumere le eventuali spese.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Collegamento continuo con il centro ospedaliero</w:t>
      </w:r>
      <w:r w:rsidRPr="00036A12">
        <w:rPr>
          <w:rFonts w:cs="Arial"/>
        </w:rPr>
        <w:t xml:space="preserve">: quando l'Assicurato in viaggio sia ricoverato in un Istituto di Cura,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tramite un collegamento telefonico diretto tra i suoi medici ed il medico curante sul posto, comunica ai familiari dell'Assicurato le notizie cliniche aggiornate. </w:t>
      </w:r>
    </w:p>
    <w:p w:rsidR="009D0D2F" w:rsidRPr="00036A12" w:rsidRDefault="009D0D2F" w:rsidP="00455710">
      <w:pPr>
        <w:widowControl w:val="0"/>
        <w:autoSpaceDE w:val="0"/>
        <w:autoSpaceDN w:val="0"/>
        <w:adjustRightInd w:val="0"/>
        <w:spacing w:after="0" w:line="240" w:lineRule="auto"/>
        <w:ind w:left="426" w:right="57"/>
        <w:jc w:val="both"/>
      </w:pPr>
      <w:r w:rsidRPr="00036A12">
        <w:rPr>
          <w:rFonts w:cs="Arial"/>
        </w:rPr>
        <w:t xml:space="preserve">La garanzia è operante nel rispetto della normativa prevista dal </w:t>
      </w:r>
      <w:proofErr w:type="spellStart"/>
      <w:r w:rsidRPr="00036A12">
        <w:rPr>
          <w:rFonts w:cs="Arial"/>
        </w:rPr>
        <w:t>D.</w:t>
      </w:r>
      <w:r w:rsidR="00F961D4" w:rsidRPr="00036A12">
        <w:rPr>
          <w:rFonts w:cs="Arial"/>
        </w:rPr>
        <w:t>L</w:t>
      </w:r>
      <w:r w:rsidRPr="00036A12">
        <w:rPr>
          <w:rFonts w:cs="Arial"/>
        </w:rPr>
        <w:t>gs</w:t>
      </w:r>
      <w:r w:rsidR="00F961D4" w:rsidRPr="00036A12">
        <w:rPr>
          <w:rFonts w:cs="Arial"/>
        </w:rPr>
        <w:t>.</w:t>
      </w:r>
      <w:proofErr w:type="spellEnd"/>
      <w:r w:rsidRPr="00036A12">
        <w:rPr>
          <w:rFonts w:cs="Arial"/>
        </w:rPr>
        <w:t xml:space="preserve"> n.196 del 30/6/03, pertanto l'Assicurato dovrà fornire, quando possibile, una liberatoria nei confronti di Società, onde permettere la diffusione dei dati sensibili inerenti il suo stato di salute.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Trasporto - rientro sanitario:</w:t>
      </w:r>
      <w:r w:rsidRPr="00036A12">
        <w:rPr>
          <w:rFonts w:cs="Arial"/>
        </w:rPr>
        <w:t xml:space="preserve"> qualora l'Assicurato in viaggio venga ricoverato presso un centro ospedaliero a </w:t>
      </w:r>
      <w:r w:rsidRPr="00036A12">
        <w:rPr>
          <w:rFonts w:cs="Arial"/>
        </w:rPr>
        <w:lastRenderedPageBreak/>
        <w:t xml:space="preserve">seguito di infortunio o malattia improvvisa che comportino lesioni o infermità non curabili in loco e che ne impediscano la continuazione del viaggio e/o del soggiorno,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dopo un eventuale consulto con il medico locale e con i familiari, se possibile, provvederà ad organizzare e ad effettuare il trasferimento sanitario dell'Assicurato. </w:t>
      </w:r>
    </w:p>
    <w:p w:rsidR="009D0D2F" w:rsidRPr="00036A12" w:rsidRDefault="009D0D2F" w:rsidP="00455710">
      <w:pPr>
        <w:widowControl w:val="0"/>
        <w:autoSpaceDE w:val="0"/>
        <w:autoSpaceDN w:val="0"/>
        <w:adjustRightInd w:val="0"/>
        <w:spacing w:after="0" w:line="240" w:lineRule="auto"/>
        <w:ind w:left="426" w:right="57"/>
        <w:jc w:val="both"/>
      </w:pPr>
      <w:r w:rsidRPr="00036A12">
        <w:rPr>
          <w:rFonts w:cs="Arial"/>
        </w:rPr>
        <w:t xml:space="preserve">I costi della prestazione sono a carico della Società senza alcun limite di spesa, fino al centro ospedaliero più vicino e ritenuto più idoneo alle cure del caso e, se necessario, con l'accompagnamento medico, infermieristico o familiare. </w:t>
      </w:r>
    </w:p>
    <w:p w:rsidR="009D0D2F" w:rsidRPr="00036A12" w:rsidRDefault="009D0D2F" w:rsidP="00455710">
      <w:pPr>
        <w:widowControl w:val="0"/>
        <w:autoSpaceDE w:val="0"/>
        <w:autoSpaceDN w:val="0"/>
        <w:adjustRightInd w:val="0"/>
        <w:spacing w:after="0" w:line="240" w:lineRule="auto"/>
        <w:ind w:left="426"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effettua il Trasporto - Rientro Sanitario, tenendo a proprio carico tut</w:t>
      </w:r>
      <w:r w:rsidR="00455710" w:rsidRPr="00036A12">
        <w:rPr>
          <w:rFonts w:cs="Arial"/>
        </w:rPr>
        <w:t xml:space="preserve">te le spese, con l'utilizzo dei </w:t>
      </w:r>
      <w:r w:rsidRPr="00036A12">
        <w:rPr>
          <w:rFonts w:cs="Arial"/>
        </w:rPr>
        <w:t xml:space="preserve">mezzi ritenuti più idonei e, se necessario, con l'utilizzo dell'aereo: </w:t>
      </w:r>
    </w:p>
    <w:p w:rsidR="00455710" w:rsidRPr="00036A12" w:rsidRDefault="009D0D2F" w:rsidP="001A2C86">
      <w:pPr>
        <w:widowControl w:val="0"/>
        <w:numPr>
          <w:ilvl w:val="0"/>
          <w:numId w:val="37"/>
        </w:numPr>
        <w:autoSpaceDE w:val="0"/>
        <w:autoSpaceDN w:val="0"/>
        <w:adjustRightInd w:val="0"/>
        <w:spacing w:after="0" w:line="240" w:lineRule="auto"/>
        <w:ind w:left="567" w:right="57" w:hanging="150"/>
        <w:jc w:val="both"/>
      </w:pPr>
      <w:r w:rsidRPr="00036A12">
        <w:rPr>
          <w:rFonts w:cs="Arial"/>
        </w:rPr>
        <w:t>"sanitario" nell'ambito dell'Europ</w:t>
      </w:r>
      <w:r w:rsidR="00455710" w:rsidRPr="00036A12">
        <w:rPr>
          <w:rFonts w:cs="Arial"/>
        </w:rPr>
        <w:t>a e per gli spostamenti locali;</w:t>
      </w:r>
    </w:p>
    <w:p w:rsidR="009D0D2F" w:rsidRPr="00036A12" w:rsidRDefault="009D0D2F" w:rsidP="001A2C86">
      <w:pPr>
        <w:widowControl w:val="0"/>
        <w:numPr>
          <w:ilvl w:val="0"/>
          <w:numId w:val="37"/>
        </w:numPr>
        <w:autoSpaceDE w:val="0"/>
        <w:autoSpaceDN w:val="0"/>
        <w:adjustRightInd w:val="0"/>
        <w:spacing w:after="0" w:line="240" w:lineRule="auto"/>
        <w:ind w:left="567" w:right="57" w:hanging="150"/>
        <w:jc w:val="both"/>
      </w:pPr>
      <w:r w:rsidRPr="00036A12">
        <w:rPr>
          <w:rFonts w:cs="Arial"/>
        </w:rPr>
        <w:t xml:space="preserve">"di linea appositamente attrezzato" per tutti gli altri casi.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Rientro dell'Assicurato convalescente:</w:t>
      </w:r>
      <w:r w:rsidRPr="00036A12">
        <w:rPr>
          <w:rFonts w:cs="Arial"/>
        </w:rPr>
        <w:t xml:space="preserve"> qualora l'Assicurato convalescente per infortunio o malattia improvvisa occorsi durante il viaggio, sia impossibilitato a rientrare alla propria residenza con il mezzo inizialmente previsto, lo staff medico della Centrale Operativa, di comune accordo con i medici curanti, definirà a proprio insindacabile giudizio, le modalità del rientro, tenendo a proprio carico la relativa spesa, e provvederà ad organizzare il trasferimento del convalescente alla sua residenza, in Italia, con il mezzo più idoneo: aereo di linea (in classe economica se il viaggio supera le 5 ore), treno (in 1^ classe o vagone letto), ambulanza o altro mezzo. </w:t>
      </w:r>
    </w:p>
    <w:p w:rsidR="009D0D2F" w:rsidRPr="00036A12" w:rsidRDefault="009D0D2F" w:rsidP="00455710">
      <w:pPr>
        <w:widowControl w:val="0"/>
        <w:autoSpaceDE w:val="0"/>
        <w:autoSpaceDN w:val="0"/>
        <w:adjustRightInd w:val="0"/>
        <w:spacing w:after="0" w:line="240" w:lineRule="auto"/>
        <w:ind w:left="426" w:right="57"/>
        <w:jc w:val="both"/>
      </w:pPr>
      <w:r w:rsidRPr="00036A12">
        <w:rPr>
          <w:rFonts w:cs="Arial"/>
        </w:rPr>
        <w:t xml:space="preserve">La prestazione viene altresì fornita nel caso di malattia improvvisa (senza ricovero) che non permetta il ritorno dell'Assicurato con il mezzo inizialmente previsto alla propria residenza (per es. malattia infettiva).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Trasferimento/rimpatrio della salma:</w:t>
      </w:r>
      <w:r w:rsidRPr="00036A12">
        <w:rPr>
          <w:rFonts w:cs="Arial"/>
        </w:rPr>
        <w:t xml:space="preserve"> in caso di decesso dell'Assicurato,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organizzerà ed effettuerà il trasporto della salma fino all'aeroporto internazionale più vicino al luogo di sepoltura nel paese di origine, tenendo a proprio carico tutte le spese. Il trasporto viene eseguito secondo le norme internazionali in materia e dopo aver adempiuto a tutte le formalità sul luogo del decesso. </w:t>
      </w:r>
    </w:p>
    <w:p w:rsidR="009D0D2F" w:rsidRPr="00036A12" w:rsidRDefault="009D0D2F" w:rsidP="001A2C86">
      <w:pPr>
        <w:widowControl w:val="0"/>
        <w:numPr>
          <w:ilvl w:val="0"/>
          <w:numId w:val="32"/>
        </w:numPr>
        <w:autoSpaceDE w:val="0"/>
        <w:autoSpaceDN w:val="0"/>
        <w:adjustRightInd w:val="0"/>
        <w:spacing w:after="0" w:line="240" w:lineRule="auto"/>
        <w:ind w:left="426" w:right="57" w:hanging="284"/>
        <w:jc w:val="both"/>
      </w:pPr>
      <w:r w:rsidRPr="00036A12">
        <w:rPr>
          <w:rFonts w:cs="Arial"/>
          <w:b/>
          <w:bCs/>
        </w:rPr>
        <w:t>Spese funerarie</w:t>
      </w:r>
      <w:r w:rsidRPr="00036A12">
        <w:rPr>
          <w:rFonts w:cs="Arial"/>
        </w:rPr>
        <w:t xml:space="preserve">: in caso di decesso dell'Assicurato avvenuto a seguito di infortunio mortale occorso durante le attività assicurate, risarcirà le spese funerarie sostenute e documentate fino alla concorrenza della somma di euro 5.000,00. </w:t>
      </w:r>
    </w:p>
    <w:p w:rsidR="003E3B87" w:rsidRPr="00036A12" w:rsidRDefault="003E3B87" w:rsidP="00281FD9">
      <w:pPr>
        <w:widowControl w:val="0"/>
        <w:autoSpaceDE w:val="0"/>
        <w:autoSpaceDN w:val="0"/>
        <w:adjustRightInd w:val="0"/>
        <w:spacing w:after="0" w:line="240" w:lineRule="auto"/>
        <w:ind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Art.63</w:t>
      </w:r>
      <w:r w:rsidR="009D0D2F" w:rsidRPr="00036A12">
        <w:rPr>
          <w:rFonts w:cs="Arial"/>
          <w:b/>
          <w:bCs/>
        </w:rPr>
        <w:t xml:space="preserve"> ASSICURAZIONE SPESE MEDICHE DA MALATTIA IN VIAGGIO </w:t>
      </w:r>
    </w:p>
    <w:p w:rsidR="009D0D2F" w:rsidRPr="00036A12" w:rsidRDefault="009D0D2F" w:rsidP="00672206">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in caso di ricovero ospedaliero dell'Assicurato in viaggio in Italia e all'estero,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provvede, nel limite della somma assicurata di euro 5.000,00, al rimborso delle spese: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mediche, farmaceutiche e ospedaliere sostenute per cure o interventi urgenti e non procrastinabili, ricevuti sul posto, in seguito a malattia improvvisa, durante il periodo di durata della garanzia. </w:t>
      </w:r>
    </w:p>
    <w:p w:rsidR="009D0D2F" w:rsidRPr="00036A12" w:rsidRDefault="009D0D2F" w:rsidP="00672206">
      <w:pPr>
        <w:widowControl w:val="0"/>
        <w:autoSpaceDE w:val="0"/>
        <w:autoSpaceDN w:val="0"/>
        <w:adjustRightInd w:val="0"/>
        <w:spacing w:after="0" w:line="240" w:lineRule="auto"/>
        <w:ind w:left="57" w:right="57"/>
        <w:jc w:val="both"/>
      </w:pPr>
      <w:r w:rsidRPr="00036A12">
        <w:rPr>
          <w:rFonts w:cs="Arial"/>
        </w:rPr>
        <w:t xml:space="preserve">Per le spese mediche e farmaceutiche, purché prescritte da un medico del luogo ove si è verificato il sinistro, anche in caso di ricovero in Istituto di Cura o in luogo attrezzato per il pronto soccorso,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provvederà ad effettuare il rimborso di tali spese con le modalità speci</w:t>
      </w:r>
      <w:r w:rsidR="004606AF" w:rsidRPr="00036A12">
        <w:rPr>
          <w:rFonts w:cs="Arial"/>
        </w:rPr>
        <w:t>ficate al successivo articolo 69</w:t>
      </w:r>
      <w:r w:rsidRPr="00036A12">
        <w:rPr>
          <w:rFonts w:cs="Arial"/>
        </w:rPr>
        <w:t xml:space="preserve"> del presente testo di polizza.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Inoltre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provvede, sempre nel limite della somma assicurata di cui sopra anche al rimborso delle spese di trasporto dal luogo dell'evento al centro medico di pronto soccorso o di primo ricovero. </w:t>
      </w:r>
    </w:p>
    <w:p w:rsidR="00E20BF1" w:rsidRPr="00036A12" w:rsidRDefault="009D0D2F" w:rsidP="009D0D2F">
      <w:pPr>
        <w:widowControl w:val="0"/>
        <w:autoSpaceDE w:val="0"/>
        <w:autoSpaceDN w:val="0"/>
        <w:adjustRightInd w:val="0"/>
        <w:spacing w:after="0" w:line="240" w:lineRule="auto"/>
        <w:ind w:left="57" w:right="57"/>
        <w:jc w:val="both"/>
        <w:rPr>
          <w:rFonts w:cs="Arial"/>
          <w:b/>
          <w:bCs/>
        </w:rPr>
      </w:pPr>
      <w:r w:rsidRPr="00036A12">
        <w:rPr>
          <w:rFonts w:cs="Arial"/>
          <w:b/>
          <w:bCs/>
        </w:rPr>
        <w:t xml:space="preserve">In caso di evento che coinvolga più Assicurati l'esborso massimo della Società non potrà, in ogni caso, superare </w:t>
      </w:r>
    </w:p>
    <w:p w:rsidR="00672206" w:rsidRPr="00036A12" w:rsidRDefault="009D0D2F" w:rsidP="00C0234F">
      <w:pPr>
        <w:widowControl w:val="0"/>
        <w:autoSpaceDE w:val="0"/>
        <w:autoSpaceDN w:val="0"/>
        <w:adjustRightInd w:val="0"/>
        <w:spacing w:after="0" w:line="240" w:lineRule="auto"/>
        <w:ind w:left="142" w:right="57" w:hanging="142"/>
        <w:jc w:val="both"/>
        <w:rPr>
          <w:rFonts w:cs="Arial"/>
          <w:b/>
          <w:bCs/>
        </w:rPr>
      </w:pPr>
      <w:r w:rsidRPr="00036A12">
        <w:rPr>
          <w:rFonts w:cs="Arial"/>
          <w:b/>
          <w:bCs/>
        </w:rPr>
        <w:t xml:space="preserve">complessivamente l'importo totale di </w:t>
      </w:r>
      <w:r w:rsidRPr="00036A12">
        <w:rPr>
          <w:b/>
          <w:bCs/>
        </w:rPr>
        <w:t>€</w:t>
      </w:r>
      <w:r w:rsidRPr="00036A12">
        <w:rPr>
          <w:rFonts w:cs="Arial"/>
          <w:b/>
          <w:bCs/>
        </w:rPr>
        <w:t xml:space="preserve"> 150.000,00. In caso di superamento di </w:t>
      </w:r>
      <w:r w:rsidR="00C0234F" w:rsidRPr="00036A12">
        <w:rPr>
          <w:rFonts w:cs="Arial"/>
          <w:b/>
          <w:bCs/>
        </w:rPr>
        <w:t xml:space="preserve">tale limite, il costo eccedente </w:t>
      </w:r>
      <w:r w:rsidRPr="00036A12">
        <w:rPr>
          <w:rFonts w:cs="Arial"/>
          <w:b/>
          <w:bCs/>
        </w:rPr>
        <w:t>resterà a carico, in parti proporzionali, degli Assicurati coinvolti nello stesso evento.</w:t>
      </w:r>
    </w:p>
    <w:p w:rsidR="00262F51" w:rsidRPr="00036A12" w:rsidRDefault="00262F51" w:rsidP="00D52289">
      <w:pPr>
        <w:widowControl w:val="0"/>
        <w:autoSpaceDE w:val="0"/>
        <w:autoSpaceDN w:val="0"/>
        <w:adjustRightInd w:val="0"/>
        <w:spacing w:after="0" w:line="240" w:lineRule="auto"/>
        <w:ind w:left="57" w:right="57"/>
        <w:jc w:val="both"/>
        <w:rPr>
          <w:rFonts w:cs="Arial"/>
          <w:b/>
          <w:bCs/>
        </w:rPr>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Art.64</w:t>
      </w:r>
      <w:r w:rsidR="009D0D2F" w:rsidRPr="00036A12">
        <w:rPr>
          <w:rFonts w:cs="Arial"/>
          <w:b/>
          <w:bCs/>
        </w:rPr>
        <w:t xml:space="preserve"> - ESCLUSIONI GARANZIA ASSISTENZA E SPESE MEDICHE IN VIAGGIO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Le garanzie "In viaggio" non sono operanti nei seguenti casi: </w:t>
      </w:r>
    </w:p>
    <w:p w:rsidR="00672206" w:rsidRPr="00036A12" w:rsidRDefault="009D0D2F" w:rsidP="001A2C86">
      <w:pPr>
        <w:widowControl w:val="0"/>
        <w:numPr>
          <w:ilvl w:val="0"/>
          <w:numId w:val="63"/>
        </w:numPr>
        <w:autoSpaceDE w:val="0"/>
        <w:autoSpaceDN w:val="0"/>
        <w:adjustRightInd w:val="0"/>
        <w:spacing w:after="0" w:line="240" w:lineRule="auto"/>
        <w:ind w:left="284" w:right="57" w:hanging="227"/>
        <w:jc w:val="both"/>
      </w:pPr>
      <w:r w:rsidRPr="00036A12">
        <w:rPr>
          <w:rFonts w:cs="Arial"/>
        </w:rPr>
        <w:t>nei casi in cui il viaggio sia stato intrapreso contro il parere di un Medico o con patologie in fase acuta o con lo scopo di sottoporsi a trattamenti medico - chirurgici;</w:t>
      </w:r>
    </w:p>
    <w:p w:rsidR="009D0D2F" w:rsidRPr="00036A12" w:rsidRDefault="00672206" w:rsidP="001A2C86">
      <w:pPr>
        <w:widowControl w:val="0"/>
        <w:numPr>
          <w:ilvl w:val="0"/>
          <w:numId w:val="63"/>
        </w:numPr>
        <w:autoSpaceDE w:val="0"/>
        <w:autoSpaceDN w:val="0"/>
        <w:adjustRightInd w:val="0"/>
        <w:spacing w:after="0" w:line="240" w:lineRule="auto"/>
        <w:ind w:left="284" w:right="57" w:hanging="227"/>
        <w:jc w:val="both"/>
      </w:pPr>
      <w:r w:rsidRPr="00036A12">
        <w:t>n</w:t>
      </w:r>
      <w:r w:rsidR="009D0D2F" w:rsidRPr="00036A12">
        <w:rPr>
          <w:rFonts w:cs="Arial"/>
        </w:rPr>
        <w:t xml:space="preserve">ei casi in cui l'Assicurato disattenda le indicazioni della Centrale Operativa ovvero se si verifichino le </w:t>
      </w:r>
      <w:r w:rsidR="009D0D2F" w:rsidRPr="00036A12">
        <w:rPr>
          <w:rFonts w:cs="Arial"/>
        </w:rPr>
        <w:lastRenderedPageBreak/>
        <w:t xml:space="preserve">dimissioni volontarie dell'Assicurato contro il parere dei sanitari della struttura presso la quale egli si trova ricoverato; </w:t>
      </w:r>
    </w:p>
    <w:p w:rsidR="009D0D2F" w:rsidRPr="00036A12" w:rsidRDefault="009D0D2F" w:rsidP="001A2C86">
      <w:pPr>
        <w:widowControl w:val="0"/>
        <w:numPr>
          <w:ilvl w:val="0"/>
          <w:numId w:val="63"/>
        </w:numPr>
        <w:autoSpaceDE w:val="0"/>
        <w:autoSpaceDN w:val="0"/>
        <w:adjustRightInd w:val="0"/>
        <w:spacing w:after="60" w:line="240" w:lineRule="auto"/>
        <w:ind w:left="284" w:right="57" w:hanging="227"/>
        <w:jc w:val="both"/>
      </w:pPr>
      <w:r w:rsidRPr="00036A12">
        <w:rPr>
          <w:rFonts w:cs="Arial"/>
        </w:rPr>
        <w:t xml:space="preserve">per malattie dipendenti della gravidanza oltre la 26° settimana di gestazione e del puerperio. </w:t>
      </w:r>
    </w:p>
    <w:p w:rsidR="009D0D2F" w:rsidRPr="00036A12" w:rsidRDefault="009D0D2F" w:rsidP="00672206">
      <w:pPr>
        <w:widowControl w:val="0"/>
        <w:autoSpaceDE w:val="0"/>
        <w:autoSpaceDN w:val="0"/>
        <w:adjustRightInd w:val="0"/>
        <w:spacing w:after="120" w:line="240" w:lineRule="auto"/>
        <w:ind w:left="57" w:right="57"/>
        <w:jc w:val="both"/>
      </w:pPr>
      <w:r w:rsidRPr="00036A12">
        <w:rPr>
          <w:rFonts w:cs="Arial"/>
        </w:rPr>
        <w:t>In ogni caso le garanzie non sono operanti</w:t>
      </w:r>
      <w:r w:rsidRPr="00036A12">
        <w:rPr>
          <w:rFonts w:cs="Arial"/>
          <w:b/>
          <w:bCs/>
        </w:rPr>
        <w:t xml:space="preserve"> se l'intervento di assistenza non sia stato preventivamente autorizzato dalla Centrale Operativa. </w:t>
      </w:r>
    </w:p>
    <w:p w:rsidR="009D0D2F" w:rsidRPr="00036A12" w:rsidRDefault="009D0D2F" w:rsidP="00672206">
      <w:pPr>
        <w:widowControl w:val="0"/>
        <w:autoSpaceDE w:val="0"/>
        <w:autoSpaceDN w:val="0"/>
        <w:adjustRightInd w:val="0"/>
        <w:spacing w:after="0" w:line="240" w:lineRule="auto"/>
        <w:ind w:left="57" w:right="57"/>
        <w:jc w:val="both"/>
      </w:pPr>
      <w:r w:rsidRPr="00036A12">
        <w:rPr>
          <w:rFonts w:cs="Arial"/>
          <w:b/>
          <w:bCs/>
        </w:rPr>
        <w:t>Per la garanzia "Assicurazione Spese mediche da malatti</w:t>
      </w:r>
      <w:r w:rsidR="00C0234F" w:rsidRPr="00036A12">
        <w:rPr>
          <w:rFonts w:cs="Arial"/>
          <w:b/>
          <w:bCs/>
        </w:rPr>
        <w:t>a in viaggio" di cui all'Art. 63</w:t>
      </w:r>
      <w:r w:rsidRPr="00036A12">
        <w:rPr>
          <w:rFonts w:cs="Arial"/>
          <w:b/>
          <w:bCs/>
        </w:rPr>
        <w:t xml:space="preserve">) sono inoltre escluse le spese sostenute: </w:t>
      </w:r>
    </w:p>
    <w:p w:rsidR="00672206" w:rsidRPr="00036A12" w:rsidRDefault="009D0D2F" w:rsidP="001A2C86">
      <w:pPr>
        <w:widowControl w:val="0"/>
        <w:numPr>
          <w:ilvl w:val="0"/>
          <w:numId w:val="63"/>
        </w:numPr>
        <w:autoSpaceDE w:val="0"/>
        <w:autoSpaceDN w:val="0"/>
        <w:adjustRightInd w:val="0"/>
        <w:spacing w:after="0" w:line="240" w:lineRule="auto"/>
        <w:ind w:right="57"/>
        <w:jc w:val="both"/>
        <w:rPr>
          <w:rFonts w:cs="Arial"/>
        </w:rPr>
      </w:pPr>
      <w:r w:rsidRPr="00036A12">
        <w:rPr>
          <w:rFonts w:cs="Arial"/>
        </w:rPr>
        <w:t>dopo il termine del viaggio, cioè al rientro dell'Assicurato alla propria residenza;</w:t>
      </w:r>
    </w:p>
    <w:p w:rsidR="00672206" w:rsidRPr="00036A12" w:rsidRDefault="009D0D2F" w:rsidP="001A2C86">
      <w:pPr>
        <w:widowControl w:val="0"/>
        <w:numPr>
          <w:ilvl w:val="0"/>
          <w:numId w:val="63"/>
        </w:numPr>
        <w:autoSpaceDE w:val="0"/>
        <w:autoSpaceDN w:val="0"/>
        <w:adjustRightInd w:val="0"/>
        <w:spacing w:after="0" w:line="240" w:lineRule="auto"/>
        <w:ind w:right="57"/>
        <w:jc w:val="both"/>
      </w:pPr>
      <w:r w:rsidRPr="00036A12">
        <w:rPr>
          <w:rFonts w:cs="Arial"/>
        </w:rPr>
        <w:t>per occhiali, lenti a contatto, apparecchi ortopedici e protesi in genere nonché le spese per cure dentistiche;</w:t>
      </w:r>
    </w:p>
    <w:p w:rsidR="00672206" w:rsidRPr="00036A12" w:rsidRDefault="009D0D2F" w:rsidP="001A2C86">
      <w:pPr>
        <w:widowControl w:val="0"/>
        <w:numPr>
          <w:ilvl w:val="0"/>
          <w:numId w:val="63"/>
        </w:numPr>
        <w:autoSpaceDE w:val="0"/>
        <w:autoSpaceDN w:val="0"/>
        <w:adjustRightInd w:val="0"/>
        <w:spacing w:after="0" w:line="240" w:lineRule="auto"/>
        <w:ind w:right="57"/>
        <w:jc w:val="both"/>
      </w:pPr>
      <w:r w:rsidRPr="00036A12">
        <w:rPr>
          <w:rFonts w:cs="Arial"/>
        </w:rPr>
        <w:t xml:space="preserve">per cura o eliminazione di difetti fisici o malformazioni congenite, per applicazioni di </w:t>
      </w:r>
      <w:r w:rsidR="00672206" w:rsidRPr="00036A12">
        <w:rPr>
          <w:rFonts w:cs="Arial"/>
        </w:rPr>
        <w:t xml:space="preserve">apparecchi protesici, per </w:t>
      </w:r>
      <w:r w:rsidRPr="00036A12">
        <w:rPr>
          <w:rFonts w:cs="Arial"/>
        </w:rPr>
        <w:t>cure infermieristiche, termali e dimagranti; g. per cure di carattere estetico.</w:t>
      </w:r>
    </w:p>
    <w:p w:rsidR="009D0D2F" w:rsidRPr="00036A12" w:rsidRDefault="009D0D2F" w:rsidP="00672206">
      <w:pPr>
        <w:widowControl w:val="0"/>
        <w:autoSpaceDE w:val="0"/>
        <w:autoSpaceDN w:val="0"/>
        <w:adjustRightInd w:val="0"/>
        <w:spacing w:after="0" w:line="240" w:lineRule="auto"/>
        <w:ind w:left="41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Art.65</w:t>
      </w:r>
      <w:r w:rsidR="009D0D2F" w:rsidRPr="00036A12">
        <w:rPr>
          <w:rFonts w:cs="Arial"/>
          <w:b/>
          <w:bCs/>
        </w:rPr>
        <w:t xml:space="preserve"> DISPOSIZIONI E LIMITAZIONI GARANZIE ASSISTENZA E SPESE MEDICHE IN VIAGGIO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L'Assicurato libera dal segreto professionale, esclusivamente per gli eventi oggetto della presente assicurazione ed esclusivamente nei confronti della Società e/o dei magistrati eventualmente investiti dell'esame dell'evento, i medici che lo hanno visitato e le persone coinvolte dalle condizioni di polizza.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Inoltre: </w:t>
      </w:r>
    </w:p>
    <w:p w:rsidR="009D0D2F" w:rsidRPr="00036A12" w:rsidRDefault="009D0D2F" w:rsidP="001A2C86">
      <w:pPr>
        <w:widowControl w:val="0"/>
        <w:numPr>
          <w:ilvl w:val="0"/>
          <w:numId w:val="38"/>
        </w:numPr>
        <w:autoSpaceDE w:val="0"/>
        <w:autoSpaceDN w:val="0"/>
        <w:adjustRightInd w:val="0"/>
        <w:spacing w:after="0" w:line="240" w:lineRule="auto"/>
        <w:ind w:left="426" w:right="57" w:hanging="284"/>
        <w:jc w:val="both"/>
      </w:pPr>
      <w:r w:rsidRPr="00036A12">
        <w:rPr>
          <w:rFonts w:cs="Arial"/>
          <w:b/>
          <w:bCs/>
        </w:rPr>
        <w:t xml:space="preserve">Assistenza in viaggio </w:t>
      </w:r>
    </w:p>
    <w:p w:rsidR="00455710" w:rsidRPr="00036A12" w:rsidRDefault="009D0D2F" w:rsidP="001A2C86">
      <w:pPr>
        <w:widowControl w:val="0"/>
        <w:numPr>
          <w:ilvl w:val="0"/>
          <w:numId w:val="39"/>
        </w:numPr>
        <w:autoSpaceDE w:val="0"/>
        <w:autoSpaceDN w:val="0"/>
        <w:adjustRightInd w:val="0"/>
        <w:spacing w:after="0" w:line="240" w:lineRule="auto"/>
        <w:ind w:left="709" w:right="57" w:hanging="292"/>
        <w:jc w:val="both"/>
      </w:pPr>
      <w:r w:rsidRPr="00036A12">
        <w:rPr>
          <w:rFonts w:cs="Arial"/>
        </w:rPr>
        <w:t>Le prestazioni di assistenza sono fornite per evento nei limiti del cap</w:t>
      </w:r>
      <w:r w:rsidR="00455710" w:rsidRPr="00036A12">
        <w:rPr>
          <w:rFonts w:cs="Arial"/>
        </w:rPr>
        <w:t xml:space="preserve">itale assicurato e di eventuali </w:t>
      </w:r>
      <w:r w:rsidRPr="00036A12">
        <w:rPr>
          <w:rFonts w:cs="Arial"/>
        </w:rPr>
        <w:t>sottolimiti;</w:t>
      </w:r>
    </w:p>
    <w:p w:rsidR="00455710" w:rsidRPr="00036A12" w:rsidRDefault="009D0D2F" w:rsidP="001A2C86">
      <w:pPr>
        <w:widowControl w:val="0"/>
        <w:numPr>
          <w:ilvl w:val="0"/>
          <w:numId w:val="39"/>
        </w:numPr>
        <w:autoSpaceDE w:val="0"/>
        <w:autoSpaceDN w:val="0"/>
        <w:adjustRightInd w:val="0"/>
        <w:spacing w:after="0" w:line="240" w:lineRule="auto"/>
        <w:ind w:left="709" w:right="57" w:hanging="292"/>
        <w:jc w:val="both"/>
      </w:pPr>
      <w:r w:rsidRPr="00036A12">
        <w:rPr>
          <w:rFonts w:cs="Arial"/>
        </w:rPr>
        <w:t xml:space="preserve">le prestazioni di assistenza, nel rispetto delle specifiche condizioni di operatività, sono effettuate con utilizzo dei mezzi e delle strutture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e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ritengono, a loro insindacabile giudizio, più adeguati allo stato di salute dell'Assicurato ed allo stato di necessità;</w:t>
      </w:r>
    </w:p>
    <w:p w:rsidR="009D0D2F" w:rsidRPr="00036A12" w:rsidRDefault="009D0D2F" w:rsidP="001A2C86">
      <w:pPr>
        <w:widowControl w:val="0"/>
        <w:numPr>
          <w:ilvl w:val="0"/>
          <w:numId w:val="39"/>
        </w:numPr>
        <w:autoSpaceDE w:val="0"/>
        <w:autoSpaceDN w:val="0"/>
        <w:adjustRightInd w:val="0"/>
        <w:spacing w:after="0" w:line="240" w:lineRule="auto"/>
        <w:ind w:left="709" w:right="57" w:hanging="292"/>
        <w:jc w:val="both"/>
      </w:pPr>
      <w:r w:rsidRPr="00036A12">
        <w:rPr>
          <w:rFonts w:cs="Arial"/>
        </w:rPr>
        <w:t xml:space="preserve">la messa a disposizione di un biglietto di viaggio si intende prestata con: </w:t>
      </w:r>
    </w:p>
    <w:p w:rsidR="00455710" w:rsidRPr="00036A12" w:rsidRDefault="009D0D2F" w:rsidP="001A2C86">
      <w:pPr>
        <w:widowControl w:val="0"/>
        <w:numPr>
          <w:ilvl w:val="0"/>
          <w:numId w:val="40"/>
        </w:numPr>
        <w:tabs>
          <w:tab w:val="left" w:pos="851"/>
        </w:tabs>
        <w:autoSpaceDE w:val="0"/>
        <w:autoSpaceDN w:val="0"/>
        <w:adjustRightInd w:val="0"/>
        <w:spacing w:after="0" w:line="240" w:lineRule="auto"/>
        <w:ind w:right="57" w:hanging="11"/>
        <w:jc w:val="both"/>
      </w:pPr>
      <w:r w:rsidRPr="00036A12">
        <w:rPr>
          <w:rFonts w:cs="Arial"/>
        </w:rPr>
        <w:t>aereo di linea (classe economica);</w:t>
      </w:r>
    </w:p>
    <w:p w:rsidR="00F961D4" w:rsidRPr="00036A12" w:rsidRDefault="00F961D4" w:rsidP="001A2C86">
      <w:pPr>
        <w:widowControl w:val="0"/>
        <w:numPr>
          <w:ilvl w:val="0"/>
          <w:numId w:val="40"/>
        </w:numPr>
        <w:tabs>
          <w:tab w:val="left" w:pos="851"/>
        </w:tabs>
        <w:autoSpaceDE w:val="0"/>
        <w:autoSpaceDN w:val="0"/>
        <w:adjustRightInd w:val="0"/>
        <w:spacing w:after="0" w:line="240" w:lineRule="auto"/>
        <w:ind w:right="57" w:hanging="11"/>
        <w:jc w:val="both"/>
      </w:pPr>
      <w:r w:rsidRPr="00036A12">
        <w:rPr>
          <w:rFonts w:cs="Arial"/>
        </w:rPr>
        <w:t>treno prima classe;</w:t>
      </w:r>
    </w:p>
    <w:p w:rsidR="009D0D2F" w:rsidRPr="00036A12" w:rsidRDefault="009D0D2F" w:rsidP="001A2C86">
      <w:pPr>
        <w:widowControl w:val="0"/>
        <w:numPr>
          <w:ilvl w:val="0"/>
          <w:numId w:val="40"/>
        </w:numPr>
        <w:tabs>
          <w:tab w:val="left" w:pos="851"/>
        </w:tabs>
        <w:autoSpaceDE w:val="0"/>
        <w:autoSpaceDN w:val="0"/>
        <w:adjustRightInd w:val="0"/>
        <w:spacing w:after="0" w:line="240" w:lineRule="auto"/>
        <w:ind w:right="57" w:hanging="11"/>
        <w:jc w:val="both"/>
      </w:pPr>
      <w:r w:rsidRPr="00036A12">
        <w:rPr>
          <w:rFonts w:cs="Arial"/>
        </w:rPr>
        <w:t xml:space="preserve">traghetto. </w:t>
      </w:r>
    </w:p>
    <w:p w:rsidR="009D0D2F" w:rsidRPr="00036A12" w:rsidRDefault="009D0D2F" w:rsidP="009D6400">
      <w:pPr>
        <w:widowControl w:val="0"/>
        <w:autoSpaceDE w:val="0"/>
        <w:autoSpaceDN w:val="0"/>
        <w:adjustRightInd w:val="0"/>
        <w:spacing w:after="0" w:line="240" w:lineRule="auto"/>
        <w:ind w:left="709"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ha diritto di richiedere, anche in visione preventiva, i biglietti di viaggio non utilizzati alle persone per le quali abbia provveduto, a proprie spese, al rientro; </w:t>
      </w:r>
    </w:p>
    <w:p w:rsidR="009D0D2F" w:rsidRPr="00036A12" w:rsidRDefault="009D0D2F" w:rsidP="001A2C86">
      <w:pPr>
        <w:widowControl w:val="0"/>
        <w:numPr>
          <w:ilvl w:val="0"/>
          <w:numId w:val="41"/>
        </w:numPr>
        <w:autoSpaceDE w:val="0"/>
        <w:autoSpaceDN w:val="0"/>
        <w:adjustRightInd w:val="0"/>
        <w:spacing w:after="0" w:line="240" w:lineRule="auto"/>
        <w:ind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potrà essere ritenuta responsabile di: </w:t>
      </w:r>
    </w:p>
    <w:p w:rsidR="009D6400" w:rsidRPr="00036A12" w:rsidRDefault="009D0D2F" w:rsidP="00F961D4">
      <w:pPr>
        <w:widowControl w:val="0"/>
        <w:numPr>
          <w:ilvl w:val="0"/>
          <w:numId w:val="42"/>
        </w:numPr>
        <w:tabs>
          <w:tab w:val="left" w:pos="851"/>
        </w:tabs>
        <w:autoSpaceDE w:val="0"/>
        <w:autoSpaceDN w:val="0"/>
        <w:adjustRightInd w:val="0"/>
        <w:spacing w:after="0" w:line="240" w:lineRule="auto"/>
        <w:ind w:left="851" w:right="57" w:hanging="153"/>
        <w:jc w:val="both"/>
      </w:pPr>
      <w:r w:rsidRPr="00036A12">
        <w:rPr>
          <w:rFonts w:cs="Arial"/>
        </w:rPr>
        <w:t>ritardi od impedimenti nell'esecuzione dei servizi convenuti dovuti a cause di forza maggiore od a disposizioni delle Autorità Locali;</w:t>
      </w:r>
    </w:p>
    <w:p w:rsidR="002C57A6" w:rsidRPr="00036A12" w:rsidRDefault="009D0D2F" w:rsidP="001A2C86">
      <w:pPr>
        <w:widowControl w:val="0"/>
        <w:numPr>
          <w:ilvl w:val="0"/>
          <w:numId w:val="42"/>
        </w:numPr>
        <w:tabs>
          <w:tab w:val="left" w:pos="851"/>
        </w:tabs>
        <w:autoSpaceDE w:val="0"/>
        <w:autoSpaceDN w:val="0"/>
        <w:adjustRightInd w:val="0"/>
        <w:spacing w:after="0" w:line="240" w:lineRule="auto"/>
        <w:ind w:right="57" w:hanging="11"/>
        <w:jc w:val="both"/>
      </w:pPr>
      <w:r w:rsidRPr="00036A12">
        <w:rPr>
          <w:rFonts w:cs="Arial"/>
        </w:rPr>
        <w:t>errori dovuti ad inesatte comunicazioni ricevute dall'Assicurato;</w:t>
      </w:r>
    </w:p>
    <w:p w:rsidR="009D0D2F" w:rsidRPr="00036A12" w:rsidRDefault="009D0D2F" w:rsidP="001A2C86">
      <w:pPr>
        <w:widowControl w:val="0"/>
        <w:numPr>
          <w:ilvl w:val="0"/>
          <w:numId w:val="42"/>
        </w:numPr>
        <w:tabs>
          <w:tab w:val="left" w:pos="851"/>
        </w:tabs>
        <w:autoSpaceDE w:val="0"/>
        <w:autoSpaceDN w:val="0"/>
        <w:adjustRightInd w:val="0"/>
        <w:spacing w:after="0" w:line="240" w:lineRule="auto"/>
        <w:ind w:right="57" w:hanging="11"/>
        <w:jc w:val="both"/>
      </w:pPr>
      <w:r w:rsidRPr="00036A12">
        <w:rPr>
          <w:rFonts w:cs="Arial"/>
        </w:rPr>
        <w:t xml:space="preserve">pregiudizi derivanti dall'avvenuto blocco dei titoli di credito; </w:t>
      </w:r>
    </w:p>
    <w:p w:rsidR="009D0D2F" w:rsidRPr="00036A12" w:rsidRDefault="009D0D2F" w:rsidP="001A2C86">
      <w:pPr>
        <w:widowControl w:val="0"/>
        <w:numPr>
          <w:ilvl w:val="0"/>
          <w:numId w:val="43"/>
        </w:numPr>
        <w:autoSpaceDE w:val="0"/>
        <w:autoSpaceDN w:val="0"/>
        <w:adjustRightInd w:val="0"/>
        <w:spacing w:after="120" w:line="240" w:lineRule="auto"/>
        <w:ind w:right="57" w:hanging="3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è tenuta a pagare indennizzi in sostituzione delle garanzie di assistenza dovute. </w:t>
      </w:r>
    </w:p>
    <w:p w:rsidR="00D52289" w:rsidRPr="00036A12" w:rsidRDefault="00D52289" w:rsidP="00D52289">
      <w:pPr>
        <w:widowControl w:val="0"/>
        <w:autoSpaceDE w:val="0"/>
        <w:autoSpaceDN w:val="0"/>
        <w:adjustRightInd w:val="0"/>
        <w:spacing w:after="120" w:line="240" w:lineRule="auto"/>
        <w:ind w:right="57"/>
        <w:jc w:val="both"/>
      </w:pPr>
    </w:p>
    <w:p w:rsidR="009D0D2F" w:rsidRPr="00036A12" w:rsidRDefault="009D0D2F" w:rsidP="001A2C86">
      <w:pPr>
        <w:widowControl w:val="0"/>
        <w:numPr>
          <w:ilvl w:val="0"/>
          <w:numId w:val="38"/>
        </w:numPr>
        <w:autoSpaceDE w:val="0"/>
        <w:autoSpaceDN w:val="0"/>
        <w:adjustRightInd w:val="0"/>
        <w:spacing w:after="0" w:line="240" w:lineRule="auto"/>
        <w:ind w:left="426" w:right="57" w:hanging="284"/>
        <w:jc w:val="both"/>
      </w:pPr>
      <w:r w:rsidRPr="00036A12">
        <w:rPr>
          <w:rFonts w:cs="Arial"/>
          <w:b/>
          <w:bCs/>
        </w:rPr>
        <w:t xml:space="preserve">Spese mediche in viaggio </w:t>
      </w:r>
    </w:p>
    <w:p w:rsidR="009D0D2F" w:rsidRPr="00036A12" w:rsidRDefault="009D0D2F" w:rsidP="009D6400">
      <w:pPr>
        <w:widowControl w:val="0"/>
        <w:autoSpaceDE w:val="0"/>
        <w:autoSpaceDN w:val="0"/>
        <w:adjustRightInd w:val="0"/>
        <w:spacing w:after="0" w:line="240" w:lineRule="auto"/>
        <w:ind w:left="426"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sostiene direttamente o rimborsa le "Spese Mediche" anche più volte nel corso del viaggio ma fino ad esaurimento del capitale assicurato per persona e per periodo assicurativo. </w:t>
      </w:r>
    </w:p>
    <w:p w:rsidR="00E20BF1" w:rsidRPr="00036A12" w:rsidRDefault="00E20BF1" w:rsidP="003E3B87">
      <w:pPr>
        <w:widowControl w:val="0"/>
        <w:autoSpaceDE w:val="0"/>
        <w:autoSpaceDN w:val="0"/>
        <w:adjustRightInd w:val="0"/>
        <w:spacing w:after="0" w:line="240" w:lineRule="auto"/>
        <w:ind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Art.66</w:t>
      </w:r>
      <w:r w:rsidR="009D0D2F" w:rsidRPr="00036A12">
        <w:rPr>
          <w:rFonts w:cs="Arial"/>
          <w:b/>
          <w:bCs/>
        </w:rPr>
        <w:t xml:space="preserve"> ASSICURAZIONE BAGAGLIO </w:t>
      </w:r>
    </w:p>
    <w:p w:rsidR="009D0D2F" w:rsidRPr="00036A12"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indennizza i danni materiali e diretti al bagaglio dell'Assicurato durante il viaggio, compresi i capi di vestiario indossati, determinati da: furto, rapina, scippo, danneggiamento, imputabili a responsabilità del vettore o dell'albergatore.</w:t>
      </w:r>
    </w:p>
    <w:p w:rsidR="00262F51" w:rsidRPr="00036A12" w:rsidRDefault="00262F51"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C0234F" w:rsidRPr="00036A12" w:rsidRDefault="00C0234F" w:rsidP="00C47027">
      <w:pPr>
        <w:widowControl w:val="0"/>
        <w:autoSpaceDE w:val="0"/>
        <w:autoSpaceDN w:val="0"/>
        <w:adjustRightInd w:val="0"/>
        <w:spacing w:after="0" w:line="240" w:lineRule="auto"/>
        <w:ind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Art.67</w:t>
      </w:r>
      <w:r w:rsidR="009D0D2F" w:rsidRPr="00036A12">
        <w:rPr>
          <w:rFonts w:cs="Arial"/>
          <w:b/>
          <w:bCs/>
        </w:rPr>
        <w:t xml:space="preserve"> MASSIMALI E LIMITI GARANZIA BAGAGLIO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la garanzia bagaglio è prestata fino alla concorrenza del massimale per Assicurato di euro 500,00 con il limite massimo di </w:t>
      </w:r>
      <w:r w:rsidRPr="00036A12">
        <w:t>€</w:t>
      </w:r>
      <w:r w:rsidRPr="00036A12">
        <w:rPr>
          <w:rFonts w:cs="Arial"/>
        </w:rPr>
        <w:t xml:space="preserve"> 150,00 per ciascun singolo oggetto.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Sono considerati "singolo oggetto" ognuno dei seguenti gruppi di oggetti: </w:t>
      </w:r>
    </w:p>
    <w:p w:rsidR="009D0D2F" w:rsidRPr="00036A12" w:rsidRDefault="009D0D2F" w:rsidP="001A2C86">
      <w:pPr>
        <w:widowControl w:val="0"/>
        <w:numPr>
          <w:ilvl w:val="0"/>
          <w:numId w:val="44"/>
        </w:numPr>
        <w:autoSpaceDE w:val="0"/>
        <w:autoSpaceDN w:val="0"/>
        <w:adjustRightInd w:val="0"/>
        <w:spacing w:after="0" w:line="240" w:lineRule="auto"/>
        <w:ind w:right="57"/>
        <w:jc w:val="both"/>
      </w:pPr>
      <w:r w:rsidRPr="00036A12">
        <w:rPr>
          <w:rFonts w:cs="Arial"/>
        </w:rPr>
        <w:t>oggetti di metallo prezi</w:t>
      </w:r>
      <w:r w:rsidR="009D6400" w:rsidRPr="00036A12">
        <w:rPr>
          <w:rFonts w:cs="Arial"/>
        </w:rPr>
        <w:t>oso, orologi e pietre preziose;</w:t>
      </w:r>
    </w:p>
    <w:p w:rsidR="009D6400" w:rsidRPr="00036A12" w:rsidRDefault="009D0D2F" w:rsidP="001A2C86">
      <w:pPr>
        <w:widowControl w:val="0"/>
        <w:numPr>
          <w:ilvl w:val="0"/>
          <w:numId w:val="44"/>
        </w:numPr>
        <w:autoSpaceDE w:val="0"/>
        <w:autoSpaceDN w:val="0"/>
        <w:adjustRightInd w:val="0"/>
        <w:spacing w:after="0" w:line="240" w:lineRule="auto"/>
        <w:ind w:right="57"/>
        <w:jc w:val="both"/>
      </w:pPr>
      <w:proofErr w:type="spellStart"/>
      <w:r w:rsidRPr="00036A12">
        <w:rPr>
          <w:rFonts w:cs="Arial"/>
        </w:rPr>
        <w:t>apparecchiaturefotocineottiche</w:t>
      </w:r>
      <w:proofErr w:type="spellEnd"/>
      <w:r w:rsidRPr="00036A12">
        <w:rPr>
          <w:rFonts w:cs="Arial"/>
        </w:rPr>
        <w:t xml:space="preserve"> e loro accessori;</w:t>
      </w:r>
    </w:p>
    <w:p w:rsidR="009D0D2F" w:rsidRPr="00036A12" w:rsidRDefault="009D0D2F" w:rsidP="001A2C86">
      <w:pPr>
        <w:widowControl w:val="0"/>
        <w:numPr>
          <w:ilvl w:val="0"/>
          <w:numId w:val="44"/>
        </w:numPr>
        <w:autoSpaceDE w:val="0"/>
        <w:autoSpaceDN w:val="0"/>
        <w:adjustRightInd w:val="0"/>
        <w:spacing w:after="0" w:line="240" w:lineRule="auto"/>
        <w:ind w:right="57"/>
        <w:jc w:val="both"/>
      </w:pPr>
      <w:r w:rsidRPr="00036A12">
        <w:rPr>
          <w:rFonts w:cs="Arial"/>
        </w:rPr>
        <w:t xml:space="preserve">radio, televisori, registratori, apparecchiature elettroniche in genere e loro accessori. </w:t>
      </w:r>
    </w:p>
    <w:p w:rsidR="00672206"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L'eventuale indennizzo verrà corrisposto dalla Società successivamente a quello del vettore (relativamente ai danni subiti in occasione di trasporto aereo) o dell'albergatore responsabili ai sensi di legge dell'evento, fino alla concorrenza del massimale, al netto di quanto già indennizzato dagli stessi.</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Art.68</w:t>
      </w:r>
      <w:r w:rsidR="009D0D2F" w:rsidRPr="00036A12">
        <w:rPr>
          <w:rFonts w:cs="Arial"/>
          <w:b/>
          <w:bCs/>
        </w:rPr>
        <w:t xml:space="preserve"> ESCLUSIONI ASSICURAZIONE BAGAGLIO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La garanzia non è operante per: </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negligenza o incuria dell'Assicurato;</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determinati o agevolati da dolo o colpa grave dell'Assicurato, di suoi familiari o conviventi, di suoi dipendenti o di altre persone che agiscono per lui;</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causati dall'aver dimenticato, smarrito o perduto un oggetto;</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subiti in occasione di viaggio intrapreso verso un territorio ove sia operativo un divieto o una limitazione (anche temporanei) emessi da un'autorità pubblica competente;</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da rottura, a meno che siano dovuti ad un incidente occorso al mezzo di trasporto;</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dovuti al contatto con sostanze liquide;</w:t>
      </w:r>
    </w:p>
    <w:p w:rsidR="009D0D2F"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causati dalla caduta di perle o pietre pre</w:t>
      </w:r>
      <w:r w:rsidR="009D6400" w:rsidRPr="00036A12">
        <w:rPr>
          <w:rFonts w:cs="Arial"/>
        </w:rPr>
        <w:t>ziose dalla loro incastonatura;</w:t>
      </w:r>
    </w:p>
    <w:p w:rsidR="009D0D2F"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causati alle attrezzature sportive durante il loro utilizzo;</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verificatisi quando il bagaglio sia lasciato a bordo di auto o motoveicoli;</w:t>
      </w:r>
    </w:p>
    <w:p w:rsidR="009D6400"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i danni verificatisi durante il soggiorno in campeggio;</w:t>
      </w:r>
    </w:p>
    <w:p w:rsidR="009D0D2F" w:rsidRPr="00036A12"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36A12">
        <w:rPr>
          <w:rFonts w:cs="Arial"/>
        </w:rPr>
        <w:t xml:space="preserve">di cui non sia prodotta una copia autentica della denuncia vistata dalle Autorità del luogo ove si è verificato l'evento.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Sono inoltre esclusi dalla garanzia: </w:t>
      </w:r>
    </w:p>
    <w:p w:rsidR="009D6400"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 xml:space="preserve">la borsa da passeggio e gli oggetti personali in essa normalmente contenuti: portafogli, portachiavi, </w:t>
      </w:r>
      <w:r w:rsidR="009D6400" w:rsidRPr="00036A12">
        <w:t>p</w:t>
      </w:r>
      <w:r w:rsidRPr="00036A12">
        <w:rPr>
          <w:rFonts w:cs="Arial"/>
        </w:rPr>
        <w:t>ortadocumenti, accessori, etc.</w:t>
      </w:r>
    </w:p>
    <w:p w:rsidR="009D6400"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il denaro, in ogni sua forma (banconote, assegni, ecc.), biglietti di viaggio, documenti, titoli e collezioni di qualsiasi natura, merci, campionari, cataloghi, souvenir, oggetti d'arte, attrezzature professionali, telefoni, occhiali da vista e da sole, lenti a contatto e caschi;</w:t>
      </w:r>
    </w:p>
    <w:p w:rsidR="009D6400"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gli oggetti di metallo prezioso, orologi, pietre preziose e pellicce, nel caso in cui non siano indossati;</w:t>
      </w:r>
    </w:p>
    <w:p w:rsidR="009D6400"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 xml:space="preserve">le apparecchiature </w:t>
      </w:r>
      <w:proofErr w:type="spellStart"/>
      <w:r w:rsidRPr="00036A12">
        <w:rPr>
          <w:rFonts w:cs="Arial"/>
        </w:rPr>
        <w:t>fotocineottiche</w:t>
      </w:r>
      <w:proofErr w:type="spellEnd"/>
      <w:r w:rsidRPr="00036A12">
        <w:rPr>
          <w:rFonts w:cs="Arial"/>
        </w:rPr>
        <w:t xml:space="preserve"> e loro accessori, se consegnati al vettore aereo;</w:t>
      </w:r>
    </w:p>
    <w:p w:rsidR="009D6400"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i beni che non risultano indicati nella denuncia sporta alle Autorità competenti;</w:t>
      </w:r>
    </w:p>
    <w:p w:rsidR="009D0D2F"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 xml:space="preserve">i beni acquistati durante il viaggio; </w:t>
      </w:r>
    </w:p>
    <w:p w:rsidR="009D0D2F" w:rsidRPr="00036A12" w:rsidRDefault="009D0D2F" w:rsidP="001A2C86">
      <w:pPr>
        <w:widowControl w:val="0"/>
        <w:numPr>
          <w:ilvl w:val="0"/>
          <w:numId w:val="46"/>
        </w:numPr>
        <w:autoSpaceDE w:val="0"/>
        <w:autoSpaceDN w:val="0"/>
        <w:adjustRightInd w:val="0"/>
        <w:spacing w:after="0" w:line="240" w:lineRule="auto"/>
        <w:ind w:left="426" w:right="57" w:hanging="284"/>
        <w:jc w:val="both"/>
      </w:pPr>
      <w:r w:rsidRPr="00036A12">
        <w:rPr>
          <w:rFonts w:cs="Arial"/>
        </w:rPr>
        <w:t xml:space="preserve">i beni di consumo, intendendosi per tali, a mero titolo esemplificativo, creme, profumi, bevande, medicinali, </w:t>
      </w:r>
      <w:r w:rsidR="009D6400" w:rsidRPr="00036A12">
        <w:rPr>
          <w:rFonts w:cs="Arial"/>
        </w:rPr>
        <w:t>sigarette, ecc.;</w:t>
      </w:r>
    </w:p>
    <w:p w:rsidR="00262F51" w:rsidRPr="00036A12" w:rsidRDefault="009D0D2F" w:rsidP="003E3B87">
      <w:pPr>
        <w:widowControl w:val="0"/>
        <w:numPr>
          <w:ilvl w:val="0"/>
          <w:numId w:val="46"/>
        </w:numPr>
        <w:autoSpaceDE w:val="0"/>
        <w:autoSpaceDN w:val="0"/>
        <w:adjustRightInd w:val="0"/>
        <w:spacing w:after="0" w:line="240" w:lineRule="auto"/>
        <w:ind w:left="426" w:right="57" w:hanging="284"/>
        <w:jc w:val="both"/>
      </w:pPr>
      <w:r w:rsidRPr="00036A12">
        <w:rPr>
          <w:rFonts w:cs="Arial"/>
        </w:rPr>
        <w:t>i beni consegnati ad impresa di trasporto o di spedizioni quando questi non vi</w:t>
      </w:r>
      <w:r w:rsidR="00672206" w:rsidRPr="00036A12">
        <w:rPr>
          <w:rFonts w:cs="Arial"/>
        </w:rPr>
        <w:t>aggiano insieme all'Assicurato.</w:t>
      </w:r>
    </w:p>
    <w:p w:rsidR="00262F51" w:rsidRPr="00036A12" w:rsidRDefault="00262F51" w:rsidP="003E3B87">
      <w:pPr>
        <w:widowControl w:val="0"/>
        <w:autoSpaceDE w:val="0"/>
        <w:autoSpaceDN w:val="0"/>
        <w:adjustRightInd w:val="0"/>
        <w:spacing w:after="0" w:line="240" w:lineRule="auto"/>
        <w:ind w:right="57"/>
        <w:jc w:val="both"/>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C0234F" w:rsidRPr="00036A12" w:rsidRDefault="00C0234F" w:rsidP="009D0D2F">
      <w:pPr>
        <w:widowControl w:val="0"/>
        <w:autoSpaceDE w:val="0"/>
        <w:autoSpaceDN w:val="0"/>
        <w:adjustRightInd w:val="0"/>
        <w:spacing w:after="0" w:line="240" w:lineRule="auto"/>
        <w:ind w:left="57" w:right="57"/>
        <w:jc w:val="both"/>
        <w:rPr>
          <w:rFonts w:cs="Arial"/>
          <w:b/>
          <w:bCs/>
        </w:rPr>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Art.69</w:t>
      </w:r>
      <w:r w:rsidR="009D0D2F" w:rsidRPr="00036A12">
        <w:rPr>
          <w:rFonts w:cs="Arial"/>
          <w:b/>
          <w:bCs/>
        </w:rPr>
        <w:t xml:space="preserve"> MODALITÀ PER </w:t>
      </w:r>
      <w:smartTag w:uri="urn:schemas-microsoft-com:office:smarttags" w:element="PersonName">
        <w:smartTagPr>
          <w:attr w:name="ProductID" w:val="LA RICHIESTA DI"/>
        </w:smartTagPr>
        <w:r w:rsidR="009D0D2F" w:rsidRPr="00036A12">
          <w:rPr>
            <w:rFonts w:cs="Arial"/>
            <w:b/>
            <w:bCs/>
          </w:rPr>
          <w:t xml:space="preserve">LA RICHIESTA </w:t>
        </w:r>
        <w:proofErr w:type="spellStart"/>
        <w:r w:rsidR="009D0D2F" w:rsidRPr="00036A12">
          <w:rPr>
            <w:rFonts w:cs="Arial"/>
            <w:b/>
            <w:bCs/>
          </w:rPr>
          <w:t>DI</w:t>
        </w:r>
      </w:smartTag>
      <w:proofErr w:type="spellEnd"/>
      <w:r w:rsidR="009D0D2F" w:rsidRPr="00036A12">
        <w:rPr>
          <w:rFonts w:cs="Arial"/>
          <w:b/>
          <w:bCs/>
        </w:rPr>
        <w:t xml:space="preserve"> ASSISTENZA </w:t>
      </w:r>
    </w:p>
    <w:p w:rsidR="009D0D2F" w:rsidRPr="00036A12" w:rsidRDefault="009D0D2F" w:rsidP="009D6400">
      <w:pPr>
        <w:widowControl w:val="0"/>
        <w:autoSpaceDE w:val="0"/>
        <w:autoSpaceDN w:val="0"/>
        <w:adjustRightInd w:val="0"/>
        <w:spacing w:after="0" w:line="240" w:lineRule="auto"/>
        <w:ind w:left="57" w:right="57"/>
        <w:jc w:val="both"/>
      </w:pPr>
      <w:r w:rsidRPr="00036A12">
        <w:rPr>
          <w:rFonts w:cs="Arial"/>
        </w:rPr>
        <w:t>Per usufruire delle "Garanzie di Assistenza" l'Assicurato ha l'obbligo di contattare la "Centrale Operativa", in funzione 24 ore su 24, di</w:t>
      </w:r>
      <w:r w:rsidRPr="00036A12">
        <w:rPr>
          <w:rFonts w:cs="Arial"/>
          <w:b/>
          <w:bCs/>
        </w:rPr>
        <w:t xml:space="preserve"> __________________________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al seguente numero telefonico:</w:t>
      </w:r>
      <w:r w:rsidRPr="00036A12">
        <w:rPr>
          <w:rFonts w:cs="Arial"/>
          <w:b/>
          <w:bCs/>
        </w:rPr>
        <w:t xml:space="preserve"> ___________________________ </w:t>
      </w:r>
    </w:p>
    <w:p w:rsidR="009D0D2F" w:rsidRPr="00036A12" w:rsidRDefault="009D0D2F" w:rsidP="009D0D2F">
      <w:pPr>
        <w:widowControl w:val="0"/>
        <w:autoSpaceDE w:val="0"/>
        <w:autoSpaceDN w:val="0"/>
        <w:adjustRightInd w:val="0"/>
        <w:spacing w:after="0" w:line="240" w:lineRule="auto"/>
        <w:ind w:left="57" w:right="57"/>
        <w:jc w:val="both"/>
        <w:rPr>
          <w:rFonts w:cs="Arial"/>
          <w:b/>
          <w:bCs/>
        </w:rPr>
      </w:pPr>
      <w:r w:rsidRPr="00036A12">
        <w:rPr>
          <w:rFonts w:cs="Arial"/>
        </w:rPr>
        <w:t>Oppure, se non può telefonare, inviando un fax al n.</w:t>
      </w:r>
      <w:r w:rsidRPr="00036A12">
        <w:rPr>
          <w:rFonts w:cs="Arial"/>
          <w:b/>
          <w:bCs/>
        </w:rPr>
        <w:t xml:space="preserve"> __________________________ </w:t>
      </w:r>
    </w:p>
    <w:p w:rsidR="009D0D2F" w:rsidRPr="00036A12" w:rsidRDefault="002C57A6" w:rsidP="009D0D2F">
      <w:pPr>
        <w:widowControl w:val="0"/>
        <w:autoSpaceDE w:val="0"/>
        <w:autoSpaceDN w:val="0"/>
        <w:adjustRightInd w:val="0"/>
        <w:spacing w:after="0" w:line="240" w:lineRule="auto"/>
        <w:ind w:left="57" w:right="57"/>
        <w:jc w:val="both"/>
      </w:pPr>
      <w:r w:rsidRPr="00036A12">
        <w:rPr>
          <w:rFonts w:cs="Arial"/>
        </w:rPr>
        <w:t>O</w:t>
      </w:r>
      <w:r w:rsidR="009D0D2F" w:rsidRPr="00036A12">
        <w:rPr>
          <w:rFonts w:cs="Arial"/>
        </w:rPr>
        <w:t xml:space="preserve">ppure telegramma 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__________________________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Via __________________________ n._________________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Città_________________________ </w:t>
      </w:r>
      <w:proofErr w:type="spellStart"/>
      <w:r w:rsidRPr="00036A12">
        <w:rPr>
          <w:rFonts w:cs="Arial"/>
          <w:b/>
          <w:bCs/>
        </w:rPr>
        <w:t>Cap</w:t>
      </w:r>
      <w:proofErr w:type="spellEnd"/>
      <w:r w:rsidRPr="00036A12">
        <w:rPr>
          <w:rFonts w:cs="Arial"/>
          <w:b/>
          <w:bCs/>
        </w:rPr>
        <w:t xml:space="preserve"> ____________________ </w:t>
      </w:r>
    </w:p>
    <w:p w:rsidR="000A00D1" w:rsidRPr="00036A12" w:rsidRDefault="000A00D1" w:rsidP="009D6400">
      <w:pPr>
        <w:widowControl w:val="0"/>
        <w:autoSpaceDE w:val="0"/>
        <w:autoSpaceDN w:val="0"/>
        <w:adjustRightInd w:val="0"/>
        <w:spacing w:after="0" w:line="240" w:lineRule="auto"/>
        <w:ind w:right="57"/>
        <w:jc w:val="both"/>
        <w:rPr>
          <w:rFonts w:cs="Arial"/>
        </w:rPr>
      </w:pP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 ogni caso comunichi innanzi tutto con precisione: </w:t>
      </w:r>
    </w:p>
    <w:p w:rsidR="009D0D2F" w:rsidRPr="00036A12" w:rsidRDefault="009D0D2F" w:rsidP="001A2C86">
      <w:pPr>
        <w:widowControl w:val="0"/>
        <w:numPr>
          <w:ilvl w:val="0"/>
          <w:numId w:val="47"/>
        </w:numPr>
        <w:autoSpaceDE w:val="0"/>
        <w:autoSpaceDN w:val="0"/>
        <w:adjustRightInd w:val="0"/>
        <w:spacing w:after="0" w:line="240" w:lineRule="auto"/>
        <w:ind w:right="57"/>
        <w:jc w:val="both"/>
      </w:pPr>
      <w:r w:rsidRPr="00036A12">
        <w:rPr>
          <w:rFonts w:cs="Arial"/>
        </w:rPr>
        <w:t>il tipo</w:t>
      </w:r>
      <w:r w:rsidR="009D6400" w:rsidRPr="00036A12">
        <w:rPr>
          <w:rFonts w:cs="Arial"/>
        </w:rPr>
        <w:t xml:space="preserve"> di assistenza di cui necessita</w:t>
      </w:r>
    </w:p>
    <w:p w:rsidR="009D6400" w:rsidRPr="00036A12" w:rsidRDefault="009D0D2F" w:rsidP="001A2C86">
      <w:pPr>
        <w:widowControl w:val="0"/>
        <w:numPr>
          <w:ilvl w:val="0"/>
          <w:numId w:val="47"/>
        </w:numPr>
        <w:autoSpaceDE w:val="0"/>
        <w:autoSpaceDN w:val="0"/>
        <w:adjustRightInd w:val="0"/>
        <w:spacing w:after="0" w:line="240" w:lineRule="auto"/>
        <w:ind w:right="57"/>
        <w:jc w:val="both"/>
      </w:pPr>
      <w:r w:rsidRPr="00036A12">
        <w:rPr>
          <w:rFonts w:cs="Arial"/>
        </w:rPr>
        <w:t>Nome e Cognome dell'Assicurato</w:t>
      </w:r>
    </w:p>
    <w:p w:rsidR="009D6400" w:rsidRPr="00036A12" w:rsidRDefault="009D0D2F" w:rsidP="001A2C86">
      <w:pPr>
        <w:widowControl w:val="0"/>
        <w:numPr>
          <w:ilvl w:val="0"/>
          <w:numId w:val="47"/>
        </w:numPr>
        <w:autoSpaceDE w:val="0"/>
        <w:autoSpaceDN w:val="0"/>
        <w:adjustRightInd w:val="0"/>
        <w:spacing w:after="0" w:line="240" w:lineRule="auto"/>
        <w:ind w:right="57"/>
        <w:jc w:val="both"/>
      </w:pPr>
      <w:r w:rsidRPr="00036A12">
        <w:rPr>
          <w:rFonts w:cs="Arial"/>
        </w:rPr>
        <w:t>Numero di polizza</w:t>
      </w:r>
    </w:p>
    <w:p w:rsidR="009D6400" w:rsidRPr="00036A12" w:rsidRDefault="009D0D2F" w:rsidP="001A2C86">
      <w:pPr>
        <w:widowControl w:val="0"/>
        <w:numPr>
          <w:ilvl w:val="0"/>
          <w:numId w:val="47"/>
        </w:numPr>
        <w:autoSpaceDE w:val="0"/>
        <w:autoSpaceDN w:val="0"/>
        <w:adjustRightInd w:val="0"/>
        <w:spacing w:after="0" w:line="240" w:lineRule="auto"/>
        <w:ind w:right="57"/>
        <w:jc w:val="both"/>
      </w:pPr>
      <w:r w:rsidRPr="00036A12">
        <w:rPr>
          <w:rFonts w:cs="Arial"/>
        </w:rPr>
        <w:t>Indirizzo del luogo in cui si trova</w:t>
      </w:r>
    </w:p>
    <w:p w:rsidR="009D0D2F" w:rsidRPr="00036A12" w:rsidRDefault="009D0D2F" w:rsidP="001A2C86">
      <w:pPr>
        <w:widowControl w:val="0"/>
        <w:numPr>
          <w:ilvl w:val="0"/>
          <w:numId w:val="47"/>
        </w:numPr>
        <w:autoSpaceDE w:val="0"/>
        <w:autoSpaceDN w:val="0"/>
        <w:adjustRightInd w:val="0"/>
        <w:spacing w:after="0" w:line="240" w:lineRule="auto"/>
        <w:ind w:right="57"/>
        <w:jc w:val="both"/>
      </w:pPr>
      <w:r w:rsidRPr="00036A12">
        <w:rPr>
          <w:rFonts w:cs="Arial"/>
        </w:rPr>
        <w:t xml:space="preserve"> Il suo recapito telefonico dove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provvederà a richiamare nel corso dell'assistenza </w:t>
      </w:r>
      <w:smartTag w:uri="urn:schemas-microsoft-com:office:smarttags" w:element="metricconverter">
        <w:smartTagPr>
          <w:attr w:name="ProductID" w:val="6. L"/>
        </w:smartTagPr>
        <w:r w:rsidRPr="00036A12">
          <w:rPr>
            <w:rFonts w:cs="Arial"/>
          </w:rPr>
          <w:t>6. L</w:t>
        </w:r>
      </w:smartTag>
      <w:r w:rsidRPr="00036A12">
        <w:rPr>
          <w:rFonts w:cs="Arial"/>
        </w:rPr>
        <w:t xml:space="preserve">'inadempimento di questi obblighi comporta la perdita del diritto alle prestazioni. </w:t>
      </w:r>
    </w:p>
    <w:p w:rsidR="009D0D2F" w:rsidRPr="00036A12" w:rsidRDefault="009D0D2F" w:rsidP="009D0D2F">
      <w:pPr>
        <w:widowControl w:val="0"/>
        <w:autoSpaceDE w:val="0"/>
        <w:autoSpaceDN w:val="0"/>
        <w:adjustRightInd w:val="0"/>
        <w:spacing w:after="0" w:line="240" w:lineRule="auto"/>
        <w:ind w:left="57" w:right="57"/>
        <w:jc w:val="both"/>
      </w:pPr>
    </w:p>
    <w:p w:rsidR="006F1C0E" w:rsidRPr="00036A12" w:rsidRDefault="006F1C0E" w:rsidP="009D0D2F">
      <w:pPr>
        <w:widowControl w:val="0"/>
        <w:autoSpaceDE w:val="0"/>
        <w:autoSpaceDN w:val="0"/>
        <w:adjustRightInd w:val="0"/>
        <w:spacing w:after="0" w:line="240" w:lineRule="auto"/>
        <w:ind w:left="57" w:right="57"/>
        <w:jc w:val="both"/>
      </w:pPr>
    </w:p>
    <w:p w:rsidR="006F1C0E" w:rsidRPr="00036A12" w:rsidRDefault="006F1C0E" w:rsidP="009D0D2F">
      <w:pPr>
        <w:widowControl w:val="0"/>
        <w:autoSpaceDE w:val="0"/>
        <w:autoSpaceDN w:val="0"/>
        <w:adjustRightInd w:val="0"/>
        <w:spacing w:after="0" w:line="240" w:lineRule="auto"/>
        <w:ind w:left="57" w:right="57"/>
        <w:jc w:val="both"/>
      </w:pPr>
    </w:p>
    <w:p w:rsidR="006F1C0E" w:rsidRPr="00036A12" w:rsidRDefault="006F1C0E" w:rsidP="009D0D2F">
      <w:pPr>
        <w:widowControl w:val="0"/>
        <w:autoSpaceDE w:val="0"/>
        <w:autoSpaceDN w:val="0"/>
        <w:adjustRightInd w:val="0"/>
        <w:spacing w:after="0" w:line="240" w:lineRule="auto"/>
        <w:ind w:left="57" w:right="57"/>
        <w:jc w:val="both"/>
      </w:pPr>
    </w:p>
    <w:p w:rsidR="006F1C0E" w:rsidRPr="00036A12" w:rsidRDefault="006F1C0E" w:rsidP="009D0D2F">
      <w:pPr>
        <w:widowControl w:val="0"/>
        <w:autoSpaceDE w:val="0"/>
        <w:autoSpaceDN w:val="0"/>
        <w:adjustRightInd w:val="0"/>
        <w:spacing w:after="0" w:line="240" w:lineRule="auto"/>
        <w:ind w:left="57" w:right="57"/>
        <w:jc w:val="both"/>
      </w:pPr>
    </w:p>
    <w:p w:rsidR="006F1C0E" w:rsidRPr="00036A12" w:rsidRDefault="006F1C0E" w:rsidP="009D0D2F">
      <w:pPr>
        <w:widowControl w:val="0"/>
        <w:autoSpaceDE w:val="0"/>
        <w:autoSpaceDN w:val="0"/>
        <w:adjustRightInd w:val="0"/>
        <w:spacing w:after="0" w:line="240" w:lineRule="auto"/>
        <w:ind w:left="57" w:right="57"/>
        <w:jc w:val="both"/>
      </w:pPr>
    </w:p>
    <w:p w:rsidR="006F1C0E" w:rsidRPr="00036A12" w:rsidRDefault="006F1C0E"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234F" w:rsidRPr="00036A12" w:rsidRDefault="00C0234F" w:rsidP="004606AF">
      <w:pPr>
        <w:widowControl w:val="0"/>
        <w:autoSpaceDE w:val="0"/>
        <w:autoSpaceDN w:val="0"/>
        <w:adjustRightInd w:val="0"/>
        <w:spacing w:after="0" w:line="240" w:lineRule="auto"/>
        <w:ind w:right="57"/>
        <w:jc w:val="both"/>
      </w:pPr>
    </w:p>
    <w:p w:rsidR="00C064A6" w:rsidRDefault="00C064A6" w:rsidP="00C47027">
      <w:pPr>
        <w:widowControl w:val="0"/>
        <w:autoSpaceDE w:val="0"/>
        <w:autoSpaceDN w:val="0"/>
        <w:adjustRightInd w:val="0"/>
        <w:spacing w:after="0" w:line="240" w:lineRule="auto"/>
        <w:ind w:right="57"/>
        <w:jc w:val="both"/>
      </w:pPr>
    </w:p>
    <w:p w:rsidR="007C1CEC" w:rsidRDefault="007C1CEC" w:rsidP="00C47027">
      <w:pPr>
        <w:widowControl w:val="0"/>
        <w:autoSpaceDE w:val="0"/>
        <w:autoSpaceDN w:val="0"/>
        <w:adjustRightInd w:val="0"/>
        <w:spacing w:after="0" w:line="240" w:lineRule="auto"/>
        <w:ind w:right="57"/>
        <w:jc w:val="both"/>
      </w:pPr>
    </w:p>
    <w:p w:rsidR="00C064A6" w:rsidRPr="00036A12" w:rsidRDefault="00C064A6" w:rsidP="00C47027">
      <w:pPr>
        <w:widowControl w:val="0"/>
        <w:autoSpaceDE w:val="0"/>
        <w:autoSpaceDN w:val="0"/>
        <w:adjustRightInd w:val="0"/>
        <w:spacing w:after="0" w:line="240" w:lineRule="auto"/>
        <w:ind w:right="57"/>
        <w:jc w:val="both"/>
      </w:pPr>
    </w:p>
    <w:p w:rsidR="009D0D2F" w:rsidRPr="00036A12" w:rsidRDefault="009D6400"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Parte Quinta «</w:t>
      </w:r>
      <w:r w:rsidR="009D0D2F" w:rsidRPr="00036A12">
        <w:rPr>
          <w:rFonts w:cs="Arial"/>
          <w:b/>
          <w:bCs/>
        </w:rPr>
        <w:t>Norme che regolano l'a</w:t>
      </w:r>
      <w:r w:rsidRPr="00036A12">
        <w:rPr>
          <w:rFonts w:cs="Arial"/>
          <w:b/>
          <w:bCs/>
        </w:rPr>
        <w:t>ssicurazione tutela giudiziaria</w:t>
      </w:r>
      <w:r w:rsidR="009D0D2F" w:rsidRPr="00036A12">
        <w:rPr>
          <w:rFonts w:cs="Arial"/>
          <w:b/>
          <w:bCs/>
        </w:rPr>
        <w:t xml:space="preserve">» </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Art.70</w:t>
      </w:r>
      <w:r w:rsidR="009D0D2F" w:rsidRPr="00036A12">
        <w:rPr>
          <w:rFonts w:cs="Arial"/>
          <w:b/>
          <w:bCs/>
        </w:rPr>
        <w:t xml:space="preserve"> - ASSICURATI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Le persone assicurate sono quelle indicate all'art. 10</w:t>
      </w:r>
      <w:r w:rsidR="00330998" w:rsidRPr="00036A12">
        <w:rPr>
          <w:rFonts w:cs="Arial"/>
        </w:rPr>
        <w:t>.</w:t>
      </w:r>
    </w:p>
    <w:p w:rsidR="00672206" w:rsidRPr="00036A12" w:rsidRDefault="00672206"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Art.71</w:t>
      </w:r>
      <w:r w:rsidR="009D0D2F" w:rsidRPr="00036A12">
        <w:rPr>
          <w:rFonts w:cs="Arial"/>
          <w:b/>
          <w:bCs/>
        </w:rPr>
        <w:t xml:space="preserve"> MASSIMALI E LIMITI ASSICURAZIONE TUTELA LEGALE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il massimale assicurato è pari ad euro 20.000,00 per ogni singolo sinistro indipendentemente dal numero dei sinistri occorsi durante l'intera annualità assicurativa.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Quando un fatto, una violazione o un'inadempienza hanno carattere continuato o ripetitivo, il sinistro si intende verificato nel momento della loro prima manifestazione. </w:t>
      </w:r>
    </w:p>
    <w:p w:rsidR="00672206"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Le vertenze promosse da o contro più persone ed aventi per oggetto domande identiche o connesse, si considerano a tutti gli effetti un unico sinistro. In caso di imputazione a carico di più persone assicurate e dovute al medesimo fatto, il sinistro è unico a tutti gli effetti.</w:t>
      </w:r>
    </w:p>
    <w:p w:rsidR="009D0D2F" w:rsidRPr="00036A12" w:rsidRDefault="009D0D2F"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Art.72</w:t>
      </w:r>
      <w:r w:rsidR="009D0D2F" w:rsidRPr="00036A12">
        <w:rPr>
          <w:rFonts w:cs="Arial"/>
          <w:b/>
          <w:bCs/>
        </w:rPr>
        <w:t xml:space="preserve"> OGGETTO DELL'ASSICURAZIONE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assume a proprio carico l'onere delle spese giudiziali e stragiudiziali che l'Assicurato o persone delle quali o con le quali debba rispondere, sostengano, in sede extragiudiziaria e/o giudiziaria, per l'esercizio di pretese al risarcimento danni a persone e/o a cose subiti per fatti illeciti di terzi nonché per la difesa penale e/o civile per reati colposi, o per resistere all'azione di risarcimento danni cagionati a terzi connessi all'attività dell'Istituto Scolastico Assicurato.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 tale ultimo caso, qualora esista valida polizza di responsabilità civile, la garanzia viene prestata dalla presente polizza per le spese rimaste a carico dell'Assicurato ex Art. 1917 Codice Civile. </w:t>
      </w:r>
    </w:p>
    <w:p w:rsidR="00103D63" w:rsidRPr="00036A12" w:rsidRDefault="009D0D2F" w:rsidP="002748DA">
      <w:pPr>
        <w:widowControl w:val="0"/>
        <w:autoSpaceDE w:val="0"/>
        <w:autoSpaceDN w:val="0"/>
        <w:adjustRightInd w:val="0"/>
        <w:spacing w:after="0" w:line="240" w:lineRule="auto"/>
        <w:ind w:left="57" w:right="57"/>
        <w:jc w:val="both"/>
        <w:rPr>
          <w:rFonts w:cs="Arial"/>
        </w:rPr>
      </w:pPr>
      <w:r w:rsidRPr="00036A12">
        <w:rPr>
          <w:rFonts w:cs="Arial"/>
        </w:rPr>
        <w:t xml:space="preserve">L'assicurazione è prestata per gli eventi verificati nell'ambito delle strutture scolastiche nonché durante tutte le attività scolastiche, parascolastiche, extrascolastiche e interscolastiche, purché tali attività rientrino nel programma di studi o siano state regolarmente deliberate e messe in atto dagli organismi scolastici competenti.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A titolo puramente esemplificativo, la garanzia vale anche durante: </w:t>
      </w:r>
    </w:p>
    <w:p w:rsidR="003E3B87" w:rsidRPr="00036A12" w:rsidRDefault="003E3B87" w:rsidP="009D0D2F">
      <w:pPr>
        <w:widowControl w:val="0"/>
        <w:autoSpaceDE w:val="0"/>
        <w:autoSpaceDN w:val="0"/>
        <w:adjustRightInd w:val="0"/>
        <w:spacing w:after="0" w:line="240" w:lineRule="auto"/>
        <w:ind w:left="57" w:right="57"/>
        <w:jc w:val="both"/>
      </w:pPr>
    </w:p>
    <w:p w:rsidR="009E0281"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le ore di educazione fisica in palestra, in piscina e sui campi sportivi in genere;</w:t>
      </w:r>
    </w:p>
    <w:p w:rsidR="009E0281"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le attività ginnico sportive extracurricolari;</w:t>
      </w:r>
    </w:p>
    <w:p w:rsidR="00E20BF1" w:rsidRPr="00036A12" w:rsidRDefault="009D0D2F" w:rsidP="00E20BF1">
      <w:pPr>
        <w:widowControl w:val="0"/>
        <w:numPr>
          <w:ilvl w:val="0"/>
          <w:numId w:val="48"/>
        </w:numPr>
        <w:autoSpaceDE w:val="0"/>
        <w:autoSpaceDN w:val="0"/>
        <w:adjustRightInd w:val="0"/>
        <w:spacing w:after="0" w:line="240" w:lineRule="auto"/>
        <w:ind w:left="426" w:right="57" w:hanging="284"/>
        <w:jc w:val="both"/>
      </w:pPr>
      <w:r w:rsidRPr="00036A12">
        <w:rPr>
          <w:rFonts w:cs="Arial"/>
        </w:rPr>
        <w:t>i viaggi di istruzione e le gite scolastiche all'estero;</w:t>
      </w:r>
    </w:p>
    <w:p w:rsidR="00E20BF1"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 xml:space="preserve">ogni permanenza fuori dalla scuola a scopo didattico ricreativo o sportivo senza limitazioni di orari compreso </w:t>
      </w:r>
    </w:p>
    <w:p w:rsidR="009E0281" w:rsidRPr="00036A12" w:rsidRDefault="009D0D2F" w:rsidP="00E20BF1">
      <w:pPr>
        <w:widowControl w:val="0"/>
        <w:autoSpaceDE w:val="0"/>
        <w:autoSpaceDN w:val="0"/>
        <w:adjustRightInd w:val="0"/>
        <w:spacing w:after="0" w:line="240" w:lineRule="auto"/>
        <w:ind w:left="426" w:right="57"/>
        <w:jc w:val="both"/>
      </w:pPr>
      <w:r w:rsidRPr="00036A12">
        <w:rPr>
          <w:rFonts w:cs="Arial"/>
        </w:rPr>
        <w:t>il pernottamento o soggiorni continuativi;</w:t>
      </w:r>
    </w:p>
    <w:p w:rsidR="009E0281"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le attività di ricreazione all'interno ed all'esterno della scuola, le visite guidate ai musei, aziende, laboratori (purché tali visite non comportino esperimenti e prove pratiche dirette);</w:t>
      </w:r>
    </w:p>
    <w:p w:rsidR="009E0281"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le attività culturali in genere;</w:t>
      </w:r>
    </w:p>
    <w:p w:rsidR="009D0D2F" w:rsidRPr="00036A12" w:rsidRDefault="009D0D2F" w:rsidP="001A2C86">
      <w:pPr>
        <w:widowControl w:val="0"/>
        <w:numPr>
          <w:ilvl w:val="0"/>
          <w:numId w:val="48"/>
        </w:numPr>
        <w:autoSpaceDE w:val="0"/>
        <w:autoSpaceDN w:val="0"/>
        <w:adjustRightInd w:val="0"/>
        <w:spacing w:after="0" w:line="240" w:lineRule="auto"/>
        <w:ind w:left="426" w:right="57" w:hanging="284"/>
        <w:jc w:val="both"/>
      </w:pPr>
      <w:r w:rsidRPr="00036A12">
        <w:rPr>
          <w:rFonts w:cs="Arial"/>
        </w:rPr>
        <w:t xml:space="preserve">le assemblee studentesche non autorizzate, purché si svolgano all'interno della scuola nonché le assemblee che abbiano luogo in locali esterni alla scuola purché siano osservate le disposizioni della C.M. n°312 - XI Cap. del 27.12.1 </w:t>
      </w:r>
      <w:smartTag w:uri="urn:schemas-microsoft-com:office:smarttags" w:element="metricconverter">
        <w:smartTagPr>
          <w:attr w:name="ProductID" w:val="979 in"/>
        </w:smartTagPr>
        <w:r w:rsidRPr="00036A12">
          <w:rPr>
            <w:rFonts w:cs="Arial"/>
          </w:rPr>
          <w:t>979 in</w:t>
        </w:r>
      </w:smartTag>
      <w:r w:rsidRPr="00036A12">
        <w:rPr>
          <w:rFonts w:cs="Arial"/>
        </w:rPr>
        <w:t xml:space="preserve"> fatto di vigilanza.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Sono assicurate le seguenti spese: </w:t>
      </w:r>
    </w:p>
    <w:p w:rsidR="009E0281" w:rsidRPr="00036A12" w:rsidRDefault="009D0D2F" w:rsidP="001A2C86">
      <w:pPr>
        <w:widowControl w:val="0"/>
        <w:numPr>
          <w:ilvl w:val="0"/>
          <w:numId w:val="49"/>
        </w:numPr>
        <w:autoSpaceDE w:val="0"/>
        <w:autoSpaceDN w:val="0"/>
        <w:adjustRightInd w:val="0"/>
        <w:spacing w:after="0" w:line="240" w:lineRule="auto"/>
        <w:ind w:left="426" w:right="57" w:hanging="284"/>
        <w:jc w:val="both"/>
      </w:pPr>
      <w:r w:rsidRPr="00036A12">
        <w:rPr>
          <w:rFonts w:cs="Arial"/>
        </w:rPr>
        <w:t>per l'intervento di un legale;</w:t>
      </w:r>
    </w:p>
    <w:p w:rsidR="009E0281" w:rsidRPr="00036A12" w:rsidRDefault="009D0D2F" w:rsidP="001A2C86">
      <w:pPr>
        <w:widowControl w:val="0"/>
        <w:numPr>
          <w:ilvl w:val="0"/>
          <w:numId w:val="49"/>
        </w:numPr>
        <w:autoSpaceDE w:val="0"/>
        <w:autoSpaceDN w:val="0"/>
        <w:adjustRightInd w:val="0"/>
        <w:spacing w:after="0" w:line="240" w:lineRule="auto"/>
        <w:ind w:left="426" w:right="57" w:hanging="284"/>
        <w:jc w:val="both"/>
      </w:pPr>
      <w:r w:rsidRPr="00036A12">
        <w:rPr>
          <w:rFonts w:cs="Arial"/>
        </w:rPr>
        <w:t>peritali;</w:t>
      </w:r>
    </w:p>
    <w:p w:rsidR="009E0281" w:rsidRPr="00036A12" w:rsidRDefault="009D0D2F" w:rsidP="001A2C86">
      <w:pPr>
        <w:widowControl w:val="0"/>
        <w:numPr>
          <w:ilvl w:val="0"/>
          <w:numId w:val="49"/>
        </w:numPr>
        <w:autoSpaceDE w:val="0"/>
        <w:autoSpaceDN w:val="0"/>
        <w:adjustRightInd w:val="0"/>
        <w:spacing w:after="0" w:line="240" w:lineRule="auto"/>
        <w:ind w:left="426" w:right="57" w:hanging="284"/>
        <w:jc w:val="both"/>
      </w:pPr>
      <w:r w:rsidRPr="00036A12">
        <w:rPr>
          <w:rFonts w:cs="Arial"/>
        </w:rPr>
        <w:t>di giustizia nel processo penale;</w:t>
      </w:r>
    </w:p>
    <w:p w:rsidR="00672206" w:rsidRPr="00036A12" w:rsidRDefault="009D0D2F" w:rsidP="001A2C86">
      <w:pPr>
        <w:widowControl w:val="0"/>
        <w:numPr>
          <w:ilvl w:val="0"/>
          <w:numId w:val="49"/>
        </w:numPr>
        <w:autoSpaceDE w:val="0"/>
        <w:autoSpaceDN w:val="0"/>
        <w:adjustRightInd w:val="0"/>
        <w:spacing w:after="0" w:line="240" w:lineRule="auto"/>
        <w:ind w:left="426" w:right="57" w:hanging="284"/>
        <w:jc w:val="both"/>
      </w:pPr>
      <w:r w:rsidRPr="00036A12">
        <w:rPr>
          <w:rFonts w:cs="Arial"/>
        </w:rPr>
        <w:t>del legale di controparte, in caso di transazione autorizzata dalla Società, o quelle di soccombenza in caso di condanna dell'Assicurato.</w:t>
      </w:r>
    </w:p>
    <w:p w:rsidR="00C47027" w:rsidRPr="00036A12" w:rsidRDefault="00C47027" w:rsidP="00BB09A0">
      <w:pPr>
        <w:widowControl w:val="0"/>
        <w:autoSpaceDE w:val="0"/>
        <w:autoSpaceDN w:val="0"/>
        <w:adjustRightInd w:val="0"/>
        <w:spacing w:after="0" w:line="240" w:lineRule="auto"/>
        <w:ind w:left="426" w:right="57"/>
        <w:jc w:val="both"/>
        <w:rPr>
          <w:rFonts w:cs="Arial"/>
        </w:rPr>
      </w:pPr>
    </w:p>
    <w:p w:rsidR="00C47027" w:rsidRPr="00036A12" w:rsidRDefault="00C47027" w:rsidP="00BB09A0">
      <w:pPr>
        <w:widowControl w:val="0"/>
        <w:autoSpaceDE w:val="0"/>
        <w:autoSpaceDN w:val="0"/>
        <w:adjustRightInd w:val="0"/>
        <w:spacing w:after="0" w:line="240" w:lineRule="auto"/>
        <w:ind w:left="426" w:right="57"/>
        <w:jc w:val="both"/>
        <w:rPr>
          <w:rFonts w:cs="Arial"/>
        </w:rPr>
      </w:pPr>
    </w:p>
    <w:p w:rsidR="00C47027" w:rsidRPr="00036A12" w:rsidRDefault="00C47027" w:rsidP="00BB09A0">
      <w:pPr>
        <w:widowControl w:val="0"/>
        <w:autoSpaceDE w:val="0"/>
        <w:autoSpaceDN w:val="0"/>
        <w:adjustRightInd w:val="0"/>
        <w:spacing w:after="0" w:line="240" w:lineRule="auto"/>
        <w:ind w:left="426" w:right="57"/>
        <w:jc w:val="both"/>
        <w:rPr>
          <w:rFonts w:cs="Arial"/>
        </w:rPr>
      </w:pPr>
    </w:p>
    <w:p w:rsidR="00D52289" w:rsidRPr="00036A12" w:rsidRDefault="00D52289" w:rsidP="00BB09A0">
      <w:pPr>
        <w:widowControl w:val="0"/>
        <w:autoSpaceDE w:val="0"/>
        <w:autoSpaceDN w:val="0"/>
        <w:adjustRightInd w:val="0"/>
        <w:spacing w:after="0" w:line="240" w:lineRule="auto"/>
        <w:ind w:left="426" w:right="57"/>
        <w:jc w:val="both"/>
        <w:rPr>
          <w:rFonts w:cs="Arial"/>
        </w:rPr>
      </w:pPr>
    </w:p>
    <w:p w:rsidR="009D0D2F" w:rsidRPr="00036A12" w:rsidRDefault="009D0D2F" w:rsidP="00BB09A0">
      <w:pPr>
        <w:widowControl w:val="0"/>
        <w:autoSpaceDE w:val="0"/>
        <w:autoSpaceDN w:val="0"/>
        <w:adjustRightInd w:val="0"/>
        <w:spacing w:after="0" w:line="240" w:lineRule="auto"/>
        <w:ind w:left="426"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lastRenderedPageBreak/>
        <w:t>Art.73</w:t>
      </w:r>
      <w:r w:rsidR="009D0D2F" w:rsidRPr="00036A12">
        <w:rPr>
          <w:rFonts w:cs="Arial"/>
          <w:b/>
          <w:bCs/>
        </w:rPr>
        <w:t xml:space="preserve"> GARANZIE AGGIUNTIVE </w:t>
      </w:r>
    </w:p>
    <w:p w:rsidR="009E0281" w:rsidRPr="00036A12" w:rsidRDefault="009D0D2F" w:rsidP="001A2C86">
      <w:pPr>
        <w:widowControl w:val="0"/>
        <w:numPr>
          <w:ilvl w:val="0"/>
          <w:numId w:val="50"/>
        </w:numPr>
        <w:autoSpaceDE w:val="0"/>
        <w:autoSpaceDN w:val="0"/>
        <w:adjustRightInd w:val="0"/>
        <w:spacing w:after="120" w:line="240" w:lineRule="auto"/>
        <w:ind w:left="426" w:right="57" w:hanging="284"/>
        <w:jc w:val="both"/>
      </w:pPr>
      <w:r w:rsidRPr="00036A12">
        <w:rPr>
          <w:rFonts w:cs="Arial"/>
          <w:b/>
          <w:bCs/>
        </w:rPr>
        <w:t>Sicurezza sul Lavoro</w:t>
      </w:r>
      <w:r w:rsidRPr="00036A12">
        <w:rPr>
          <w:rFonts w:cs="Arial"/>
        </w:rPr>
        <w:t xml:space="preserve"> - difesa penale per reati colposi e per contravvenzioni conseguenti all'inosservanza delle disposizioni previste dal </w:t>
      </w:r>
      <w:proofErr w:type="spellStart"/>
      <w:r w:rsidRPr="00036A12">
        <w:rPr>
          <w:rFonts w:cs="Arial"/>
        </w:rPr>
        <w:t>D.Lgs.</w:t>
      </w:r>
      <w:proofErr w:type="spellEnd"/>
      <w:r w:rsidRPr="00036A12">
        <w:rPr>
          <w:rFonts w:cs="Arial"/>
        </w:rPr>
        <w:t xml:space="preserve"> n. 81 del 9.4.08 (quale committente) e successive modifiche in materia di sicurezza sul lavoro. La garanzia è estesa alle spese, competenze ed onorari del legale per ricorsi avverso sanzioni, per violazioni amministrative, originariamente comminate di importo superiore a Euro 1.000,00.</w:t>
      </w:r>
    </w:p>
    <w:p w:rsidR="009E0281" w:rsidRPr="00036A12" w:rsidRDefault="009D0D2F" w:rsidP="001A2C86">
      <w:pPr>
        <w:widowControl w:val="0"/>
        <w:numPr>
          <w:ilvl w:val="0"/>
          <w:numId w:val="50"/>
        </w:numPr>
        <w:autoSpaceDE w:val="0"/>
        <w:autoSpaceDN w:val="0"/>
        <w:adjustRightInd w:val="0"/>
        <w:spacing w:after="120" w:line="240" w:lineRule="auto"/>
        <w:ind w:left="426" w:right="57" w:hanging="284"/>
        <w:jc w:val="both"/>
      </w:pPr>
      <w:r w:rsidRPr="00036A12">
        <w:rPr>
          <w:rFonts w:cs="Arial"/>
          <w:b/>
          <w:bCs/>
        </w:rPr>
        <w:t xml:space="preserve">Tutela Della Privacy </w:t>
      </w:r>
      <w:r w:rsidRPr="00036A12">
        <w:rPr>
          <w:rFonts w:cs="Arial"/>
        </w:rPr>
        <w:t xml:space="preserve"> - difesa penale per reati colposi e per la presentazione di ricorsi in sede amministrativa per sanzioni pecuniarie originariamente di importo superiore a Euro 1.000,00.</w:t>
      </w:r>
    </w:p>
    <w:p w:rsidR="009E0281" w:rsidRPr="00036A12" w:rsidRDefault="009D0D2F" w:rsidP="001A2C86">
      <w:pPr>
        <w:widowControl w:val="0"/>
        <w:numPr>
          <w:ilvl w:val="0"/>
          <w:numId w:val="50"/>
        </w:numPr>
        <w:autoSpaceDE w:val="0"/>
        <w:autoSpaceDN w:val="0"/>
        <w:adjustRightInd w:val="0"/>
        <w:spacing w:after="120" w:line="240" w:lineRule="auto"/>
        <w:ind w:left="426" w:right="57" w:hanging="284"/>
        <w:jc w:val="both"/>
      </w:pPr>
      <w:r w:rsidRPr="00036A12">
        <w:rPr>
          <w:rFonts w:cs="Arial"/>
          <w:b/>
          <w:bCs/>
        </w:rPr>
        <w:t>Spese non riconosciute congrue dall'Avvocatura dello Stato</w:t>
      </w:r>
      <w:r w:rsidRPr="00036A12">
        <w:rPr>
          <w:rFonts w:cs="Arial"/>
        </w:rPr>
        <w:t xml:space="preserve"> - per i dipendenti dello Stato, nei casi di giudizi per responsabilità civile, penale ed amministrativa, promossi nei loro confronti in conseguenza di atti connessi con l'espletamento del servizio o con l'assolvimento degli obblighi istituzionali e conclusi con sentenza o provvedimento che escluda la loro responsabilità,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garantisce, nei limiti del massimale, il rimborso delle spese legali rimaste a loro carico, perché non ritenute congrue dall'Avvocatura dello Stato ai sensi dell'Art 18 del D.L. 25/3/1997 n. 67.</w:t>
      </w:r>
    </w:p>
    <w:p w:rsidR="009E0281" w:rsidRPr="00036A12" w:rsidRDefault="009D0D2F" w:rsidP="001A2C86">
      <w:pPr>
        <w:widowControl w:val="0"/>
        <w:numPr>
          <w:ilvl w:val="0"/>
          <w:numId w:val="50"/>
        </w:numPr>
        <w:autoSpaceDE w:val="0"/>
        <w:autoSpaceDN w:val="0"/>
        <w:adjustRightInd w:val="0"/>
        <w:spacing w:after="120" w:line="240" w:lineRule="auto"/>
        <w:ind w:left="426" w:right="57" w:hanging="284"/>
        <w:jc w:val="both"/>
      </w:pPr>
      <w:r w:rsidRPr="00036A12">
        <w:rPr>
          <w:rFonts w:cs="Arial"/>
          <w:b/>
          <w:bCs/>
        </w:rPr>
        <w:t>Sanzioni Amministrative di vario genere</w:t>
      </w:r>
      <w:r w:rsidRPr="00036A12">
        <w:rPr>
          <w:rFonts w:cs="Arial"/>
        </w:rPr>
        <w:t xml:space="preserve"> - la garanzia prevede il rimborso di spese, competenze ed onorari per i ricorsi avverso le sanzioni per violazioni amministrative, nonché per la gestione e definizione del ricorso, fino alla concorrenza del massimale di Euro 2.500,00 per controversia, con il limite di 2 vertenze per Istituto, fermo restando il massimale annuo.</w:t>
      </w:r>
    </w:p>
    <w:p w:rsidR="009E0281" w:rsidRPr="00036A12" w:rsidRDefault="009D0D2F" w:rsidP="001A2C86">
      <w:pPr>
        <w:widowControl w:val="0"/>
        <w:numPr>
          <w:ilvl w:val="0"/>
          <w:numId w:val="50"/>
        </w:numPr>
        <w:autoSpaceDE w:val="0"/>
        <w:autoSpaceDN w:val="0"/>
        <w:adjustRightInd w:val="0"/>
        <w:spacing w:after="120" w:line="240" w:lineRule="auto"/>
        <w:ind w:left="426" w:right="57" w:hanging="284"/>
        <w:jc w:val="both"/>
      </w:pPr>
      <w:r w:rsidRPr="00036A12">
        <w:rPr>
          <w:rFonts w:cs="Arial"/>
          <w:b/>
          <w:bCs/>
        </w:rPr>
        <w:t>Consulenza Giuridica</w:t>
      </w:r>
      <w:r w:rsidRPr="00036A12">
        <w:rPr>
          <w:rFonts w:cs="Arial"/>
        </w:rPr>
        <w:t xml:space="preserve"> -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fornirà, a richiesta scritta degli Assicurati, consulenza giuridica consistente in pareri scritti nonché chiarimenti su Leggi, decreti e normativa vigente.</w:t>
      </w:r>
    </w:p>
    <w:p w:rsidR="009D0D2F" w:rsidRPr="00036A12" w:rsidRDefault="009D0D2F" w:rsidP="001A2C86">
      <w:pPr>
        <w:widowControl w:val="0"/>
        <w:numPr>
          <w:ilvl w:val="0"/>
          <w:numId w:val="50"/>
        </w:numPr>
        <w:autoSpaceDE w:val="0"/>
        <w:autoSpaceDN w:val="0"/>
        <w:adjustRightInd w:val="0"/>
        <w:spacing w:after="0" w:line="240" w:lineRule="auto"/>
        <w:ind w:left="426" w:right="57" w:hanging="284"/>
        <w:jc w:val="both"/>
      </w:pPr>
      <w:r w:rsidRPr="00036A12">
        <w:rPr>
          <w:rFonts w:cs="Arial"/>
          <w:b/>
          <w:bCs/>
        </w:rPr>
        <w:t>Tutela Giudiziaria della Circolazione</w:t>
      </w:r>
      <w:r w:rsidRPr="00036A12">
        <w:rPr>
          <w:rFonts w:cs="Arial"/>
        </w:rPr>
        <w:t xml:space="preserve"> - L'assicurazione vale p</w:t>
      </w:r>
      <w:r w:rsidR="00A564B1" w:rsidRPr="00036A12">
        <w:rPr>
          <w:rFonts w:cs="Arial"/>
        </w:rPr>
        <w:t>er le spese indicate all'Art. 72</w:t>
      </w:r>
      <w:r w:rsidR="00DA3CB5" w:rsidRPr="00036A12">
        <w:rPr>
          <w:rFonts w:cs="Arial"/>
        </w:rPr>
        <w:t>s</w:t>
      </w:r>
      <w:r w:rsidRPr="00036A12">
        <w:rPr>
          <w:rFonts w:cs="Arial"/>
        </w:rPr>
        <w:t xml:space="preserve">ostenute a tutela degli interessi degli assicurati indicati in polizza nei seguenti casi: </w:t>
      </w:r>
    </w:p>
    <w:p w:rsidR="009D0D2F" w:rsidRPr="00036A12" w:rsidRDefault="009D0D2F" w:rsidP="001A2C86">
      <w:pPr>
        <w:widowControl w:val="0"/>
        <w:numPr>
          <w:ilvl w:val="0"/>
          <w:numId w:val="51"/>
        </w:numPr>
        <w:autoSpaceDE w:val="0"/>
        <w:autoSpaceDN w:val="0"/>
        <w:adjustRightInd w:val="0"/>
        <w:spacing w:after="0" w:line="240" w:lineRule="auto"/>
        <w:ind w:left="709" w:right="57" w:hanging="292"/>
        <w:jc w:val="both"/>
      </w:pPr>
      <w:r w:rsidRPr="00036A12">
        <w:rPr>
          <w:rFonts w:cs="Arial"/>
        </w:rPr>
        <w:t>Vertenze per ottenere il risarcimento dei danni subiti alla persona e/o cose per fatto illecito di terzi durante la guida di mezzi di trasporto per i quali l'assicurato sia abilitato alla guida o quale conducente di mezzi non soggetti</w:t>
      </w:r>
      <w:r w:rsidR="009E0281" w:rsidRPr="00036A12">
        <w:rPr>
          <w:rFonts w:cs="Arial"/>
        </w:rPr>
        <w:t xml:space="preserve"> ad assicurazione obbligatoria.</w:t>
      </w:r>
    </w:p>
    <w:p w:rsidR="009E0281" w:rsidRPr="00036A12" w:rsidRDefault="009D0D2F" w:rsidP="001A2C86">
      <w:pPr>
        <w:widowControl w:val="0"/>
        <w:numPr>
          <w:ilvl w:val="0"/>
          <w:numId w:val="51"/>
        </w:numPr>
        <w:autoSpaceDE w:val="0"/>
        <w:autoSpaceDN w:val="0"/>
        <w:adjustRightInd w:val="0"/>
        <w:spacing w:after="0" w:line="240" w:lineRule="auto"/>
        <w:ind w:left="709" w:right="57" w:hanging="292"/>
        <w:jc w:val="both"/>
      </w:pPr>
      <w:r w:rsidRPr="00036A12">
        <w:rPr>
          <w:rFonts w:cs="Arial"/>
        </w:rPr>
        <w:t>Difesa in procedimenti penali: per delitti colposi o a contravvenzioni punibili con arresto o con ammenda.</w:t>
      </w:r>
    </w:p>
    <w:p w:rsidR="001E5E7D" w:rsidRPr="00036A12" w:rsidRDefault="009D0D2F" w:rsidP="001A2C86">
      <w:pPr>
        <w:widowControl w:val="0"/>
        <w:numPr>
          <w:ilvl w:val="0"/>
          <w:numId w:val="51"/>
        </w:numPr>
        <w:autoSpaceDE w:val="0"/>
        <w:autoSpaceDN w:val="0"/>
        <w:adjustRightInd w:val="0"/>
        <w:spacing w:after="0" w:line="240" w:lineRule="auto"/>
        <w:ind w:left="709" w:right="57" w:hanging="292"/>
        <w:jc w:val="both"/>
      </w:pPr>
      <w:r w:rsidRPr="00036A12">
        <w:rPr>
          <w:rFonts w:cs="Arial"/>
        </w:rPr>
        <w:t>Assistenza legale in procedimenti per ottenere la restituzione della patente o il dissequestro del veicolo.</w:t>
      </w:r>
    </w:p>
    <w:p w:rsidR="00103D63" w:rsidRPr="00036A12" w:rsidRDefault="009D0D2F" w:rsidP="002748DA">
      <w:pPr>
        <w:widowControl w:val="0"/>
        <w:numPr>
          <w:ilvl w:val="0"/>
          <w:numId w:val="51"/>
        </w:numPr>
        <w:autoSpaceDE w:val="0"/>
        <w:autoSpaceDN w:val="0"/>
        <w:adjustRightInd w:val="0"/>
        <w:spacing w:after="0" w:line="240" w:lineRule="auto"/>
        <w:ind w:left="709" w:right="57" w:hanging="292"/>
        <w:jc w:val="both"/>
      </w:pPr>
      <w:r w:rsidRPr="00036A12">
        <w:rPr>
          <w:rFonts w:cs="Arial"/>
        </w:rPr>
        <w:t>Procedimenti di opposizione a sanzioni amministrative di importo non inferiore a Euro</w:t>
      </w:r>
      <w:r w:rsidR="001E5E7D" w:rsidRPr="00036A12">
        <w:rPr>
          <w:rFonts w:cs="Arial"/>
        </w:rPr>
        <w:t xml:space="preserve"> 150,00.</w:t>
      </w:r>
    </w:p>
    <w:p w:rsidR="00E20BF1" w:rsidRPr="00036A12" w:rsidRDefault="009D0D2F" w:rsidP="00E20BF1">
      <w:pPr>
        <w:widowControl w:val="0"/>
        <w:numPr>
          <w:ilvl w:val="0"/>
          <w:numId w:val="51"/>
        </w:numPr>
        <w:autoSpaceDE w:val="0"/>
        <w:autoSpaceDN w:val="0"/>
        <w:adjustRightInd w:val="0"/>
        <w:spacing w:after="0" w:line="240" w:lineRule="auto"/>
        <w:ind w:left="709" w:right="57" w:hanging="292"/>
        <w:jc w:val="both"/>
      </w:pPr>
      <w:r w:rsidRPr="00036A12">
        <w:rPr>
          <w:rFonts w:cs="Arial"/>
        </w:rPr>
        <w:t xml:space="preserve">Vertenze con assicurazioni private in relazione all'interpretazione di clausole contrattuali e gestione dei sinistri su polizze RCA e garanzie accessorie (furto, incendio, infortuni del conducente). Sono escluse le vertenze relative a polizze stipulate con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assicuratrice che presta le presenti estensioni di garanzia.</w:t>
      </w:r>
    </w:p>
    <w:p w:rsidR="009D0D2F" w:rsidRPr="00036A12" w:rsidRDefault="009D0D2F" w:rsidP="001A2C86">
      <w:pPr>
        <w:widowControl w:val="0"/>
        <w:numPr>
          <w:ilvl w:val="0"/>
          <w:numId w:val="51"/>
        </w:numPr>
        <w:autoSpaceDE w:val="0"/>
        <w:autoSpaceDN w:val="0"/>
        <w:adjustRightInd w:val="0"/>
        <w:spacing w:after="120" w:line="240" w:lineRule="auto"/>
        <w:ind w:left="709" w:right="57" w:hanging="289"/>
        <w:jc w:val="both"/>
      </w:pPr>
      <w:r w:rsidRPr="00036A12">
        <w:rPr>
          <w:rFonts w:cs="Arial"/>
        </w:rPr>
        <w:t xml:space="preserve"> Vertenze per ottenere il risarcimento dei danni subiti alla persona e/o a cose per fatto illecito di terzi quale pedone, anche in occasione dell'uso, quale passeggero di qualsiasi mezzo di trasporto, sia esso stradale, ferroviario, aereo, marittimo, fluviale, lagunare, purché abilitato al trasporto di passeggeri. </w:t>
      </w:r>
    </w:p>
    <w:p w:rsidR="009D0D2F" w:rsidRPr="00036A12" w:rsidRDefault="009D0D2F" w:rsidP="001E5E7D">
      <w:pPr>
        <w:widowControl w:val="0"/>
        <w:autoSpaceDE w:val="0"/>
        <w:autoSpaceDN w:val="0"/>
        <w:adjustRightInd w:val="0"/>
        <w:spacing w:after="0" w:line="240" w:lineRule="auto"/>
        <w:ind w:left="57" w:right="57" w:firstLine="360"/>
        <w:jc w:val="both"/>
      </w:pPr>
      <w:r w:rsidRPr="00036A12">
        <w:rPr>
          <w:rFonts w:cs="Arial"/>
          <w:b/>
          <w:bCs/>
        </w:rPr>
        <w:t xml:space="preserve">Le garanzie della presente estensione di garanzia non sono operanti se: </w:t>
      </w:r>
    </w:p>
    <w:p w:rsidR="001E5E7D" w:rsidRPr="00036A12" w:rsidRDefault="009D0D2F" w:rsidP="001A2C86">
      <w:pPr>
        <w:widowControl w:val="0"/>
        <w:numPr>
          <w:ilvl w:val="0"/>
          <w:numId w:val="52"/>
        </w:numPr>
        <w:autoSpaceDE w:val="0"/>
        <w:autoSpaceDN w:val="0"/>
        <w:adjustRightInd w:val="0"/>
        <w:spacing w:after="0" w:line="240" w:lineRule="auto"/>
        <w:ind w:right="57" w:hanging="294"/>
        <w:jc w:val="both"/>
      </w:pPr>
      <w:r w:rsidRPr="00036A12">
        <w:rPr>
          <w:rFonts w:cs="Arial"/>
        </w:rPr>
        <w:t>il conducente non è abilitato alla guida;</w:t>
      </w:r>
    </w:p>
    <w:p w:rsidR="001E5E7D" w:rsidRPr="00036A12" w:rsidRDefault="009D0D2F" w:rsidP="001A2C86">
      <w:pPr>
        <w:widowControl w:val="0"/>
        <w:numPr>
          <w:ilvl w:val="0"/>
          <w:numId w:val="52"/>
        </w:numPr>
        <w:autoSpaceDE w:val="0"/>
        <w:autoSpaceDN w:val="0"/>
        <w:adjustRightInd w:val="0"/>
        <w:spacing w:after="0" w:line="240" w:lineRule="auto"/>
        <w:ind w:right="57" w:hanging="294"/>
        <w:jc w:val="both"/>
      </w:pPr>
      <w:r w:rsidRPr="00036A12">
        <w:rPr>
          <w:rFonts w:cs="Arial"/>
        </w:rPr>
        <w:t>il veicolo guidato dall'assicurato non è coperto da polizza RCA obbligatoria;</w:t>
      </w:r>
    </w:p>
    <w:p w:rsidR="001E5E7D" w:rsidRPr="00036A12" w:rsidRDefault="009D0D2F" w:rsidP="001A2C86">
      <w:pPr>
        <w:widowControl w:val="0"/>
        <w:numPr>
          <w:ilvl w:val="0"/>
          <w:numId w:val="52"/>
        </w:numPr>
        <w:autoSpaceDE w:val="0"/>
        <w:autoSpaceDN w:val="0"/>
        <w:adjustRightInd w:val="0"/>
        <w:spacing w:after="0" w:line="240" w:lineRule="auto"/>
        <w:ind w:right="57" w:hanging="294"/>
        <w:jc w:val="both"/>
      </w:pPr>
      <w:r w:rsidRPr="00036A12">
        <w:rPr>
          <w:rFonts w:cs="Arial"/>
        </w:rPr>
        <w:t>il conducente ha commesso illecito in stato di ubriachezza o sotto l'influenza di sostanze stupefacenti;</w:t>
      </w:r>
    </w:p>
    <w:p w:rsidR="009D0D2F" w:rsidRPr="00036A12" w:rsidRDefault="009D0D2F" w:rsidP="001A2C86">
      <w:pPr>
        <w:widowControl w:val="0"/>
        <w:numPr>
          <w:ilvl w:val="0"/>
          <w:numId w:val="52"/>
        </w:numPr>
        <w:autoSpaceDE w:val="0"/>
        <w:autoSpaceDN w:val="0"/>
        <w:adjustRightInd w:val="0"/>
        <w:spacing w:after="0" w:line="240" w:lineRule="auto"/>
        <w:ind w:right="57" w:hanging="294"/>
        <w:jc w:val="both"/>
      </w:pPr>
      <w:r w:rsidRPr="00036A12">
        <w:rPr>
          <w:rFonts w:cs="Arial"/>
        </w:rPr>
        <w:t xml:space="preserve">la controversia ha per oggetto danni derivanti dalla partecipazione </w:t>
      </w:r>
      <w:r w:rsidR="00672206" w:rsidRPr="00036A12">
        <w:rPr>
          <w:rFonts w:cs="Arial"/>
        </w:rPr>
        <w:t>a gare o competizioni sportive.</w:t>
      </w:r>
    </w:p>
    <w:p w:rsidR="00672206" w:rsidRPr="00036A12" w:rsidRDefault="00672206" w:rsidP="00672206">
      <w:pPr>
        <w:widowControl w:val="0"/>
        <w:autoSpaceDE w:val="0"/>
        <w:autoSpaceDN w:val="0"/>
        <w:adjustRightInd w:val="0"/>
        <w:spacing w:after="0" w:line="240" w:lineRule="auto"/>
        <w:ind w:left="720"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Art.74</w:t>
      </w:r>
      <w:r w:rsidR="009D0D2F" w:rsidRPr="00036A12">
        <w:rPr>
          <w:rFonts w:cs="Arial"/>
          <w:b/>
          <w:bCs/>
        </w:rPr>
        <w:t xml:space="preserve"> ESCLUSIONI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L'assicurazione non vale, per le spese relative a vertenze: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di natura fiscale;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derivanti da fatti dolosi dell'Assicurato; </w:t>
      </w:r>
    </w:p>
    <w:p w:rsidR="009D0D2F" w:rsidRPr="00036A12" w:rsidRDefault="009D0D2F" w:rsidP="001A2C86">
      <w:pPr>
        <w:widowControl w:val="0"/>
        <w:numPr>
          <w:ilvl w:val="0"/>
          <w:numId w:val="1"/>
        </w:numPr>
        <w:autoSpaceDE w:val="0"/>
        <w:autoSpaceDN w:val="0"/>
        <w:adjustRightInd w:val="0"/>
        <w:spacing w:after="0" w:line="240" w:lineRule="auto"/>
        <w:ind w:left="709" w:right="57" w:hanging="292"/>
        <w:jc w:val="both"/>
      </w:pPr>
      <w:r w:rsidRPr="00036A12">
        <w:rPr>
          <w:rFonts w:cs="Arial"/>
        </w:rPr>
        <w:t>conseguenti a comportamenti colposi posti in essere oltre 1 anno prima</w:t>
      </w:r>
      <w:r w:rsidR="001E5E7D" w:rsidRPr="00036A12">
        <w:rPr>
          <w:rFonts w:cs="Arial"/>
        </w:rPr>
        <w:t xml:space="preserve"> della data di effetto </w:t>
      </w:r>
      <w:r w:rsidRPr="00036A12">
        <w:rPr>
          <w:rFonts w:cs="Arial"/>
        </w:rPr>
        <w:t xml:space="preserve">dell'assicurazione; </w:t>
      </w:r>
    </w:p>
    <w:p w:rsidR="001E5E7D" w:rsidRPr="00036A12" w:rsidRDefault="009D0D2F" w:rsidP="001A2C86">
      <w:pPr>
        <w:widowControl w:val="0"/>
        <w:numPr>
          <w:ilvl w:val="0"/>
          <w:numId w:val="1"/>
        </w:numPr>
        <w:autoSpaceDE w:val="0"/>
        <w:autoSpaceDN w:val="0"/>
        <w:adjustRightInd w:val="0"/>
        <w:spacing w:after="0" w:line="240" w:lineRule="auto"/>
        <w:ind w:left="709" w:right="57" w:hanging="292"/>
        <w:jc w:val="both"/>
      </w:pPr>
      <w:r w:rsidRPr="00036A12">
        <w:rPr>
          <w:rFonts w:cs="Arial"/>
        </w:rPr>
        <w:lastRenderedPageBreak/>
        <w:t xml:space="preserve">relative a forniture di beni o a prestazioni di servizi che il </w:t>
      </w:r>
      <w:r w:rsidR="001E5E7D" w:rsidRPr="00036A12">
        <w:rPr>
          <w:rFonts w:cs="Arial"/>
        </w:rPr>
        <w:t>Contraente/Assicurato effettui;</w:t>
      </w:r>
    </w:p>
    <w:p w:rsidR="001E5E7D" w:rsidRPr="00036A12" w:rsidRDefault="009D0D2F" w:rsidP="001A2C86">
      <w:pPr>
        <w:widowControl w:val="0"/>
        <w:numPr>
          <w:ilvl w:val="0"/>
          <w:numId w:val="1"/>
        </w:numPr>
        <w:autoSpaceDE w:val="0"/>
        <w:autoSpaceDN w:val="0"/>
        <w:adjustRightInd w:val="0"/>
        <w:spacing w:after="60" w:line="240" w:lineRule="auto"/>
        <w:ind w:left="709" w:right="57" w:hanging="289"/>
        <w:jc w:val="both"/>
      </w:pPr>
      <w:r w:rsidRPr="00036A12">
        <w:rPr>
          <w:rFonts w:cs="Arial"/>
        </w:rPr>
        <w:t xml:space="preserve">denunciate alla Società trascorsi due anni dalla cessazione della validità della polizza. </w:t>
      </w:r>
    </w:p>
    <w:p w:rsidR="009D0D2F" w:rsidRPr="00036A12" w:rsidRDefault="009D0D2F" w:rsidP="001E5E7D">
      <w:pPr>
        <w:widowControl w:val="0"/>
        <w:autoSpaceDE w:val="0"/>
        <w:autoSpaceDN w:val="0"/>
        <w:adjustRightInd w:val="0"/>
        <w:spacing w:after="0" w:line="240" w:lineRule="auto"/>
        <w:ind w:right="57"/>
        <w:jc w:val="both"/>
      </w:pPr>
      <w:r w:rsidRPr="00036A12">
        <w:rPr>
          <w:rFonts w:cs="Arial"/>
          <w:b/>
          <w:bCs/>
        </w:rPr>
        <w:t xml:space="preserve">Sono inoltre escluse dalla garanzia.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il pagamento di multe, ammende, e sanzioni in genere;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gli oneri fiscali (bollatura, documenti, spese di registrazione, di sentenze e atti in genere ecc.);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le spese per controversie relative a rapporti di Lavoro o vertenze sindacali; </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 xml:space="preserve">le spese per controversie riguardanti la proprietà o la circolazione di veicoli, di natanti o aeromobili; </w:t>
      </w:r>
    </w:p>
    <w:p w:rsidR="001E5E7D"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le spese per controversie nei confronti di Enti Pubblici di previd</w:t>
      </w:r>
      <w:r w:rsidR="001E5E7D" w:rsidRPr="00036A12">
        <w:rPr>
          <w:rFonts w:cs="Arial"/>
        </w:rPr>
        <w:t>enza ed assistenza obbligatori;</w:t>
      </w:r>
    </w:p>
    <w:p w:rsidR="009D0D2F" w:rsidRPr="00036A12" w:rsidRDefault="009D0D2F" w:rsidP="001A2C86">
      <w:pPr>
        <w:widowControl w:val="0"/>
        <w:numPr>
          <w:ilvl w:val="0"/>
          <w:numId w:val="1"/>
        </w:numPr>
        <w:autoSpaceDE w:val="0"/>
        <w:autoSpaceDN w:val="0"/>
        <w:adjustRightInd w:val="0"/>
        <w:spacing w:after="0" w:line="240" w:lineRule="auto"/>
        <w:ind w:right="57"/>
        <w:jc w:val="both"/>
      </w:pPr>
      <w:r w:rsidRPr="00036A12">
        <w:rPr>
          <w:rFonts w:cs="Arial"/>
        </w:rPr>
        <w:t>le spese di natura contrattua</w:t>
      </w:r>
      <w:r w:rsidR="00672206" w:rsidRPr="00036A12">
        <w:rPr>
          <w:rFonts w:cs="Arial"/>
        </w:rPr>
        <w:t>le nei confronti della Società.</w:t>
      </w:r>
    </w:p>
    <w:p w:rsidR="00672206" w:rsidRPr="00036A12" w:rsidRDefault="00672206" w:rsidP="00672206">
      <w:pPr>
        <w:widowControl w:val="0"/>
        <w:autoSpaceDE w:val="0"/>
        <w:autoSpaceDN w:val="0"/>
        <w:adjustRightInd w:val="0"/>
        <w:spacing w:after="0" w:line="240" w:lineRule="auto"/>
        <w:ind w:left="77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Art.75</w:t>
      </w:r>
      <w:r w:rsidR="009D0D2F" w:rsidRPr="00036A12">
        <w:rPr>
          <w:rFonts w:cs="Arial"/>
          <w:b/>
          <w:bCs/>
        </w:rPr>
        <w:t xml:space="preserve"> OBBLIGHI DELL'ASSICURATO IN CASO </w:t>
      </w:r>
      <w:proofErr w:type="spellStart"/>
      <w:r w:rsidR="009D0D2F" w:rsidRPr="00036A12">
        <w:rPr>
          <w:rFonts w:cs="Arial"/>
          <w:b/>
          <w:bCs/>
        </w:rPr>
        <w:t>DI</w:t>
      </w:r>
      <w:proofErr w:type="spellEnd"/>
      <w:r w:rsidR="009D0D2F" w:rsidRPr="00036A12">
        <w:rPr>
          <w:rFonts w:cs="Arial"/>
          <w:b/>
          <w:bCs/>
        </w:rPr>
        <w:t xml:space="preserve"> SINISTRO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In caso di sinistro il Contraente/Assicurato deve darne avviso scritto alla Società entro 30 giorni da quando ne ha avuto conoscenza, o dal momento in cui l'Assicurato od i suoi aventi diritto ne abbiano avuto la possibilità.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Unitamente alla denuncia dovranno essere forniti tutti gli atti ed i documenti occorrenti e una precisa descrizione del fatto che ha originato il sinistro. In ogni caso l'Assicurato deve trasmettere, con la massima urgenza, gli atti giudiziari e, comunque, ogni altra comunicazione relativa al sinistro.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L'inadempimento di tali obblighi può comportare la perdita totale o parziale del diritto all'indennizzo, ai sens</w:t>
      </w:r>
      <w:r w:rsidR="00672206" w:rsidRPr="00036A12">
        <w:rPr>
          <w:rFonts w:cs="Arial"/>
        </w:rPr>
        <w:t>i dell'Art. 1915 Codice Civile.</w:t>
      </w:r>
    </w:p>
    <w:p w:rsidR="00672206" w:rsidRPr="00036A12" w:rsidRDefault="00672206"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Art.76</w:t>
      </w:r>
      <w:r w:rsidR="009D0D2F" w:rsidRPr="00036A12">
        <w:rPr>
          <w:rFonts w:cs="Arial"/>
          <w:b/>
          <w:bCs/>
        </w:rPr>
        <w:t xml:space="preserve"> GESTIONE DELLE VERTENZE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L'Assicurato, dopo aver effettuato la denuncia del sinistro nomina per la tutela dei suoi interessi un legale da lui scelto tra coloro che esercitano nel circondario del Tribunale ove egli ha il domicilio o hanno sede gli Uffici Giudiziari competenti, segnalandone immediatamente il nominativo alla Società. </w:t>
      </w:r>
    </w:p>
    <w:p w:rsidR="002748DA" w:rsidRPr="00036A12" w:rsidRDefault="009D0D2F" w:rsidP="00E20BF1">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36A12">
          <w:rPr>
            <w:rFonts w:cs="Arial"/>
          </w:rPr>
          <w:t>La Società</w:t>
        </w:r>
      </w:smartTag>
      <w:r w:rsidRPr="00036A12">
        <w:rPr>
          <w:rFonts w:cs="Arial"/>
        </w:rPr>
        <w:t xml:space="preserve">, preso atto della designazione del legale, assume a proprio carico le spese relative. L'Assicurato, pena il rimborso delle spese sostenute dalla Società, non può dare corso ad azioni di natura giudiziaria, raggiungere </w:t>
      </w:r>
    </w:p>
    <w:p w:rsidR="00103D63" w:rsidRPr="00036A12" w:rsidRDefault="009D0D2F" w:rsidP="002748DA">
      <w:pPr>
        <w:widowControl w:val="0"/>
        <w:autoSpaceDE w:val="0"/>
        <w:autoSpaceDN w:val="0"/>
        <w:adjustRightInd w:val="0"/>
        <w:spacing w:after="0" w:line="240" w:lineRule="auto"/>
        <w:ind w:left="57" w:right="57"/>
        <w:jc w:val="both"/>
        <w:rPr>
          <w:rFonts w:cs="Arial"/>
        </w:rPr>
      </w:pPr>
      <w:r w:rsidRPr="00036A12">
        <w:rPr>
          <w:rFonts w:cs="Arial"/>
        </w:rPr>
        <w:t xml:space="preserve">accordi o transazioni in sede stragiudiziale o in corso di causa, senza il preventivo benestare della Società stessa che dovrà pervenire all'Assicurato entro 30 giorni dalla richiesta. Negli stessi termini e con adeguata motivazione, dovrà essere comunicato all'Assicurato il rifiuto del benestare. L'Assicurato deve trasmettere, con la massima urgenza, al legale da lui prescelto tutti gli atti giudiziari e la documentazione giudiziaria relativa al sinistro, regolarizzandoli a proprie spese secondo le norme fiscali vigenti. Copia di tutti gli atti giudiziari preposti dal legale </w:t>
      </w:r>
    </w:p>
    <w:p w:rsidR="003E3B87" w:rsidRPr="00036A12" w:rsidRDefault="009D0D2F" w:rsidP="003F09CA">
      <w:pPr>
        <w:widowControl w:val="0"/>
        <w:autoSpaceDE w:val="0"/>
        <w:autoSpaceDN w:val="0"/>
        <w:adjustRightInd w:val="0"/>
        <w:spacing w:after="0" w:line="240" w:lineRule="auto"/>
        <w:ind w:left="57" w:right="57"/>
        <w:jc w:val="both"/>
        <w:rPr>
          <w:rFonts w:cs="Arial"/>
        </w:rPr>
      </w:pPr>
      <w:r w:rsidRPr="00036A12">
        <w:rPr>
          <w:rFonts w:cs="Arial"/>
        </w:rPr>
        <w:t xml:space="preserve">devono essere trasmessi alla Società. In caso di disaccordo tra l'Assicurato e la Società in merito alla gestione dei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sinistri, la decisione verrà demandata da un arbitro designato di comune accord</w:t>
      </w:r>
      <w:r w:rsidR="003E3B87" w:rsidRPr="00036A12">
        <w:rPr>
          <w:rFonts w:cs="Arial"/>
        </w:rPr>
        <w:t xml:space="preserve">o, dal Presidente del Tribunale </w:t>
      </w:r>
      <w:r w:rsidRPr="00036A12">
        <w:rPr>
          <w:rFonts w:cs="Arial"/>
        </w:rPr>
        <w:t xml:space="preserve">competente del luogo di residenza o sede del Contraente o Assicurato. </w:t>
      </w:r>
    </w:p>
    <w:p w:rsidR="003E3B87" w:rsidRPr="00036A12" w:rsidRDefault="009D0D2F" w:rsidP="003E3B87">
      <w:pPr>
        <w:widowControl w:val="0"/>
        <w:autoSpaceDE w:val="0"/>
        <w:autoSpaceDN w:val="0"/>
        <w:adjustRightInd w:val="0"/>
        <w:spacing w:after="0" w:line="240" w:lineRule="auto"/>
        <w:ind w:right="57"/>
        <w:jc w:val="both"/>
        <w:rPr>
          <w:rFonts w:cs="Arial"/>
        </w:rPr>
      </w:pPr>
      <w:r w:rsidRPr="00036A12">
        <w:rPr>
          <w:rFonts w:cs="Arial"/>
        </w:rPr>
        <w:t xml:space="preserve">Ciascuna delle parti contribuirà alla metà delle spese arbitrali, quale che sia l'esito dell'arbitrato. </w:t>
      </w:r>
    </w:p>
    <w:p w:rsidR="009D0D2F" w:rsidRPr="00036A12" w:rsidRDefault="009D0D2F" w:rsidP="003E3B87">
      <w:pPr>
        <w:widowControl w:val="0"/>
        <w:autoSpaceDE w:val="0"/>
        <w:autoSpaceDN w:val="0"/>
        <w:adjustRightInd w:val="0"/>
        <w:spacing w:after="0" w:line="240" w:lineRule="auto"/>
        <w:ind w:right="57"/>
        <w:jc w:val="both"/>
        <w:rPr>
          <w:rFonts w:cs="Arial"/>
        </w:rPr>
      </w:pPr>
      <w:r w:rsidRPr="00036A12">
        <w:rPr>
          <w:rFonts w:cs="Arial"/>
        </w:rPr>
        <w:t xml:space="preserve">La </w:t>
      </w:r>
      <w:r w:rsidR="006F1C0E" w:rsidRPr="00036A12">
        <w:rPr>
          <w:rFonts w:cs="Arial"/>
        </w:rPr>
        <w:t>Società avvertirà</w:t>
      </w:r>
      <w:r w:rsidRPr="00036A12">
        <w:rPr>
          <w:rFonts w:cs="Arial"/>
        </w:rPr>
        <w:t xml:space="preserve"> l'Assicurato del suo diritto </w:t>
      </w:r>
      <w:r w:rsidR="00672206" w:rsidRPr="00036A12">
        <w:rPr>
          <w:rFonts w:cs="Arial"/>
        </w:rPr>
        <w:t>di avvalersi di tale procedura.</w:t>
      </w:r>
    </w:p>
    <w:p w:rsidR="00672206" w:rsidRPr="00036A12" w:rsidRDefault="00672206" w:rsidP="009D0D2F">
      <w:pPr>
        <w:widowControl w:val="0"/>
        <w:autoSpaceDE w:val="0"/>
        <w:autoSpaceDN w:val="0"/>
        <w:adjustRightInd w:val="0"/>
        <w:spacing w:after="0" w:line="240" w:lineRule="auto"/>
        <w:ind w:left="57" w:right="57"/>
        <w:jc w:val="both"/>
      </w:pPr>
    </w:p>
    <w:p w:rsidR="009D0D2F" w:rsidRPr="00036A12" w:rsidRDefault="001A4EBD" w:rsidP="009D0D2F">
      <w:pPr>
        <w:widowControl w:val="0"/>
        <w:autoSpaceDE w:val="0"/>
        <w:autoSpaceDN w:val="0"/>
        <w:adjustRightInd w:val="0"/>
        <w:spacing w:after="0" w:line="240" w:lineRule="auto"/>
        <w:ind w:left="57" w:right="57"/>
        <w:jc w:val="both"/>
      </w:pPr>
      <w:r w:rsidRPr="00036A12">
        <w:rPr>
          <w:rFonts w:cs="Arial"/>
          <w:b/>
          <w:bCs/>
        </w:rPr>
        <w:t>Art.77</w:t>
      </w:r>
      <w:r w:rsidR="009D0D2F" w:rsidRPr="00036A12">
        <w:rPr>
          <w:rFonts w:cs="Arial"/>
          <w:b/>
          <w:bCs/>
        </w:rPr>
        <w:t xml:space="preserve"> DECORRENZA DELLA GARANZIA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Se non diversamente indicato nella Scheda di offerta tecnica la garanzia viene prestata per le controversie determinate da fatti verificatisi nel periodo di validità della polizza e precisamente dopo le ore 24 del giorno di decorrenza dell'assicurazione.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Ai fini del comma precedente, i fatti che hanno dato origine alla controversia si intendono avvenuti nel momento iniziale della violazione della norma o dell'inadempimento; qualora il fatto che dà origine al sinistro si protragga attraverso più atti successivi, il sinistro stesso si considera avvenuto nel momento in cui è stato posto in essere il primo atto.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Le vertenze promosse da o contro più persone ed aventi per oggetto domande identiche o connesse, si considerano a tutti gli effetti un unico sinistro. In caso di imputazione a carico di più persone assicurate e dovute al medesimo fatto, il sinist</w:t>
      </w:r>
      <w:r w:rsidR="00672206" w:rsidRPr="00036A12">
        <w:rPr>
          <w:rFonts w:cs="Arial"/>
        </w:rPr>
        <w:t>ro è unico a tutti gli effetti.</w:t>
      </w:r>
    </w:p>
    <w:p w:rsidR="00945CF5" w:rsidRPr="00036A12" w:rsidRDefault="00945CF5" w:rsidP="00C47027">
      <w:pPr>
        <w:widowControl w:val="0"/>
        <w:autoSpaceDE w:val="0"/>
        <w:autoSpaceDN w:val="0"/>
        <w:adjustRightInd w:val="0"/>
        <w:spacing w:after="0" w:line="240" w:lineRule="auto"/>
        <w:ind w:right="57"/>
        <w:jc w:val="both"/>
      </w:pPr>
    </w:p>
    <w:p w:rsidR="00945CF5" w:rsidRPr="00036A12" w:rsidRDefault="001A4EBD" w:rsidP="00945CF5">
      <w:pPr>
        <w:widowControl w:val="0"/>
        <w:autoSpaceDE w:val="0"/>
        <w:autoSpaceDN w:val="0"/>
        <w:adjustRightInd w:val="0"/>
        <w:spacing w:after="0" w:line="240" w:lineRule="auto"/>
        <w:ind w:left="57" w:right="57"/>
        <w:jc w:val="both"/>
      </w:pPr>
      <w:r w:rsidRPr="00036A12">
        <w:rPr>
          <w:rFonts w:cs="Arial"/>
          <w:b/>
          <w:bCs/>
        </w:rPr>
        <w:lastRenderedPageBreak/>
        <w:t>Art.78</w:t>
      </w:r>
      <w:r w:rsidR="00945CF5" w:rsidRPr="00036A12">
        <w:rPr>
          <w:rFonts w:cs="Arial"/>
          <w:b/>
          <w:bCs/>
        </w:rPr>
        <w:t xml:space="preserve"> COESISTENZA CON ASSICURAZIONI </w:t>
      </w:r>
      <w:proofErr w:type="spellStart"/>
      <w:r w:rsidR="00945CF5" w:rsidRPr="00036A12">
        <w:rPr>
          <w:rFonts w:cs="Arial"/>
          <w:b/>
          <w:bCs/>
        </w:rPr>
        <w:t>DI</w:t>
      </w:r>
      <w:proofErr w:type="spellEnd"/>
      <w:r w:rsidR="00945CF5" w:rsidRPr="00036A12">
        <w:rPr>
          <w:rFonts w:cs="Arial"/>
          <w:b/>
          <w:bCs/>
        </w:rPr>
        <w:t xml:space="preserve"> RESPONSABILITÀ CIVILE </w:t>
      </w:r>
    </w:p>
    <w:p w:rsidR="00945CF5" w:rsidRPr="00036A12" w:rsidRDefault="00945CF5" w:rsidP="00945CF5">
      <w:pPr>
        <w:widowControl w:val="0"/>
        <w:autoSpaceDE w:val="0"/>
        <w:autoSpaceDN w:val="0"/>
        <w:adjustRightInd w:val="0"/>
        <w:spacing w:after="0" w:line="240" w:lineRule="auto"/>
        <w:ind w:left="57" w:right="57"/>
        <w:jc w:val="both"/>
        <w:rPr>
          <w:rFonts w:cs="Arial"/>
        </w:rPr>
      </w:pPr>
      <w:r w:rsidRPr="00036A12">
        <w:rPr>
          <w:rFonts w:cs="Arial"/>
        </w:rPr>
        <w:t xml:space="preserve">La garanzia prevista dalla presente polizza opera ad integrazione e dopo esaurimento di ciò che è dovuto dall'assicurazione di Responsabilità Civile per le spese di resistenza e soccombenza. </w:t>
      </w:r>
    </w:p>
    <w:p w:rsidR="00945CF5" w:rsidRPr="00036A12" w:rsidRDefault="00945CF5"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262F51" w:rsidRPr="00036A12" w:rsidRDefault="00262F51" w:rsidP="00945CF5">
      <w:pPr>
        <w:widowControl w:val="0"/>
        <w:tabs>
          <w:tab w:val="left" w:pos="8524"/>
        </w:tabs>
        <w:autoSpaceDE w:val="0"/>
        <w:autoSpaceDN w:val="0"/>
        <w:adjustRightInd w:val="0"/>
        <w:spacing w:after="0" w:line="240" w:lineRule="auto"/>
        <w:ind w:right="57"/>
        <w:jc w:val="both"/>
        <w:rPr>
          <w:rFonts w:cs="Arial"/>
          <w:b/>
          <w:bCs/>
        </w:rPr>
      </w:pP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262F51" w:rsidRPr="00036A12" w:rsidRDefault="00262F51" w:rsidP="009D0D2F">
      <w:pPr>
        <w:widowControl w:val="0"/>
        <w:autoSpaceDE w:val="0"/>
        <w:autoSpaceDN w:val="0"/>
        <w:adjustRightInd w:val="0"/>
        <w:spacing w:after="0" w:line="240" w:lineRule="auto"/>
        <w:ind w:left="57" w:right="57"/>
        <w:jc w:val="both"/>
        <w:rPr>
          <w:rFonts w:cs="Arial"/>
        </w:rPr>
      </w:pPr>
    </w:p>
    <w:p w:rsidR="00262F51" w:rsidRPr="00036A12" w:rsidRDefault="00262F51" w:rsidP="00C064A6">
      <w:pPr>
        <w:widowControl w:val="0"/>
        <w:autoSpaceDE w:val="0"/>
        <w:autoSpaceDN w:val="0"/>
        <w:adjustRightInd w:val="0"/>
        <w:spacing w:after="0" w:line="240" w:lineRule="auto"/>
        <w:ind w:right="57"/>
        <w:jc w:val="both"/>
        <w:rPr>
          <w:rFonts w:cs="Arial"/>
        </w:rPr>
      </w:pPr>
    </w:p>
    <w:p w:rsidR="00262F51" w:rsidRPr="00036A12" w:rsidRDefault="00262F51"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9A6301" w:rsidRPr="00036A12" w:rsidRDefault="009A6301"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Default="00C47027" w:rsidP="00E849E4">
      <w:pPr>
        <w:widowControl w:val="0"/>
        <w:autoSpaceDE w:val="0"/>
        <w:autoSpaceDN w:val="0"/>
        <w:adjustRightInd w:val="0"/>
        <w:spacing w:after="0" w:line="240" w:lineRule="auto"/>
        <w:ind w:right="57"/>
        <w:jc w:val="both"/>
        <w:rPr>
          <w:rFonts w:cs="Arial"/>
        </w:rPr>
      </w:pPr>
    </w:p>
    <w:p w:rsidR="00E849E4" w:rsidRPr="00036A12" w:rsidRDefault="00E849E4" w:rsidP="00E849E4">
      <w:pPr>
        <w:widowControl w:val="0"/>
        <w:autoSpaceDE w:val="0"/>
        <w:autoSpaceDN w:val="0"/>
        <w:adjustRightInd w:val="0"/>
        <w:spacing w:after="0" w:line="240" w:lineRule="auto"/>
        <w:ind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9D0D2F">
      <w:pPr>
        <w:widowControl w:val="0"/>
        <w:autoSpaceDE w:val="0"/>
        <w:autoSpaceDN w:val="0"/>
        <w:adjustRightInd w:val="0"/>
        <w:spacing w:after="0" w:line="240" w:lineRule="auto"/>
        <w:ind w:left="57" w:right="57"/>
        <w:jc w:val="both"/>
        <w:rPr>
          <w:rFonts w:cs="Arial"/>
        </w:rPr>
      </w:pPr>
    </w:p>
    <w:p w:rsidR="00C47027" w:rsidRPr="00036A12" w:rsidRDefault="00C47027" w:rsidP="005F139F">
      <w:pPr>
        <w:widowControl w:val="0"/>
        <w:autoSpaceDE w:val="0"/>
        <w:autoSpaceDN w:val="0"/>
        <w:adjustRightInd w:val="0"/>
        <w:spacing w:after="0" w:line="240" w:lineRule="auto"/>
        <w:ind w:right="57"/>
        <w:jc w:val="both"/>
        <w:rPr>
          <w:rFonts w:cs="Arial"/>
        </w:rPr>
      </w:pPr>
    </w:p>
    <w:p w:rsidR="009A6301" w:rsidRDefault="009A6301" w:rsidP="00E849E4">
      <w:pPr>
        <w:widowControl w:val="0"/>
        <w:autoSpaceDE w:val="0"/>
        <w:autoSpaceDN w:val="0"/>
        <w:adjustRightInd w:val="0"/>
        <w:spacing w:after="0" w:line="240" w:lineRule="auto"/>
        <w:ind w:right="57"/>
        <w:jc w:val="both"/>
        <w:rPr>
          <w:rFonts w:cs="Arial"/>
        </w:rPr>
      </w:pPr>
    </w:p>
    <w:p w:rsidR="00502BDB" w:rsidRDefault="00502BDB" w:rsidP="00502BDB">
      <w:pPr>
        <w:widowControl w:val="0"/>
        <w:autoSpaceDE w:val="0"/>
        <w:autoSpaceDN w:val="0"/>
        <w:adjustRightInd w:val="0"/>
        <w:spacing w:after="0" w:line="240" w:lineRule="auto"/>
        <w:ind w:right="57"/>
        <w:jc w:val="both"/>
      </w:pPr>
    </w:p>
    <w:p w:rsidR="00C064A6" w:rsidRDefault="00C064A6" w:rsidP="00502BDB">
      <w:pPr>
        <w:widowControl w:val="0"/>
        <w:autoSpaceDE w:val="0"/>
        <w:autoSpaceDN w:val="0"/>
        <w:adjustRightInd w:val="0"/>
        <w:spacing w:after="0" w:line="240" w:lineRule="auto"/>
        <w:ind w:right="57"/>
        <w:jc w:val="both"/>
      </w:pPr>
    </w:p>
    <w:p w:rsidR="00C064A6" w:rsidRDefault="00C064A6" w:rsidP="00502BDB">
      <w:pPr>
        <w:widowControl w:val="0"/>
        <w:autoSpaceDE w:val="0"/>
        <w:autoSpaceDN w:val="0"/>
        <w:adjustRightInd w:val="0"/>
        <w:spacing w:after="0" w:line="240" w:lineRule="auto"/>
        <w:ind w:right="57"/>
        <w:jc w:val="both"/>
      </w:pPr>
    </w:p>
    <w:p w:rsidR="006648D8" w:rsidRDefault="006648D8" w:rsidP="00502BDB">
      <w:pPr>
        <w:widowControl w:val="0"/>
        <w:autoSpaceDE w:val="0"/>
        <w:autoSpaceDN w:val="0"/>
        <w:adjustRightInd w:val="0"/>
        <w:spacing w:after="0" w:line="240" w:lineRule="auto"/>
        <w:ind w:right="57"/>
        <w:jc w:val="both"/>
      </w:pPr>
    </w:p>
    <w:p w:rsidR="006648D8" w:rsidRPr="00036A12" w:rsidRDefault="006648D8" w:rsidP="00502BDB">
      <w:pPr>
        <w:widowControl w:val="0"/>
        <w:autoSpaceDE w:val="0"/>
        <w:autoSpaceDN w:val="0"/>
        <w:adjustRightInd w:val="0"/>
        <w:spacing w:after="0" w:line="240" w:lineRule="auto"/>
        <w:ind w:right="57"/>
        <w:jc w:val="both"/>
      </w:pPr>
    </w:p>
    <w:p w:rsidR="009D0D2F" w:rsidRPr="00036A12" w:rsidRDefault="009D0D2F" w:rsidP="00262F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CONDIZIONI PARTICOLARI </w:t>
      </w:r>
      <w:r w:rsidR="00884765" w:rsidRPr="00036A12">
        <w:rPr>
          <w:rFonts w:cs="Arial"/>
          <w:bCs/>
        </w:rPr>
        <w:t xml:space="preserve">( </w:t>
      </w:r>
      <w:r w:rsidR="00884765" w:rsidRPr="00036A12">
        <w:rPr>
          <w:rFonts w:cs="Arial"/>
          <w:bCs/>
          <w:i/>
        </w:rPr>
        <w:t>di seguito CP)</w:t>
      </w:r>
    </w:p>
    <w:p w:rsidR="00D779E6" w:rsidRPr="00036A12" w:rsidRDefault="009D0D2F" w:rsidP="00D779E6">
      <w:pPr>
        <w:widowControl w:val="0"/>
        <w:autoSpaceDE w:val="0"/>
        <w:autoSpaceDN w:val="0"/>
        <w:adjustRightInd w:val="0"/>
        <w:spacing w:after="0" w:line="240" w:lineRule="auto"/>
        <w:ind w:left="57" w:right="57"/>
        <w:jc w:val="center"/>
        <w:rPr>
          <w:rFonts w:cs="Arial"/>
          <w:b/>
          <w:bCs/>
        </w:rPr>
      </w:pPr>
      <w:r w:rsidRPr="00036A12">
        <w:rPr>
          <w:rFonts w:cs="Arial"/>
          <w:b/>
          <w:bCs/>
        </w:rPr>
        <w:t>Valide solo se espressamente richia</w:t>
      </w:r>
      <w:r w:rsidR="00D779E6" w:rsidRPr="00036A12">
        <w:rPr>
          <w:rFonts w:cs="Arial"/>
          <w:b/>
          <w:bCs/>
        </w:rPr>
        <w:t xml:space="preserve">mate nella "TABELLA VARIANTI TECNICHE </w:t>
      </w:r>
      <w:r w:rsidRPr="00036A12">
        <w:rPr>
          <w:rFonts w:cs="Arial"/>
          <w:b/>
          <w:bCs/>
        </w:rPr>
        <w:t>"</w:t>
      </w:r>
    </w:p>
    <w:p w:rsidR="00DA131F" w:rsidRPr="00036A12" w:rsidRDefault="009D0D2F" w:rsidP="00262F51">
      <w:pPr>
        <w:widowControl w:val="0"/>
        <w:autoSpaceDE w:val="0"/>
        <w:autoSpaceDN w:val="0"/>
        <w:adjustRightInd w:val="0"/>
        <w:spacing w:after="0" w:line="240" w:lineRule="auto"/>
        <w:ind w:left="57" w:right="57"/>
        <w:jc w:val="center"/>
        <w:rPr>
          <w:rFonts w:cs="Arial"/>
        </w:rPr>
      </w:pPr>
      <w:r w:rsidRPr="00036A12">
        <w:rPr>
          <w:rFonts w:cs="Arial"/>
          <w:b/>
          <w:bCs/>
        </w:rPr>
        <w:t>della "Scheda di offerta tecnica</w:t>
      </w:r>
      <w:r w:rsidRPr="00036A12">
        <w:rPr>
          <w:rFonts w:cs="Arial"/>
        </w:rPr>
        <w:t>".</w:t>
      </w:r>
    </w:p>
    <w:p w:rsidR="009D0D2F" w:rsidRPr="00036A12" w:rsidRDefault="00A564B1" w:rsidP="00DA131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1 - </w:t>
      </w:r>
      <w:r w:rsidR="009D0D2F" w:rsidRPr="00036A12">
        <w:rPr>
          <w:rFonts w:cs="Arial"/>
          <w:b/>
          <w:bCs/>
        </w:rPr>
        <w:t xml:space="preserve">DANNI AD OCCHIALI ALUNNI, IN ASSENZA </w:t>
      </w:r>
      <w:proofErr w:type="spellStart"/>
      <w:r w:rsidR="009D0D2F" w:rsidRPr="00036A12">
        <w:rPr>
          <w:rFonts w:cs="Arial"/>
          <w:b/>
          <w:bCs/>
        </w:rPr>
        <w:t>DI</w:t>
      </w:r>
      <w:proofErr w:type="spellEnd"/>
      <w:r w:rsidR="009D0D2F" w:rsidRPr="00036A12">
        <w:rPr>
          <w:rFonts w:cs="Arial"/>
          <w:b/>
          <w:bCs/>
        </w:rPr>
        <w:t xml:space="preserve"> INFORTUNIO </w:t>
      </w:r>
    </w:p>
    <w:p w:rsidR="009D0D2F" w:rsidRPr="00036A12" w:rsidRDefault="009D0D2F" w:rsidP="001A2C86">
      <w:pPr>
        <w:widowControl w:val="0"/>
        <w:numPr>
          <w:ilvl w:val="0"/>
          <w:numId w:val="2"/>
        </w:numPr>
        <w:tabs>
          <w:tab w:val="left" w:pos="709"/>
        </w:tabs>
        <w:autoSpaceDE w:val="0"/>
        <w:autoSpaceDN w:val="0"/>
        <w:adjustRightInd w:val="0"/>
        <w:spacing w:after="0" w:line="240" w:lineRule="auto"/>
        <w:ind w:right="57" w:hanging="218"/>
        <w:jc w:val="both"/>
      </w:pPr>
      <w:r w:rsidRPr="00036A12">
        <w:rPr>
          <w:rFonts w:cs="Arial"/>
          <w:b/>
          <w:bCs/>
        </w:rPr>
        <w:t xml:space="preserve">Assicurati </w:t>
      </w:r>
    </w:p>
    <w:p w:rsidR="004A4E46" w:rsidRPr="00036A12" w:rsidRDefault="009D0D2F" w:rsidP="00E849E4">
      <w:pPr>
        <w:widowControl w:val="0"/>
        <w:autoSpaceDE w:val="0"/>
        <w:autoSpaceDN w:val="0"/>
        <w:adjustRightInd w:val="0"/>
        <w:spacing w:after="0" w:line="240" w:lineRule="auto"/>
        <w:ind w:left="426" w:right="57"/>
        <w:jc w:val="both"/>
        <w:rPr>
          <w:rFonts w:cs="Arial"/>
        </w:rPr>
      </w:pPr>
      <w:r w:rsidRPr="00036A12">
        <w:rPr>
          <w:rFonts w:cs="Arial"/>
        </w:rPr>
        <w:t>Con il termine "Assicurato" si intendono i soggetti il cui interesse è protetto dall'assicurazione e più precisamente gli Allievi/Studenti/Alunni is</w:t>
      </w:r>
      <w:r w:rsidR="00E849E4">
        <w:rPr>
          <w:rFonts w:cs="Arial"/>
        </w:rPr>
        <w:t>critti e frequentanti la scuola</w:t>
      </w:r>
    </w:p>
    <w:p w:rsidR="004A4E46" w:rsidRPr="00036A12" w:rsidRDefault="004A4E46" w:rsidP="009D0D2F">
      <w:pPr>
        <w:widowControl w:val="0"/>
        <w:autoSpaceDE w:val="0"/>
        <w:autoSpaceDN w:val="0"/>
        <w:adjustRightInd w:val="0"/>
        <w:spacing w:after="0" w:line="240" w:lineRule="auto"/>
        <w:ind w:left="57" w:right="57"/>
        <w:jc w:val="both"/>
        <w:rPr>
          <w:rFonts w:cs="Arial"/>
        </w:rPr>
        <w:sectPr w:rsidR="004A4E46" w:rsidRPr="00036A12" w:rsidSect="002558E3">
          <w:pgSz w:w="11906" w:h="16838"/>
          <w:pgMar w:top="420" w:right="820" w:bottom="100" w:left="851" w:header="436" w:footer="720" w:gutter="0"/>
          <w:cols w:space="720"/>
          <w:noEndnote/>
        </w:sectPr>
      </w:pPr>
    </w:p>
    <w:p w:rsidR="00DA131F" w:rsidRPr="00036A12" w:rsidRDefault="00DA131F" w:rsidP="009D0D2F">
      <w:pPr>
        <w:widowControl w:val="0"/>
        <w:autoSpaceDE w:val="0"/>
        <w:autoSpaceDN w:val="0"/>
        <w:adjustRightInd w:val="0"/>
        <w:spacing w:after="0" w:line="240" w:lineRule="auto"/>
        <w:ind w:left="57" w:right="57"/>
        <w:jc w:val="both"/>
        <w:rPr>
          <w:rFonts w:cs="Arial"/>
          <w:b/>
          <w:bCs/>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DA131F" w:rsidP="009D0D2F">
      <w:pPr>
        <w:widowControl w:val="0"/>
        <w:autoSpaceDE w:val="0"/>
        <w:autoSpaceDN w:val="0"/>
        <w:adjustRightInd w:val="0"/>
        <w:spacing w:after="0" w:line="240" w:lineRule="auto"/>
        <w:ind w:left="57" w:right="57"/>
        <w:jc w:val="both"/>
        <w:rPr>
          <w:rFonts w:cs="Arial"/>
        </w:rPr>
      </w:pPr>
    </w:p>
    <w:p w:rsidR="00DA131F" w:rsidRPr="00036A12" w:rsidRDefault="004A4E46" w:rsidP="001A2C86">
      <w:pPr>
        <w:widowControl w:val="0"/>
        <w:numPr>
          <w:ilvl w:val="0"/>
          <w:numId w:val="2"/>
        </w:numPr>
        <w:autoSpaceDE w:val="0"/>
        <w:autoSpaceDN w:val="0"/>
        <w:adjustRightInd w:val="0"/>
        <w:spacing w:after="0" w:line="240" w:lineRule="auto"/>
        <w:ind w:left="426" w:right="57" w:hanging="284"/>
        <w:jc w:val="both"/>
      </w:pPr>
      <w:r w:rsidRPr="00036A12">
        <w:rPr>
          <w:rFonts w:cs="Arial"/>
          <w:b/>
          <w:bCs/>
        </w:rPr>
        <w:lastRenderedPageBreak/>
        <w:t>0</w:t>
      </w:r>
      <w:r w:rsidR="00DA131F" w:rsidRPr="00036A12">
        <w:rPr>
          <w:rFonts w:cs="Arial"/>
          <w:b/>
          <w:bCs/>
        </w:rPr>
        <w:t xml:space="preserve">ggetto dell'assicurazione </w:t>
      </w:r>
    </w:p>
    <w:p w:rsidR="009D0D2F" w:rsidRPr="00036A12" w:rsidRDefault="00DA131F" w:rsidP="001E5E7D">
      <w:pPr>
        <w:widowControl w:val="0"/>
        <w:autoSpaceDE w:val="0"/>
        <w:autoSpaceDN w:val="0"/>
        <w:adjustRightInd w:val="0"/>
        <w:spacing w:after="0" w:line="240" w:lineRule="auto"/>
        <w:ind w:left="142" w:right="57"/>
        <w:jc w:val="both"/>
      </w:pPr>
      <w:r w:rsidRPr="00036A12">
        <w:rPr>
          <w:rFonts w:cs="Arial"/>
        </w:rPr>
        <w:t>L'assicur</w:t>
      </w:r>
      <w:r w:rsidR="009D0D2F" w:rsidRPr="00036A12">
        <w:rPr>
          <w:rFonts w:cs="Arial"/>
        </w:rPr>
        <w:t xml:space="preserve">azione è prestata per i danni materiali e diretti subiti da lenti da vista e relative montature in uso agli Alunni in conseguenza di urti accidentali occorsi nell'ambito delle strutture scolastiche nonché durante tutte le attività interne, senza limiti di orario, organizzate, e/o gestite, e/o effettuate e/o autorizzate dall'Istituto Scolastico, comprese quelle complementari, preliminari o accessorie compatibilmente e/o in conformità con la vigente normativa scolastica. </w:t>
      </w:r>
    </w:p>
    <w:p w:rsidR="009D0D2F" w:rsidRPr="00036A12" w:rsidRDefault="009D0D2F" w:rsidP="001A2C86">
      <w:pPr>
        <w:widowControl w:val="0"/>
        <w:numPr>
          <w:ilvl w:val="0"/>
          <w:numId w:val="2"/>
        </w:numPr>
        <w:autoSpaceDE w:val="0"/>
        <w:autoSpaceDN w:val="0"/>
        <w:adjustRightInd w:val="0"/>
        <w:spacing w:after="0" w:line="240" w:lineRule="auto"/>
        <w:ind w:left="426" w:right="57" w:hanging="284"/>
        <w:jc w:val="both"/>
      </w:pPr>
      <w:r w:rsidRPr="00036A12">
        <w:rPr>
          <w:rFonts w:cs="Arial"/>
          <w:b/>
          <w:bCs/>
        </w:rPr>
        <w:t xml:space="preserve">Somma assicurata </w:t>
      </w:r>
    </w:p>
    <w:p w:rsidR="009D0D2F" w:rsidRPr="00036A12" w:rsidRDefault="009D0D2F" w:rsidP="001E5E7D">
      <w:pPr>
        <w:widowControl w:val="0"/>
        <w:autoSpaceDE w:val="0"/>
        <w:autoSpaceDN w:val="0"/>
        <w:adjustRightInd w:val="0"/>
        <w:spacing w:after="0" w:line="240" w:lineRule="auto"/>
        <w:ind w:left="142" w:right="57"/>
        <w:jc w:val="both"/>
      </w:pPr>
      <w:r w:rsidRPr="00036A12">
        <w:rPr>
          <w:rFonts w:cs="Arial"/>
        </w:rPr>
        <w:t xml:space="preserve">Questa estensione di copertura, è prestata fino alla concorrenza della somma prevista nella "Scheda di offerta tecnica". Detto limite è fissato per Assicurato, per sinistro e per anno. </w:t>
      </w:r>
    </w:p>
    <w:p w:rsidR="00DA131F" w:rsidRPr="00036A12" w:rsidRDefault="009D0D2F" w:rsidP="001A2C86">
      <w:pPr>
        <w:widowControl w:val="0"/>
        <w:numPr>
          <w:ilvl w:val="0"/>
          <w:numId w:val="2"/>
        </w:numPr>
        <w:autoSpaceDE w:val="0"/>
        <w:autoSpaceDN w:val="0"/>
        <w:adjustRightInd w:val="0"/>
        <w:spacing w:after="0" w:line="240" w:lineRule="auto"/>
        <w:ind w:left="426" w:right="57" w:hanging="284"/>
        <w:jc w:val="both"/>
        <w:rPr>
          <w:rFonts w:cs="Arial"/>
          <w:b/>
          <w:bCs/>
        </w:rPr>
      </w:pPr>
      <w:r w:rsidRPr="00036A12">
        <w:rPr>
          <w:rFonts w:cs="Arial"/>
          <w:b/>
          <w:bCs/>
        </w:rPr>
        <w:t xml:space="preserve">Delimitazione dell'assicurazione - Esclusioni </w:t>
      </w:r>
    </w:p>
    <w:p w:rsidR="009D0D2F" w:rsidRPr="00036A12" w:rsidRDefault="009D0D2F" w:rsidP="001E5E7D">
      <w:pPr>
        <w:widowControl w:val="0"/>
        <w:autoSpaceDE w:val="0"/>
        <w:autoSpaceDN w:val="0"/>
        <w:adjustRightInd w:val="0"/>
        <w:spacing w:after="0" w:line="240" w:lineRule="auto"/>
        <w:ind w:right="57" w:firstLine="142"/>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indennizza l'Assicurato per i danni: </w:t>
      </w:r>
    </w:p>
    <w:p w:rsidR="009D0D2F" w:rsidRPr="00036A12"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36A12">
        <w:rPr>
          <w:rFonts w:cs="Arial"/>
        </w:rPr>
        <w:t>avvenuti durante la partecipazione a corse o gare sportive e/o in general</w:t>
      </w:r>
      <w:r w:rsidR="001E5E7D" w:rsidRPr="00036A12">
        <w:rPr>
          <w:rFonts w:cs="Arial"/>
        </w:rPr>
        <w:t xml:space="preserve">e a qualsiasi attività sportiva </w:t>
      </w:r>
      <w:r w:rsidRPr="00036A12">
        <w:rPr>
          <w:rFonts w:cs="Arial"/>
        </w:rPr>
        <w:t>avente carattere professio</w:t>
      </w:r>
      <w:r w:rsidR="001E5E7D" w:rsidRPr="00036A12">
        <w:rPr>
          <w:rFonts w:cs="Arial"/>
        </w:rPr>
        <w:t>nistico o semiprofessionistico;</w:t>
      </w:r>
    </w:p>
    <w:p w:rsidR="00805059" w:rsidRPr="00036A12"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36A12">
        <w:rPr>
          <w:rFonts w:cs="Arial"/>
        </w:rPr>
        <w:t>ubriachezza, abuso di psicofarmaci, uso non terapeutico di stupefacenti o allucinogeni;</w:t>
      </w:r>
    </w:p>
    <w:p w:rsidR="00805059" w:rsidRPr="00036A12"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36A12">
        <w:rPr>
          <w:rFonts w:cs="Arial"/>
        </w:rPr>
        <w:t>determinati da dolo dell'Assicurato, salvo il caso di atti compiuti per dovere di solidarietà umana o per legittima difesa;</w:t>
      </w:r>
    </w:p>
    <w:p w:rsidR="009D0D2F" w:rsidRPr="00036A12"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36A12">
        <w:rPr>
          <w:rFonts w:cs="Arial"/>
        </w:rPr>
        <w:t>derivanti da smarrimento, negligenza od incuria dell'Assicu</w:t>
      </w:r>
      <w:r w:rsidR="00805059" w:rsidRPr="00036A12">
        <w:rPr>
          <w:rFonts w:cs="Arial"/>
        </w:rPr>
        <w:t>rato, perdita del bene, furto;</w:t>
      </w:r>
    </w:p>
    <w:p w:rsidR="009D0D2F" w:rsidRPr="00036A12"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36A12">
        <w:rPr>
          <w:rFonts w:cs="Arial"/>
        </w:rPr>
        <w:t xml:space="preserve">i sinistri verificatisi durante il tragitto dall'abitazione (intendendosi per tale l'abitazione dell'Allievo/Studente o di persone che abbiano in custodia, sia pure temporaneamente, l'Assicurato medesimo) alla struttura (scuola o altro) e viceversa (rischio in itinere). </w:t>
      </w:r>
    </w:p>
    <w:p w:rsidR="009D0D2F" w:rsidRPr="00036A12" w:rsidRDefault="009D0D2F" w:rsidP="001A2C86">
      <w:pPr>
        <w:widowControl w:val="0"/>
        <w:numPr>
          <w:ilvl w:val="0"/>
          <w:numId w:val="2"/>
        </w:numPr>
        <w:autoSpaceDE w:val="0"/>
        <w:autoSpaceDN w:val="0"/>
        <w:adjustRightInd w:val="0"/>
        <w:spacing w:after="0" w:line="240" w:lineRule="auto"/>
        <w:ind w:left="426" w:right="57" w:hanging="284"/>
        <w:jc w:val="both"/>
      </w:pPr>
      <w:r w:rsidRPr="00036A12">
        <w:rPr>
          <w:rFonts w:cs="Arial"/>
          <w:b/>
          <w:bCs/>
        </w:rPr>
        <w:t xml:space="preserve">Ammontare del danno </w:t>
      </w:r>
    </w:p>
    <w:p w:rsidR="009D0D2F" w:rsidRPr="00036A12" w:rsidRDefault="009D0D2F" w:rsidP="00805059">
      <w:pPr>
        <w:widowControl w:val="0"/>
        <w:autoSpaceDE w:val="0"/>
        <w:autoSpaceDN w:val="0"/>
        <w:adjustRightInd w:val="0"/>
        <w:spacing w:after="0" w:line="240" w:lineRule="auto"/>
        <w:ind w:left="142" w:right="57"/>
        <w:jc w:val="both"/>
      </w:pPr>
      <w:r w:rsidRPr="00036A12">
        <w:rPr>
          <w:rFonts w:cs="Arial"/>
        </w:rPr>
        <w:t xml:space="preserve">Fermo restando che la somma assicurata indicata nella Scheda di offerta tecnica, stabilisce la massima esposizione della Società Assicuratrice per Assicurato, per sinistro e per anno, si precisa che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determina l'indennizzo in base al valore originario di acquisto dei beni secondo le seguenti modalità: </w:t>
      </w:r>
    </w:p>
    <w:p w:rsidR="00805059" w:rsidRPr="00036A12" w:rsidRDefault="009D0D2F" w:rsidP="001A2C86">
      <w:pPr>
        <w:widowControl w:val="0"/>
        <w:numPr>
          <w:ilvl w:val="0"/>
          <w:numId w:val="54"/>
        </w:numPr>
        <w:autoSpaceDE w:val="0"/>
        <w:autoSpaceDN w:val="0"/>
        <w:adjustRightInd w:val="0"/>
        <w:spacing w:after="0" w:line="240" w:lineRule="auto"/>
        <w:ind w:left="709" w:right="57" w:hanging="283"/>
        <w:jc w:val="both"/>
      </w:pPr>
      <w:r w:rsidRPr="00036A12">
        <w:rPr>
          <w:rFonts w:cs="Arial"/>
          <w:b/>
          <w:bCs/>
        </w:rPr>
        <w:t>Indennizzo al 100% senza applicazione del degrado</w:t>
      </w:r>
      <w:r w:rsidRPr="00036A12">
        <w:rPr>
          <w:rFonts w:cs="Arial"/>
        </w:rPr>
        <w:t>: in presenz</w:t>
      </w:r>
      <w:r w:rsidR="00805059" w:rsidRPr="00036A12">
        <w:rPr>
          <w:rFonts w:cs="Arial"/>
        </w:rPr>
        <w:t xml:space="preserve">a di documentazione probante il </w:t>
      </w:r>
      <w:r w:rsidRPr="00036A12">
        <w:rPr>
          <w:rFonts w:cs="Arial"/>
        </w:rPr>
        <w:t>possesso dei beni e la data di acquisto degli stessi</w:t>
      </w:r>
      <w:r w:rsidRPr="00036A12">
        <w:rPr>
          <w:rFonts w:cs="Arial"/>
          <w:b/>
          <w:bCs/>
        </w:rPr>
        <w:t xml:space="preserve"> entro i 12</w:t>
      </w:r>
      <w:r w:rsidRPr="00036A12">
        <w:rPr>
          <w:rFonts w:cs="Arial"/>
        </w:rPr>
        <w:t xml:space="preserve"> mesi precedenti la data del sinistro.</w:t>
      </w:r>
    </w:p>
    <w:p w:rsidR="00805059" w:rsidRPr="00036A12" w:rsidRDefault="009D0D2F" w:rsidP="001A2C86">
      <w:pPr>
        <w:widowControl w:val="0"/>
        <w:numPr>
          <w:ilvl w:val="0"/>
          <w:numId w:val="54"/>
        </w:numPr>
        <w:autoSpaceDE w:val="0"/>
        <w:autoSpaceDN w:val="0"/>
        <w:adjustRightInd w:val="0"/>
        <w:spacing w:after="0" w:line="240" w:lineRule="auto"/>
        <w:ind w:left="709" w:right="57" w:hanging="283"/>
        <w:jc w:val="both"/>
      </w:pPr>
      <w:r w:rsidRPr="00036A12">
        <w:rPr>
          <w:rFonts w:cs="Arial"/>
          <w:b/>
          <w:bCs/>
        </w:rPr>
        <w:t>Degrado del 50%:</w:t>
      </w:r>
      <w:r w:rsidRPr="00036A12">
        <w:rPr>
          <w:rFonts w:cs="Arial"/>
        </w:rPr>
        <w:t xml:space="preserve"> in presenza di documentazione probante il possesso dei beni e la data di acquisto degli stessi</w:t>
      </w:r>
      <w:r w:rsidRPr="00036A12">
        <w:rPr>
          <w:rFonts w:cs="Arial"/>
          <w:b/>
          <w:bCs/>
        </w:rPr>
        <w:t xml:space="preserve"> oltre i 12</w:t>
      </w:r>
      <w:r w:rsidRPr="00036A12">
        <w:rPr>
          <w:rFonts w:cs="Arial"/>
        </w:rPr>
        <w:t xml:space="preserve"> mesi precedenti la data del Sinistro;</w:t>
      </w:r>
    </w:p>
    <w:p w:rsidR="009D0D2F" w:rsidRPr="00036A12" w:rsidRDefault="009D0D2F" w:rsidP="001A2C86">
      <w:pPr>
        <w:widowControl w:val="0"/>
        <w:numPr>
          <w:ilvl w:val="0"/>
          <w:numId w:val="54"/>
        </w:numPr>
        <w:autoSpaceDE w:val="0"/>
        <w:autoSpaceDN w:val="0"/>
        <w:adjustRightInd w:val="0"/>
        <w:spacing w:after="0" w:line="240" w:lineRule="auto"/>
        <w:ind w:left="709" w:right="57" w:hanging="283"/>
        <w:jc w:val="both"/>
      </w:pPr>
      <w:r w:rsidRPr="00036A12">
        <w:rPr>
          <w:rFonts w:cs="Arial"/>
          <w:b/>
          <w:bCs/>
        </w:rPr>
        <w:t>Euro 50,00:</w:t>
      </w:r>
      <w:r w:rsidRPr="00036A12">
        <w:rPr>
          <w:rFonts w:cs="Arial"/>
        </w:rPr>
        <w:t xml:space="preserve"> in assenza di documentazione probante il possesso dei beni e la data di acquisto degli stessi. </w:t>
      </w:r>
    </w:p>
    <w:p w:rsidR="009D0D2F" w:rsidRPr="00036A12" w:rsidRDefault="009D0D2F" w:rsidP="00805059">
      <w:pPr>
        <w:widowControl w:val="0"/>
        <w:autoSpaceDE w:val="0"/>
        <w:autoSpaceDN w:val="0"/>
        <w:adjustRightInd w:val="0"/>
        <w:spacing w:after="0" w:line="240" w:lineRule="auto"/>
        <w:ind w:left="142" w:right="57"/>
        <w:jc w:val="both"/>
      </w:pPr>
      <w:r w:rsidRPr="00036A12">
        <w:rPr>
          <w:rFonts w:cs="Arial"/>
        </w:rPr>
        <w:t xml:space="preserve">Sia il valore sia il possesso dei beni e la data di acquisto, debbono essere provati da apposita documentazione riferita a tali beni oggetto del sinistro (fatture, ricevute fiscali, scontrini e simili validi documenti fiscali probatori di norma intestati all'assicurato). </w:t>
      </w:r>
    </w:p>
    <w:p w:rsidR="00DA131F" w:rsidRPr="00036A12" w:rsidRDefault="009D0D2F" w:rsidP="00805059">
      <w:pPr>
        <w:widowControl w:val="0"/>
        <w:autoSpaceDE w:val="0"/>
        <w:autoSpaceDN w:val="0"/>
        <w:adjustRightInd w:val="0"/>
        <w:spacing w:after="0" w:line="240" w:lineRule="auto"/>
        <w:ind w:left="57" w:right="57" w:firstLine="85"/>
        <w:jc w:val="both"/>
        <w:rPr>
          <w:rFonts w:cs="Arial"/>
        </w:rPr>
      </w:pPr>
      <w:r w:rsidRPr="00036A12">
        <w:rPr>
          <w:rFonts w:cs="Arial"/>
        </w:rPr>
        <w:t xml:space="preserve">La società si riserva di richiedere all'Assicurato la consegna del bene danneggiato. </w:t>
      </w:r>
    </w:p>
    <w:p w:rsidR="009D0D2F" w:rsidRPr="00036A12" w:rsidRDefault="009D0D2F" w:rsidP="00805059">
      <w:pPr>
        <w:widowControl w:val="0"/>
        <w:autoSpaceDE w:val="0"/>
        <w:autoSpaceDN w:val="0"/>
        <w:adjustRightInd w:val="0"/>
        <w:spacing w:after="0" w:line="240" w:lineRule="auto"/>
        <w:ind w:left="57" w:right="57" w:firstLine="85"/>
        <w:jc w:val="both"/>
      </w:pPr>
      <w:r w:rsidRPr="00036A12">
        <w:rPr>
          <w:rFonts w:cs="Arial"/>
        </w:rPr>
        <w:t xml:space="preserve">Sono escluse dalla garanzia le lenti "usa e getta". </w:t>
      </w:r>
    </w:p>
    <w:p w:rsidR="009D0D2F" w:rsidRPr="00036A12" w:rsidRDefault="009D0D2F" w:rsidP="001A2C86">
      <w:pPr>
        <w:widowControl w:val="0"/>
        <w:numPr>
          <w:ilvl w:val="0"/>
          <w:numId w:val="2"/>
        </w:numPr>
        <w:autoSpaceDE w:val="0"/>
        <w:autoSpaceDN w:val="0"/>
        <w:adjustRightInd w:val="0"/>
        <w:spacing w:after="0" w:line="240" w:lineRule="auto"/>
        <w:ind w:right="57"/>
        <w:jc w:val="both"/>
      </w:pPr>
      <w:r w:rsidRPr="00036A12">
        <w:rPr>
          <w:rFonts w:cs="Arial"/>
          <w:b/>
          <w:bCs/>
        </w:rPr>
        <w:t xml:space="preserve">Primo Rischio Assoluto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liquiderà l'eventuale danno senza applicazione della regola proporzionale di cui all'Art. 1907 del Codice Civile. </w:t>
      </w:r>
    </w:p>
    <w:p w:rsidR="009D0D2F" w:rsidRPr="00036A12" w:rsidRDefault="009D0D2F" w:rsidP="009D0D2F">
      <w:pPr>
        <w:widowControl w:val="0"/>
        <w:autoSpaceDE w:val="0"/>
        <w:autoSpaceDN w:val="0"/>
        <w:adjustRightInd w:val="0"/>
        <w:spacing w:after="0" w:line="240" w:lineRule="auto"/>
        <w:ind w:left="57" w:right="57"/>
        <w:jc w:val="both"/>
        <w:rPr>
          <w:rFonts w:cs="Arial"/>
        </w:rPr>
      </w:pPr>
    </w:p>
    <w:p w:rsidR="00D779E6" w:rsidRPr="00036A12" w:rsidRDefault="00D779E6" w:rsidP="009D0D2F">
      <w:pPr>
        <w:widowControl w:val="0"/>
        <w:autoSpaceDE w:val="0"/>
        <w:autoSpaceDN w:val="0"/>
        <w:adjustRightInd w:val="0"/>
        <w:spacing w:after="0" w:line="240" w:lineRule="auto"/>
        <w:ind w:left="57" w:right="57"/>
        <w:jc w:val="both"/>
        <w:rPr>
          <w:rFonts w:cs="Arial"/>
        </w:rPr>
        <w:sectPr w:rsidR="00D779E6" w:rsidRPr="00036A12">
          <w:type w:val="continuous"/>
          <w:pgSz w:w="11906" w:h="16838"/>
          <w:pgMar w:top="420" w:right="820" w:bottom="100" w:left="840" w:header="720" w:footer="720" w:gutter="0"/>
          <w:cols w:num="2" w:space="720" w:equalWidth="0">
            <w:col w:w="183" w:space="111"/>
            <w:col w:w="9951"/>
          </w:cols>
          <w:noEndnote/>
        </w:sectPr>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 xml:space="preserve">CP </w:t>
      </w:r>
      <w:proofErr w:type="spellStart"/>
      <w:r w:rsidRPr="00036A12">
        <w:rPr>
          <w:rFonts w:cs="Arial"/>
          <w:b/>
          <w:bCs/>
        </w:rPr>
        <w:t>N°</w:t>
      </w:r>
      <w:proofErr w:type="spellEnd"/>
      <w:r w:rsidRPr="00036A12">
        <w:rPr>
          <w:rFonts w:cs="Arial"/>
          <w:b/>
          <w:bCs/>
        </w:rPr>
        <w:t xml:space="preserve"> 2 - </w:t>
      </w:r>
      <w:r w:rsidR="009D0D2F" w:rsidRPr="00036A12">
        <w:rPr>
          <w:rFonts w:cs="Arial"/>
          <w:b/>
          <w:bCs/>
        </w:rPr>
        <w:t xml:space="preserve">GARANZIA ANNULLAMENTO CORSI A SEGUITO </w:t>
      </w:r>
      <w:proofErr w:type="spellStart"/>
      <w:r w:rsidR="009D0D2F" w:rsidRPr="00036A12">
        <w:rPr>
          <w:rFonts w:cs="Arial"/>
          <w:b/>
          <w:bCs/>
        </w:rPr>
        <w:t>DI</w:t>
      </w:r>
      <w:proofErr w:type="spellEnd"/>
      <w:r w:rsidR="009D0D2F" w:rsidRPr="00036A12">
        <w:rPr>
          <w:rFonts w:cs="Arial"/>
          <w:b/>
          <w:bCs/>
        </w:rPr>
        <w:t xml:space="preserve"> INFORTUNI </w:t>
      </w:r>
    </w:p>
    <w:p w:rsidR="009D0D2F" w:rsidRPr="00036A12" w:rsidRDefault="009D0D2F" w:rsidP="00805059">
      <w:pPr>
        <w:widowControl w:val="0"/>
        <w:autoSpaceDE w:val="0"/>
        <w:autoSpaceDN w:val="0"/>
        <w:adjustRightInd w:val="0"/>
        <w:spacing w:after="0" w:line="240" w:lineRule="auto"/>
        <w:ind w:left="57" w:right="57"/>
        <w:jc w:val="both"/>
        <w:rPr>
          <w:rFonts w:cs="Arial"/>
        </w:rPr>
      </w:pPr>
      <w:r w:rsidRPr="00036A12">
        <w:rPr>
          <w:rFonts w:cs="Arial"/>
        </w:rPr>
        <w:t xml:space="preserve">Qualora a seguito di Infortunio indennizzabile a termini di polizza, l'Alunno assicurato fosse impossibilitato a proseguire corsi e/o attività sportive a carattere privato (a titolo puramente esemplificativo: corsi di musica, di lingue straniere, di danza, di attività teatrali e artistiche e di tutti gli sport in genere), producendo fatture quietanzate dell'ente organizzatore/erogatore che ne attestino il diritto, sarà rimborsata dalla Società la quota di costo di partecipazione relativa al periodo di mancata fruizione, nei limiti del massimale indicato in polizza. </w:t>
      </w:r>
    </w:p>
    <w:p w:rsidR="006C6343" w:rsidRPr="00036A12" w:rsidRDefault="006C6343" w:rsidP="006C6343">
      <w:pPr>
        <w:widowControl w:val="0"/>
        <w:autoSpaceDE w:val="0"/>
        <w:autoSpaceDN w:val="0"/>
        <w:adjustRightInd w:val="0"/>
        <w:spacing w:after="0" w:line="240" w:lineRule="auto"/>
        <w:ind w:right="57"/>
        <w:jc w:val="both"/>
      </w:pPr>
    </w:p>
    <w:p w:rsidR="006C6343" w:rsidRPr="00036A12" w:rsidRDefault="006C6343" w:rsidP="006C6343">
      <w:pPr>
        <w:widowControl w:val="0"/>
        <w:autoSpaceDE w:val="0"/>
        <w:autoSpaceDN w:val="0"/>
        <w:adjustRightInd w:val="0"/>
        <w:spacing w:after="0" w:line="240" w:lineRule="auto"/>
        <w:ind w:right="57"/>
        <w:jc w:val="both"/>
      </w:pPr>
    </w:p>
    <w:p w:rsidR="006C6343" w:rsidRPr="00036A12" w:rsidRDefault="006C6343" w:rsidP="006C63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3 - ANNULLAMENTO GITE / VIAGGI A SEGUITO </w:t>
      </w:r>
      <w:proofErr w:type="spellStart"/>
      <w:r w:rsidRPr="00036A12">
        <w:rPr>
          <w:rFonts w:cs="Arial"/>
          <w:b/>
          <w:bCs/>
        </w:rPr>
        <w:t>DI</w:t>
      </w:r>
      <w:proofErr w:type="spellEnd"/>
      <w:r w:rsidRPr="00036A12">
        <w:rPr>
          <w:rFonts w:cs="Arial"/>
          <w:b/>
          <w:bCs/>
        </w:rPr>
        <w:t xml:space="preserve"> INFORTUNIO/MALATTIA </w:t>
      </w:r>
    </w:p>
    <w:p w:rsidR="006C6343" w:rsidRPr="00036A12" w:rsidRDefault="006C6343" w:rsidP="006C6343">
      <w:pPr>
        <w:widowControl w:val="0"/>
        <w:autoSpaceDE w:val="0"/>
        <w:autoSpaceDN w:val="0"/>
        <w:adjustRightInd w:val="0"/>
        <w:spacing w:after="0" w:line="240" w:lineRule="auto"/>
        <w:ind w:left="57" w:right="57"/>
        <w:jc w:val="both"/>
      </w:pPr>
      <w:r w:rsidRPr="00036A12">
        <w:rPr>
          <w:rFonts w:cs="Arial"/>
        </w:rPr>
        <w:t xml:space="preserve">Qualora a seguito di infortunio o malattia improvvisa, certificata da documentazione medica, l'Alunno assicurato, che abbia già provveduto al pagamento della quota pro-capite di iscrizione, fosse impossibilitato a partire per gite, viaggi e/o scambi culturali in Italia o all'estero organizzati dalla scuola,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rimborserà all'allievo, dietro presentazione delle ricevute/fatture debitamente quietanzate, la spesa già sostenuta, fino ad un importo massimo indicato in polizza (escludendo dal rimborso il corrispettivo eventualmente restituito alla scuola o all'allievo dal tour </w:t>
      </w:r>
      <w:proofErr w:type="spellStart"/>
      <w:r w:rsidRPr="00036A12">
        <w:rPr>
          <w:rFonts w:cs="Arial"/>
        </w:rPr>
        <w:t>operator</w:t>
      </w:r>
      <w:proofErr w:type="spellEnd"/>
      <w:r w:rsidRPr="00036A12">
        <w:rPr>
          <w:rFonts w:cs="Arial"/>
        </w:rPr>
        <w:t xml:space="preserve"> o dall'intermediario che organizza il viaggio). </w:t>
      </w:r>
    </w:p>
    <w:p w:rsidR="006C6343" w:rsidRPr="00036A12" w:rsidRDefault="006C6343" w:rsidP="006C6343">
      <w:pPr>
        <w:widowControl w:val="0"/>
        <w:autoSpaceDE w:val="0"/>
        <w:autoSpaceDN w:val="0"/>
        <w:adjustRightInd w:val="0"/>
        <w:spacing w:after="0" w:line="240" w:lineRule="auto"/>
        <w:ind w:left="57" w:right="57"/>
        <w:jc w:val="both"/>
      </w:pPr>
      <w:r w:rsidRPr="00036A12">
        <w:rPr>
          <w:rFonts w:cs="Arial"/>
        </w:rPr>
        <w:t xml:space="preserve">Condizioni essenziali per avere diritto al rimborso sono: </w:t>
      </w:r>
    </w:p>
    <w:p w:rsidR="006C6343" w:rsidRPr="00036A12" w:rsidRDefault="006C6343" w:rsidP="006C6343">
      <w:pPr>
        <w:widowControl w:val="0"/>
        <w:numPr>
          <w:ilvl w:val="0"/>
          <w:numId w:val="55"/>
        </w:numPr>
        <w:autoSpaceDE w:val="0"/>
        <w:autoSpaceDN w:val="0"/>
        <w:adjustRightInd w:val="0"/>
        <w:spacing w:after="0" w:line="240" w:lineRule="auto"/>
        <w:ind w:right="57"/>
        <w:jc w:val="both"/>
      </w:pPr>
      <w:smartTag w:uri="urn:schemas-microsoft-com:office:smarttags" w:element="PersonName">
        <w:smartTagPr>
          <w:attr w:name="ProductID" w:val="La Scuola"/>
        </w:smartTagPr>
        <w:r w:rsidRPr="00036A12">
          <w:rPr>
            <w:rFonts w:cs="Arial"/>
          </w:rPr>
          <w:t>la Scuola</w:t>
        </w:r>
      </w:smartTag>
      <w:r w:rsidRPr="00036A12">
        <w:rPr>
          <w:rFonts w:cs="Arial"/>
        </w:rPr>
        <w:t xml:space="preserve"> dovrà denunciare il sinistro tempestivamente e comunque non oltre il 2° giorno lavorativo successivo alla data programmata di partenza, pena il mancato indennizzo;</w:t>
      </w:r>
    </w:p>
    <w:p w:rsidR="006C6343" w:rsidRPr="00036A12" w:rsidRDefault="006C6343" w:rsidP="006C6343">
      <w:pPr>
        <w:widowControl w:val="0"/>
        <w:numPr>
          <w:ilvl w:val="0"/>
          <w:numId w:val="55"/>
        </w:numPr>
        <w:autoSpaceDE w:val="0"/>
        <w:autoSpaceDN w:val="0"/>
        <w:adjustRightInd w:val="0"/>
        <w:spacing w:after="0" w:line="240" w:lineRule="auto"/>
        <w:ind w:right="57"/>
        <w:jc w:val="both"/>
      </w:pPr>
      <w:r w:rsidRPr="00036A12">
        <w:rPr>
          <w:rFonts w:cs="Arial"/>
        </w:rPr>
        <w:t xml:space="preserve">la data dell'infortunio o d'insorgenza della malattia, riportata sul certificato medico, dovrà essere antecedente e/o contemporanea alla data programmata di partenza. </w:t>
      </w:r>
    </w:p>
    <w:p w:rsidR="006C6343" w:rsidRPr="00036A12" w:rsidRDefault="006C6343" w:rsidP="006C6343">
      <w:pPr>
        <w:widowControl w:val="0"/>
        <w:autoSpaceDE w:val="0"/>
        <w:autoSpaceDN w:val="0"/>
        <w:adjustRightInd w:val="0"/>
        <w:spacing w:after="0" w:line="240" w:lineRule="auto"/>
        <w:ind w:left="57" w:right="57"/>
        <w:jc w:val="both"/>
        <w:rPr>
          <w:rFonts w:cs="Arial"/>
        </w:rPr>
      </w:pPr>
      <w:r w:rsidRPr="00036A12">
        <w:rPr>
          <w:rFonts w:cs="Arial"/>
        </w:rPr>
        <w:t xml:space="preserve">In ogni caso il rimborso verrà effettuato solo a condizione che non sia possibile per l'Assicurato recuperare la somma versata a titolo di acconto/caparra/saldo. L'operatività della garanzia è subordinata alla presentazione da parte dell'Istituto Scolastico di idonea documentazione attestante il mancato recupero di tale acconto/caparra/saldo. </w:t>
      </w:r>
    </w:p>
    <w:p w:rsidR="009D0D2F" w:rsidRPr="00036A12" w:rsidRDefault="009D0D2F" w:rsidP="006C6343">
      <w:pPr>
        <w:widowControl w:val="0"/>
        <w:autoSpaceDE w:val="0"/>
        <w:autoSpaceDN w:val="0"/>
        <w:adjustRightInd w:val="0"/>
        <w:spacing w:after="0" w:line="240" w:lineRule="auto"/>
        <w:ind w:right="57"/>
        <w:jc w:val="both"/>
      </w:pPr>
    </w:p>
    <w:p w:rsidR="006C6343" w:rsidRPr="00036A12" w:rsidRDefault="006C6343" w:rsidP="006C6343">
      <w:pPr>
        <w:widowControl w:val="0"/>
        <w:autoSpaceDE w:val="0"/>
        <w:autoSpaceDN w:val="0"/>
        <w:adjustRightInd w:val="0"/>
        <w:spacing w:after="0" w:line="240" w:lineRule="auto"/>
        <w:ind w:right="57"/>
        <w:jc w:val="both"/>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4 - </w:t>
      </w:r>
      <w:r w:rsidR="009D0D2F" w:rsidRPr="00036A12">
        <w:rPr>
          <w:rFonts w:cs="Arial"/>
          <w:b/>
          <w:bCs/>
        </w:rPr>
        <w:t xml:space="preserve">RESPONSABILITÀ CIVILE PERSONALE DEGLI ALUNNI IN ITINERE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si obbliga altresì a tenere indenne ciascun Allievo Assicurato e conseguentemente i genitori, il tutore o chi ne esercita la patria potestà, fino alla concorrenza del Massimale evidenziato nel modulo di polizza, delle somme che l'Assicurato sia tenuto a corrispondere, quale civilmente responsabile ai sensi di legge, per danni involontariamente cagionati a terzi per morte, per lesioni personali e per danneggiamenti a cose ed animali durante il tragitto casa - scuola e viceversa, per il tempo necessario a compiere il percorso prima e dopo l'orario delle lezioni. Per casa si intende la residenza dell'alunno o di persone che abbiano in custodia, sia pur temporaneamente, l'alunno stesso.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La presente estensione di garanzia non vale nel caso in cui </w:t>
      </w:r>
      <w:smartTag w:uri="urn:schemas-microsoft-com:office:smarttags" w:element="PersonName">
        <w:smartTagPr>
          <w:attr w:name="ProductID" w:val="la Responsabilit￠ Civile"/>
        </w:smartTagPr>
        <w:r w:rsidRPr="00036A12">
          <w:rPr>
            <w:rFonts w:cs="Arial"/>
          </w:rPr>
          <w:t>la Responsabilità Civile</w:t>
        </w:r>
      </w:smartTag>
      <w:r w:rsidRPr="00036A12">
        <w:rPr>
          <w:rFonts w:cs="Arial"/>
        </w:rPr>
        <w:t xml:space="preserve"> sia ascrivibile a quanto disciplinato dalla legge n. 990/69 così come sostituita dal D. </w:t>
      </w:r>
      <w:proofErr w:type="spellStart"/>
      <w:r w:rsidRPr="00036A12">
        <w:rPr>
          <w:rFonts w:cs="Arial"/>
        </w:rPr>
        <w:t>Lgs</w:t>
      </w:r>
      <w:proofErr w:type="spellEnd"/>
      <w:r w:rsidRPr="00036A12">
        <w:rPr>
          <w:rFonts w:cs="Arial"/>
        </w:rPr>
        <w:t xml:space="preserve">. 209/2005 e </w:t>
      </w:r>
      <w:proofErr w:type="spellStart"/>
      <w:r w:rsidRPr="00036A12">
        <w:rPr>
          <w:rFonts w:cs="Arial"/>
        </w:rPr>
        <w:t>s.m.i.</w:t>
      </w:r>
      <w:proofErr w:type="spellEnd"/>
      <w:r w:rsidRPr="00036A12">
        <w:rPr>
          <w:rFonts w:cs="Arial"/>
        </w:rPr>
        <w:t xml:space="preserve">, con particolare riferimento alla Assicurazione Obbligatoria RCA di tutti i mezzi a motore; al contrario si intende estesa alla RC in cui incorra l'Assicurato per l'uso di biciclette o altri mezzi non assoggettati agli obblighi assicurativi sanciti dalla legge n. 990/69 così come sostituita dal </w:t>
      </w:r>
      <w:proofErr w:type="spellStart"/>
      <w:r w:rsidRPr="00036A12">
        <w:rPr>
          <w:rFonts w:cs="Arial"/>
        </w:rPr>
        <w:t>D.Lgs.</w:t>
      </w:r>
      <w:proofErr w:type="spellEnd"/>
      <w:r w:rsidRPr="00036A12">
        <w:rPr>
          <w:rFonts w:cs="Arial"/>
        </w:rPr>
        <w:t xml:space="preserve"> 209/2005 e </w:t>
      </w:r>
      <w:proofErr w:type="spellStart"/>
      <w:r w:rsidRPr="00036A12">
        <w:rPr>
          <w:rFonts w:cs="Arial"/>
        </w:rPr>
        <w:t>s.m.i.</w:t>
      </w:r>
      <w:proofErr w:type="spellEnd"/>
      <w:r w:rsidRPr="00036A12">
        <w:rPr>
          <w:rFonts w:cs="Arial"/>
        </w:rPr>
        <w:t xml:space="preserve">, anche per le persone che rispondano per l'Assicurato. </w:t>
      </w:r>
    </w:p>
    <w:p w:rsidR="00262B73" w:rsidRPr="00036A12" w:rsidRDefault="00262B7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6C6343" w:rsidRPr="00036A12" w:rsidRDefault="006C6343" w:rsidP="00593BB5">
      <w:pPr>
        <w:widowControl w:val="0"/>
        <w:autoSpaceDE w:val="0"/>
        <w:autoSpaceDN w:val="0"/>
        <w:adjustRightInd w:val="0"/>
        <w:spacing w:after="0" w:line="240" w:lineRule="auto"/>
        <w:ind w:right="57"/>
        <w:jc w:val="both"/>
      </w:pPr>
    </w:p>
    <w:p w:rsidR="00262B73" w:rsidRPr="00036A12" w:rsidRDefault="00A564B1" w:rsidP="00262B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 xml:space="preserve">CP </w:t>
      </w:r>
      <w:proofErr w:type="spellStart"/>
      <w:r w:rsidRPr="00036A12">
        <w:rPr>
          <w:rFonts w:cs="Arial"/>
          <w:b/>
          <w:bCs/>
        </w:rPr>
        <w:t>N°</w:t>
      </w:r>
      <w:proofErr w:type="spellEnd"/>
      <w:r w:rsidRPr="00036A12">
        <w:rPr>
          <w:rFonts w:cs="Arial"/>
          <w:b/>
          <w:bCs/>
        </w:rPr>
        <w:t xml:space="preserve"> 5 - </w:t>
      </w:r>
      <w:r w:rsidR="00262B73" w:rsidRPr="00036A12">
        <w:rPr>
          <w:rFonts w:cs="Arial"/>
          <w:b/>
          <w:bCs/>
        </w:rPr>
        <w:t xml:space="preserve">SEZIONE RESPONSABILITÀ </w:t>
      </w:r>
      <w:r w:rsidR="006F1C0E" w:rsidRPr="00036A12">
        <w:rPr>
          <w:rFonts w:cs="Arial"/>
          <w:b/>
          <w:bCs/>
        </w:rPr>
        <w:t>CIVILE -</w:t>
      </w:r>
      <w:r w:rsidR="00295858" w:rsidRPr="00036A12">
        <w:rPr>
          <w:rFonts w:cs="Arial"/>
          <w:b/>
          <w:bCs/>
        </w:rPr>
        <w:t xml:space="preserve">ALTRI </w:t>
      </w:r>
      <w:r w:rsidR="00207E38" w:rsidRPr="00036A12">
        <w:rPr>
          <w:rFonts w:cs="Arial"/>
          <w:b/>
          <w:bCs/>
        </w:rPr>
        <w:t xml:space="preserve">ASSICURATI </w:t>
      </w:r>
    </w:p>
    <w:p w:rsidR="009B3BAC" w:rsidRPr="00036A12" w:rsidRDefault="009B3BAC" w:rsidP="009B3BAC">
      <w:pPr>
        <w:widowControl w:val="0"/>
        <w:autoSpaceDE w:val="0"/>
        <w:autoSpaceDN w:val="0"/>
        <w:adjustRightInd w:val="0"/>
        <w:spacing w:after="0" w:line="240" w:lineRule="auto"/>
        <w:ind w:left="57" w:right="57"/>
        <w:jc w:val="both"/>
      </w:pPr>
    </w:p>
    <w:p w:rsidR="009B3BAC" w:rsidRPr="00036A12" w:rsidRDefault="009B3BAC" w:rsidP="009B3BAC">
      <w:pPr>
        <w:widowControl w:val="0"/>
        <w:autoSpaceDE w:val="0"/>
        <w:autoSpaceDN w:val="0"/>
        <w:adjustRightInd w:val="0"/>
        <w:spacing w:after="0" w:line="240" w:lineRule="auto"/>
        <w:ind w:left="57" w:right="57"/>
        <w:jc w:val="both"/>
      </w:pPr>
      <w:r w:rsidRPr="00036A12">
        <w:rPr>
          <w:rFonts w:cs="Arial"/>
        </w:rPr>
        <w:t xml:space="preserve">Oltre </w:t>
      </w:r>
      <w:r w:rsidR="00585BC6" w:rsidRPr="00036A12">
        <w:rPr>
          <w:rFonts w:cs="Arial"/>
        </w:rPr>
        <w:t>alle persone indicate all'Art.</w:t>
      </w:r>
      <w:r w:rsidR="00A564B1" w:rsidRPr="00036A12">
        <w:rPr>
          <w:rFonts w:cs="Arial"/>
        </w:rPr>
        <w:t>48</w:t>
      </w:r>
      <w:r w:rsidR="006F1C0E" w:rsidRPr="00036A12">
        <w:rPr>
          <w:rFonts w:cs="Arial"/>
        </w:rPr>
        <w:t xml:space="preserve"> ASSICURATIAGGIUNTIVI,</w:t>
      </w:r>
      <w:r w:rsidRPr="00036A12">
        <w:rPr>
          <w:rFonts w:cs="Arial"/>
        </w:rPr>
        <w:t xml:space="preserve"> l'assicurazione è estesa, senza il versamento di premi aggiuntivi anche: </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Alunni di altre scuole anche stranieri temporaneamente ospiti presso la scuola o presso le famiglie degli studenti durante le attività scolastiche;</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Assistenti educatori e di lingua straniera che prestano la loro opera all'interno dell'Istituto Scolastico in attività deliberate dagli Organi Scolastici o nominati dal (</w:t>
      </w:r>
      <w:proofErr w:type="spellStart"/>
      <w:r w:rsidRPr="00036A12">
        <w:rPr>
          <w:rFonts w:cs="Arial"/>
        </w:rPr>
        <w:t>M.I.U.R.</w:t>
      </w:r>
      <w:proofErr w:type="spellEnd"/>
      <w:r w:rsidRPr="00036A12">
        <w:rPr>
          <w:rFonts w:cs="Arial"/>
        </w:rPr>
        <w:t>);</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Esperti Esterni/Prestatori d'opera estranei all'organico della scuola;</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Ex alunni che frequentano "Tirocini Formativi e di Orientamento" nell'ambito di programmi di inserimento e orientamento al mondo del Lavoro (Legge 196 del 24/06/97, Regolamento n°142 del 25/03/98);</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Operatori scolastici componenti le squadre di prevenzione e pronto intervento previste dalla legge;</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Partecipanti al progetto orientamento;</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massimali assicurati in polizza, avrà la durata del viaggio e sarà relativa ai rischi inerenti lo stesso;</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Presidente della Commissione d'esame;</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 xml:space="preserve">Responsabile della sicurezza (D. </w:t>
      </w:r>
      <w:proofErr w:type="spellStart"/>
      <w:r w:rsidRPr="00036A12">
        <w:rPr>
          <w:rFonts w:cs="Arial"/>
        </w:rPr>
        <w:t>Lgs</w:t>
      </w:r>
      <w:proofErr w:type="spellEnd"/>
      <w:r w:rsidRPr="00036A12">
        <w:rPr>
          <w:rFonts w:cs="Arial"/>
        </w:rPr>
        <w:t>. 81/08 e successive modifiche);</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Revisori dei Conti in missione presso l'Istituto Scolastico capofila o scuole aggregate durante l'espletamento delle mansioni riferite alla carica ricoperta;</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Tirocinanti che prestano la loro opera all'interno dell'Istituto Scolastico in attività deliberate dagli Organi Scolastici o in forza di convenzioni con singole Facoltà Universitarie o altri Enti Italiani ed Esteri;</w:t>
      </w:r>
    </w:p>
    <w:p w:rsidR="007E4A7A" w:rsidRPr="00036A12" w:rsidRDefault="009B3BAC" w:rsidP="007E4A7A">
      <w:pPr>
        <w:widowControl w:val="0"/>
        <w:numPr>
          <w:ilvl w:val="0"/>
          <w:numId w:val="8"/>
        </w:numPr>
        <w:autoSpaceDE w:val="0"/>
        <w:autoSpaceDN w:val="0"/>
        <w:adjustRightInd w:val="0"/>
        <w:spacing w:after="0" w:line="240" w:lineRule="auto"/>
        <w:ind w:left="426" w:right="57" w:hanging="284"/>
        <w:jc w:val="both"/>
      </w:pPr>
      <w:r w:rsidRPr="00036A12">
        <w:rPr>
          <w:rFonts w:cs="Arial"/>
        </w:rPr>
        <w:t>Uditori ammessi alla frequenza dell'Istituto Scolastico Contraente;</w:t>
      </w:r>
    </w:p>
    <w:p w:rsidR="009B3BAC" w:rsidRPr="00036A12" w:rsidRDefault="009B3BAC" w:rsidP="009B3BAC">
      <w:pPr>
        <w:widowControl w:val="0"/>
        <w:numPr>
          <w:ilvl w:val="0"/>
          <w:numId w:val="8"/>
        </w:numPr>
        <w:autoSpaceDE w:val="0"/>
        <w:autoSpaceDN w:val="0"/>
        <w:adjustRightInd w:val="0"/>
        <w:spacing w:after="0" w:line="240" w:lineRule="auto"/>
        <w:ind w:left="426" w:right="57" w:hanging="284"/>
        <w:jc w:val="both"/>
      </w:pPr>
      <w:r w:rsidRPr="00036A12">
        <w:rPr>
          <w:rFonts w:cs="Arial"/>
        </w:rPr>
        <w:t xml:space="preserve">Volontari che prestano attività a titolo gratuito: </w:t>
      </w:r>
    </w:p>
    <w:p w:rsidR="009B3BAC" w:rsidRPr="00036A12" w:rsidRDefault="009B3BAC" w:rsidP="009B3BAC">
      <w:pPr>
        <w:widowControl w:val="0"/>
        <w:numPr>
          <w:ilvl w:val="0"/>
          <w:numId w:val="9"/>
        </w:numPr>
        <w:autoSpaceDE w:val="0"/>
        <w:autoSpaceDN w:val="0"/>
        <w:adjustRightInd w:val="0"/>
        <w:spacing w:after="0" w:line="240" w:lineRule="auto"/>
        <w:ind w:right="57"/>
        <w:jc w:val="both"/>
      </w:pPr>
      <w:r w:rsidRPr="00036A12">
        <w:rPr>
          <w:rFonts w:cs="Arial"/>
        </w:rPr>
        <w:t>Secondo quanto stabilito dalla Circolare Ministeriale 127 del 14/04/94;</w:t>
      </w:r>
    </w:p>
    <w:p w:rsidR="009B3BAC" w:rsidRPr="00036A12" w:rsidRDefault="009B3BAC" w:rsidP="009B3BAC">
      <w:pPr>
        <w:widowControl w:val="0"/>
        <w:numPr>
          <w:ilvl w:val="0"/>
          <w:numId w:val="9"/>
        </w:numPr>
        <w:autoSpaceDE w:val="0"/>
        <w:autoSpaceDN w:val="0"/>
        <w:adjustRightInd w:val="0"/>
        <w:spacing w:after="0" w:line="240" w:lineRule="auto"/>
        <w:ind w:left="709" w:right="57" w:hanging="292"/>
        <w:jc w:val="both"/>
      </w:pPr>
      <w:r w:rsidRPr="00036A12">
        <w:rPr>
          <w:rFonts w:cs="Arial"/>
        </w:rPr>
        <w:t>durante l'esecuzione di piccoli lavori di giardinaggio e manutenzione del verde (esclusi potature ed abbattimento di alberi);</w:t>
      </w:r>
    </w:p>
    <w:p w:rsidR="009B3BAC" w:rsidRPr="00036A12" w:rsidRDefault="009B3BAC" w:rsidP="009B3BAC">
      <w:pPr>
        <w:widowControl w:val="0"/>
        <w:numPr>
          <w:ilvl w:val="0"/>
          <w:numId w:val="9"/>
        </w:numPr>
        <w:autoSpaceDE w:val="0"/>
        <w:autoSpaceDN w:val="0"/>
        <w:adjustRightInd w:val="0"/>
        <w:spacing w:after="0" w:line="240" w:lineRule="auto"/>
        <w:ind w:right="57"/>
        <w:jc w:val="both"/>
      </w:pPr>
      <w:r w:rsidRPr="00036A12">
        <w:rPr>
          <w:rFonts w:cs="Arial"/>
        </w:rPr>
        <w:t>in attività deliberate dagli Organi Scolastici e a supporto degli Operatori Scolastici.</w:t>
      </w:r>
    </w:p>
    <w:p w:rsidR="00A26682" w:rsidRPr="00036A12" w:rsidRDefault="00A26682" w:rsidP="00A26682">
      <w:pPr>
        <w:widowControl w:val="0"/>
        <w:autoSpaceDE w:val="0"/>
        <w:autoSpaceDN w:val="0"/>
        <w:adjustRightInd w:val="0"/>
        <w:spacing w:after="0" w:line="240" w:lineRule="auto"/>
        <w:ind w:left="57" w:right="57"/>
        <w:jc w:val="both"/>
      </w:pPr>
    </w:p>
    <w:p w:rsidR="006C6343" w:rsidRPr="00036A12" w:rsidRDefault="006C6343" w:rsidP="00A26682">
      <w:pPr>
        <w:widowControl w:val="0"/>
        <w:autoSpaceDE w:val="0"/>
        <w:autoSpaceDN w:val="0"/>
        <w:adjustRightInd w:val="0"/>
        <w:spacing w:after="0" w:line="240" w:lineRule="auto"/>
        <w:ind w:left="57" w:right="57"/>
        <w:jc w:val="both"/>
      </w:pPr>
    </w:p>
    <w:p w:rsidR="00A26682" w:rsidRPr="00036A12" w:rsidRDefault="00A564B1" w:rsidP="00A266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6 - </w:t>
      </w:r>
      <w:r w:rsidR="00A26682" w:rsidRPr="00036A12">
        <w:rPr>
          <w:rFonts w:cs="Arial"/>
          <w:b/>
          <w:bCs/>
        </w:rPr>
        <w:t>SEZIONE INFORTUNI</w:t>
      </w:r>
      <w:r w:rsidR="00295858" w:rsidRPr="00036A12">
        <w:rPr>
          <w:rFonts w:cs="Arial"/>
          <w:b/>
          <w:bCs/>
        </w:rPr>
        <w:t xml:space="preserve">–ALTRI </w:t>
      </w:r>
      <w:r w:rsidR="00207E38" w:rsidRPr="00036A12">
        <w:rPr>
          <w:rFonts w:cs="Arial"/>
          <w:b/>
          <w:bCs/>
        </w:rPr>
        <w:t>ASSICURAT</w:t>
      </w:r>
      <w:r w:rsidR="00295858" w:rsidRPr="00036A12">
        <w:rPr>
          <w:rFonts w:cs="Arial"/>
          <w:b/>
          <w:bCs/>
        </w:rPr>
        <w:t>I</w:t>
      </w:r>
    </w:p>
    <w:p w:rsidR="00167144" w:rsidRPr="00036A12" w:rsidRDefault="00167144" w:rsidP="00585BC6">
      <w:pPr>
        <w:widowControl w:val="0"/>
        <w:autoSpaceDE w:val="0"/>
        <w:autoSpaceDN w:val="0"/>
        <w:adjustRightInd w:val="0"/>
        <w:spacing w:after="0" w:line="240" w:lineRule="auto"/>
        <w:ind w:right="57"/>
        <w:jc w:val="both"/>
      </w:pPr>
    </w:p>
    <w:p w:rsidR="00167144" w:rsidRPr="00036A12" w:rsidRDefault="00167144" w:rsidP="00167144">
      <w:pPr>
        <w:widowControl w:val="0"/>
        <w:autoSpaceDE w:val="0"/>
        <w:autoSpaceDN w:val="0"/>
        <w:adjustRightInd w:val="0"/>
        <w:spacing w:after="0" w:line="240" w:lineRule="auto"/>
        <w:ind w:left="57" w:right="57"/>
        <w:jc w:val="both"/>
      </w:pPr>
      <w:r w:rsidRPr="00036A12">
        <w:rPr>
          <w:rFonts w:cs="Arial"/>
        </w:rPr>
        <w:t xml:space="preserve">Oltre </w:t>
      </w:r>
      <w:r w:rsidR="00585BC6" w:rsidRPr="00036A12">
        <w:rPr>
          <w:rFonts w:cs="Arial"/>
        </w:rPr>
        <w:t xml:space="preserve">alle persone indicate </w:t>
      </w:r>
      <w:r w:rsidR="00A564B1" w:rsidRPr="00036A12">
        <w:rPr>
          <w:rFonts w:cs="Arial"/>
        </w:rPr>
        <w:t>all'Art.20</w:t>
      </w:r>
      <w:r w:rsidR="00585BC6" w:rsidRPr="00036A12">
        <w:rPr>
          <w:rFonts w:cs="Arial"/>
        </w:rPr>
        <w:t xml:space="preserve"> ASSICURATI AGGIUNTIVI</w:t>
      </w:r>
      <w:r w:rsidRPr="00036A12">
        <w:rPr>
          <w:rFonts w:cs="Arial"/>
        </w:rPr>
        <w:t xml:space="preserve">, l'assicurazione è estesa, senza il versamento di premi aggiuntivi anche a: </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Alunni di altre scuole anche stranieri temporaneamente ospiti presso la scuola o presso le famiglie degli studenti durante le attività scolastiche;</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Assistenti educatori e di lingua straniera che prestano la loro opera all'interno dell'Istituto Scolastico in attività deliberate dagli Organi Scolastici o nominati dal (</w:t>
      </w:r>
      <w:proofErr w:type="spellStart"/>
      <w:r w:rsidRPr="00036A12">
        <w:rPr>
          <w:rFonts w:cs="Arial"/>
        </w:rPr>
        <w:t>M.I.U.R.</w:t>
      </w:r>
      <w:proofErr w:type="spellEnd"/>
      <w:r w:rsidRPr="00036A12">
        <w:rPr>
          <w:rFonts w:cs="Arial"/>
        </w:rPr>
        <w:t>);</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Esperti Esterni/Prestatori d'opera estranei all'organico della scuola;</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Ex alunni che frequentano "Tirocini Formativi e di Orientamento" nell'ambito di programmi di inserimento e orientamento al mondo del Lavoro (Legge 196 del 24/06/97, Regolamento n°142 del 25/03/98);</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Operatori scolastici componenti le squadre di prevenzione e pronto intervento previste dalla legge;</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Partecipanti al progetto orientamento;</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 xml:space="preserve">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w:t>
      </w:r>
      <w:r w:rsidRPr="00036A12">
        <w:rPr>
          <w:rFonts w:cs="Arial"/>
        </w:rPr>
        <w:lastRenderedPageBreak/>
        <w:t>concorrenza dei massimali assicurati in polizza, avrà la durata del viaggio e sarà relativa ai rischi inerenti lo stesso;</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Presidente della Commissione d'esame;</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 xml:space="preserve">Responsabile della sicurezza (D. </w:t>
      </w:r>
      <w:proofErr w:type="spellStart"/>
      <w:r w:rsidRPr="00036A12">
        <w:rPr>
          <w:rFonts w:cs="Arial"/>
        </w:rPr>
        <w:t>Lgs</w:t>
      </w:r>
      <w:proofErr w:type="spellEnd"/>
      <w:r w:rsidRPr="00036A12">
        <w:rPr>
          <w:rFonts w:cs="Arial"/>
        </w:rPr>
        <w:t>. 81/08 e successive modifiche);</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Revisori dei Conti in missione presso l'Istituto Scolastico capofila o scuole aggregate durante l'espletamento delle mansioni riferite alla carica ricoperta;</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Tirocinanti che prestano la loro opera all'interno dell'Istituto Scolastico in attività deliberate dagli Organi Scolastici o in forza di convenzioni con singole Facoltà Universitarie o altri Enti Italiani ed Esteri;</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Uditori ammessi alla frequenza dell'Istituto Scolastico Contraente;</w:t>
      </w:r>
    </w:p>
    <w:p w:rsidR="00167144" w:rsidRPr="00036A12" w:rsidRDefault="00167144" w:rsidP="00167144">
      <w:pPr>
        <w:widowControl w:val="0"/>
        <w:numPr>
          <w:ilvl w:val="0"/>
          <w:numId w:val="8"/>
        </w:numPr>
        <w:autoSpaceDE w:val="0"/>
        <w:autoSpaceDN w:val="0"/>
        <w:adjustRightInd w:val="0"/>
        <w:spacing w:after="0" w:line="240" w:lineRule="auto"/>
        <w:ind w:left="426" w:right="57" w:hanging="284"/>
        <w:jc w:val="both"/>
      </w:pPr>
      <w:r w:rsidRPr="00036A12">
        <w:rPr>
          <w:rFonts w:cs="Arial"/>
        </w:rPr>
        <w:t xml:space="preserve">Volontari che prestano attività a titolo gratuito: </w:t>
      </w:r>
    </w:p>
    <w:p w:rsidR="00167144" w:rsidRPr="00036A12" w:rsidRDefault="00BD2D0C" w:rsidP="00BD2D0C">
      <w:pPr>
        <w:widowControl w:val="0"/>
        <w:autoSpaceDE w:val="0"/>
        <w:autoSpaceDN w:val="0"/>
        <w:adjustRightInd w:val="0"/>
        <w:spacing w:after="0" w:line="240" w:lineRule="auto"/>
        <w:ind w:left="417" w:right="57"/>
        <w:jc w:val="both"/>
      </w:pPr>
      <w:r w:rsidRPr="00036A12">
        <w:rPr>
          <w:rFonts w:cs="Arial"/>
        </w:rPr>
        <w:t xml:space="preserve">a)  </w:t>
      </w:r>
      <w:r w:rsidR="00167144" w:rsidRPr="00036A12">
        <w:rPr>
          <w:rFonts w:cs="Arial"/>
        </w:rPr>
        <w:t>Secondo quanto stabilito dalla Circolare Ministeriale 127 del 14/04/94;</w:t>
      </w:r>
    </w:p>
    <w:p w:rsidR="00167144" w:rsidRPr="00036A12" w:rsidRDefault="00BD2D0C" w:rsidP="00BD2D0C">
      <w:pPr>
        <w:widowControl w:val="0"/>
        <w:autoSpaceDE w:val="0"/>
        <w:autoSpaceDN w:val="0"/>
        <w:adjustRightInd w:val="0"/>
        <w:spacing w:after="0" w:line="240" w:lineRule="auto"/>
        <w:ind w:left="417" w:right="57"/>
        <w:jc w:val="both"/>
      </w:pPr>
      <w:r w:rsidRPr="00036A12">
        <w:rPr>
          <w:rFonts w:cs="Arial"/>
        </w:rPr>
        <w:t xml:space="preserve">b) </w:t>
      </w:r>
      <w:r w:rsidR="00167144" w:rsidRPr="00036A12">
        <w:rPr>
          <w:rFonts w:cs="Arial"/>
        </w:rPr>
        <w:t>durante l'esecuzione di piccoli lavori di giardinaggio e manutenzione del verde (esclusi potature ed abbattimento di alberi);</w:t>
      </w:r>
    </w:p>
    <w:p w:rsidR="00167144" w:rsidRPr="00036A12" w:rsidRDefault="00167144" w:rsidP="00BD2D0C">
      <w:pPr>
        <w:widowControl w:val="0"/>
        <w:numPr>
          <w:ilvl w:val="0"/>
          <w:numId w:val="54"/>
        </w:numPr>
        <w:autoSpaceDE w:val="0"/>
        <w:autoSpaceDN w:val="0"/>
        <w:adjustRightInd w:val="0"/>
        <w:spacing w:after="0" w:line="240" w:lineRule="auto"/>
        <w:ind w:left="709" w:right="57" w:hanging="283"/>
        <w:jc w:val="both"/>
      </w:pPr>
      <w:r w:rsidRPr="00036A12">
        <w:rPr>
          <w:rFonts w:cs="Arial"/>
        </w:rPr>
        <w:t>in attività deliberate dagli Organi Scolastici e a supporto degli Operatori Scolastici.</w:t>
      </w:r>
    </w:p>
    <w:p w:rsidR="006C6343" w:rsidRPr="00036A12" w:rsidRDefault="006C6343" w:rsidP="006C6343">
      <w:pPr>
        <w:widowControl w:val="0"/>
        <w:autoSpaceDE w:val="0"/>
        <w:autoSpaceDN w:val="0"/>
        <w:adjustRightInd w:val="0"/>
        <w:spacing w:after="0" w:line="240" w:lineRule="auto"/>
        <w:ind w:left="709" w:right="57"/>
        <w:jc w:val="both"/>
      </w:pPr>
    </w:p>
    <w:p w:rsidR="006C6343" w:rsidRPr="00036A12" w:rsidRDefault="006C6343" w:rsidP="006C6343">
      <w:pPr>
        <w:widowControl w:val="0"/>
        <w:autoSpaceDE w:val="0"/>
        <w:autoSpaceDN w:val="0"/>
        <w:adjustRightInd w:val="0"/>
        <w:spacing w:after="0" w:line="240" w:lineRule="auto"/>
        <w:ind w:right="57"/>
        <w:jc w:val="both"/>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7 - </w:t>
      </w:r>
      <w:r w:rsidR="009D0D2F" w:rsidRPr="00036A12">
        <w:rPr>
          <w:rFonts w:cs="Arial"/>
          <w:b/>
          <w:bCs/>
        </w:rPr>
        <w:t xml:space="preserve">ASSICURAZIONE DANNI AL VEICOLO DEL REVISORE DEI CONTI </w:t>
      </w:r>
    </w:p>
    <w:p w:rsidR="009D0D2F" w:rsidRPr="00036A12" w:rsidRDefault="009D0D2F" w:rsidP="00F961D4">
      <w:pPr>
        <w:widowControl w:val="0"/>
        <w:autoSpaceDE w:val="0"/>
        <w:autoSpaceDN w:val="0"/>
        <w:adjustRightInd w:val="0"/>
        <w:spacing w:after="0" w:line="240" w:lineRule="auto"/>
        <w:ind w:left="57" w:right="57"/>
        <w:jc w:val="both"/>
      </w:pPr>
      <w:r w:rsidRPr="00036A12">
        <w:rPr>
          <w:rFonts w:cs="Arial"/>
        </w:rPr>
        <w:t xml:space="preserve">L'Assicurazione vale per i danni materiali e diretti subiti dai veicoli (comprese </w:t>
      </w:r>
      <w:r w:rsidR="00F961D4" w:rsidRPr="00036A12">
        <w:rPr>
          <w:rFonts w:cs="Arial"/>
        </w:rPr>
        <w:t xml:space="preserve">le parti accessorie stabilmente </w:t>
      </w:r>
      <w:r w:rsidRPr="00036A12">
        <w:rPr>
          <w:rFonts w:cs="Arial"/>
        </w:rPr>
        <w:t>incorporate, i cristalli e la ruota di scorta) di proprietà dei Revisori dei Conti (o intestati al PRA a loro familiari conviventi) in occasione di missioni o adempimenti di servizio per conto della Direzione Regionale del Ministero dell'Istruzione, dell'Università e della Ricerca (</w:t>
      </w:r>
      <w:proofErr w:type="spellStart"/>
      <w:r w:rsidRPr="00036A12">
        <w:rPr>
          <w:rFonts w:cs="Arial"/>
        </w:rPr>
        <w:t>M.I.U.R.</w:t>
      </w:r>
      <w:proofErr w:type="spellEnd"/>
      <w:r w:rsidRPr="00036A12">
        <w:rPr>
          <w:rFonts w:cs="Arial"/>
        </w:rPr>
        <w:t xml:space="preserve">) presso le scuole competenti per il territorio.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Le garanzie sono operanti in conseguenza di: </w:t>
      </w:r>
    </w:p>
    <w:p w:rsidR="009D0D2F" w:rsidRPr="00036A12" w:rsidRDefault="009D0D2F" w:rsidP="001A2C86">
      <w:pPr>
        <w:widowControl w:val="0"/>
        <w:numPr>
          <w:ilvl w:val="0"/>
          <w:numId w:val="57"/>
        </w:numPr>
        <w:tabs>
          <w:tab w:val="left" w:pos="717"/>
        </w:tabs>
        <w:autoSpaceDE w:val="0"/>
        <w:autoSpaceDN w:val="0"/>
        <w:adjustRightInd w:val="0"/>
        <w:spacing w:after="0" w:line="240" w:lineRule="auto"/>
        <w:ind w:right="57" w:hanging="578"/>
        <w:jc w:val="both"/>
      </w:pPr>
      <w:r w:rsidRPr="00036A12">
        <w:rPr>
          <w:rFonts w:cs="Arial"/>
        </w:rPr>
        <w:t xml:space="preserve">collisione con veicoli, anche se in sosta; </w:t>
      </w:r>
    </w:p>
    <w:p w:rsidR="009D0D2F" w:rsidRPr="00036A12" w:rsidRDefault="009D0D2F" w:rsidP="00220428">
      <w:pPr>
        <w:widowControl w:val="0"/>
        <w:autoSpaceDE w:val="0"/>
        <w:autoSpaceDN w:val="0"/>
        <w:adjustRightInd w:val="0"/>
        <w:spacing w:after="0" w:line="240" w:lineRule="auto"/>
        <w:ind w:left="57" w:right="57" w:firstLine="652"/>
        <w:jc w:val="both"/>
      </w:pPr>
      <w:r w:rsidRPr="00036A12">
        <w:rPr>
          <w:rFonts w:cs="Arial"/>
        </w:rPr>
        <w:t xml:space="preserve">b) urto; </w:t>
      </w:r>
    </w:p>
    <w:p w:rsidR="009D0D2F" w:rsidRPr="00036A12" w:rsidRDefault="009D0D2F" w:rsidP="00220428">
      <w:pPr>
        <w:widowControl w:val="0"/>
        <w:autoSpaceDE w:val="0"/>
        <w:autoSpaceDN w:val="0"/>
        <w:adjustRightInd w:val="0"/>
        <w:spacing w:after="0" w:line="240" w:lineRule="auto"/>
        <w:ind w:left="57" w:right="57" w:firstLine="652"/>
        <w:jc w:val="both"/>
        <w:rPr>
          <w:rFonts w:cs="Arial"/>
        </w:rPr>
      </w:pPr>
      <w:r w:rsidRPr="00036A12">
        <w:rPr>
          <w:rFonts w:cs="Arial"/>
        </w:rPr>
        <w:t xml:space="preserve">c) ribaltamento o rovesciamento; </w:t>
      </w:r>
    </w:p>
    <w:p w:rsidR="009D0D2F" w:rsidRPr="00036A12" w:rsidRDefault="009D0D2F" w:rsidP="00A30866">
      <w:pPr>
        <w:widowControl w:val="0"/>
        <w:autoSpaceDE w:val="0"/>
        <w:autoSpaceDN w:val="0"/>
        <w:adjustRightInd w:val="0"/>
        <w:spacing w:after="0" w:line="240" w:lineRule="auto"/>
        <w:ind w:left="57" w:right="57" w:firstLine="85"/>
        <w:jc w:val="both"/>
      </w:pPr>
      <w:r w:rsidRPr="00036A12">
        <w:rPr>
          <w:rFonts w:cs="Arial"/>
        </w:rPr>
        <w:t xml:space="preserve">anche qualora detti eventi si siano verificati per rottura, difetto o logorio di organi del veicolo; </w:t>
      </w:r>
    </w:p>
    <w:p w:rsidR="009D0D2F" w:rsidRPr="00036A12" w:rsidRDefault="009D0D2F" w:rsidP="001A2C86">
      <w:pPr>
        <w:widowControl w:val="0"/>
        <w:numPr>
          <w:ilvl w:val="0"/>
          <w:numId w:val="57"/>
        </w:numPr>
        <w:autoSpaceDE w:val="0"/>
        <w:autoSpaceDN w:val="0"/>
        <w:adjustRightInd w:val="0"/>
        <w:spacing w:after="0" w:line="240" w:lineRule="auto"/>
        <w:ind w:right="57" w:hanging="578"/>
        <w:jc w:val="both"/>
      </w:pPr>
      <w:r w:rsidRPr="00036A12">
        <w:rPr>
          <w:rFonts w:cs="Arial"/>
        </w:rPr>
        <w:t xml:space="preserve">in occasione di o per conseguenza di trasporto o traino del veicolo da parte di un altro mezzo, purché il mezzo sia identificato; </w:t>
      </w:r>
    </w:p>
    <w:p w:rsidR="009D0D2F" w:rsidRPr="00036A12" w:rsidRDefault="009D0D2F" w:rsidP="001A2C86">
      <w:pPr>
        <w:widowControl w:val="0"/>
        <w:numPr>
          <w:ilvl w:val="0"/>
          <w:numId w:val="57"/>
        </w:numPr>
        <w:autoSpaceDE w:val="0"/>
        <w:autoSpaceDN w:val="0"/>
        <w:adjustRightInd w:val="0"/>
        <w:spacing w:after="0" w:line="240" w:lineRule="auto"/>
        <w:ind w:right="57" w:hanging="578"/>
        <w:jc w:val="both"/>
      </w:pPr>
      <w:r w:rsidRPr="00036A12">
        <w:rPr>
          <w:rFonts w:cs="Arial"/>
        </w:rPr>
        <w:t xml:space="preserve">cedimento o franamento del terreno su cui il veicolo si trova.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garanzia viene prestata fino alla concorrenza della somma indicata nella "Scheda di Offerta Tecnica" con applicazione per ciascun sinistro di uno scoperto del 10%. </w:t>
      </w:r>
    </w:p>
    <w:p w:rsidR="009D0D2F" w:rsidRPr="00036A12" w:rsidRDefault="009D0D2F" w:rsidP="00F961D4">
      <w:pPr>
        <w:widowControl w:val="0"/>
        <w:autoSpaceDE w:val="0"/>
        <w:autoSpaceDN w:val="0"/>
        <w:adjustRightInd w:val="0"/>
        <w:spacing w:after="0" w:line="240" w:lineRule="auto"/>
        <w:ind w:left="57" w:right="57"/>
        <w:jc w:val="both"/>
      </w:pPr>
      <w:r w:rsidRPr="00036A12">
        <w:rPr>
          <w:rFonts w:cs="Arial"/>
        </w:rPr>
        <w:t xml:space="preserve">L'Assicurazione non vale se il veicolo è guidato da persona non munita di regolare patente o mancante di altri requisiti prescritti dalla legge.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indennizza l'Assicurato per i danni: </w:t>
      </w:r>
    </w:p>
    <w:p w:rsidR="00805059" w:rsidRPr="00036A12" w:rsidRDefault="009D0D2F" w:rsidP="001A2C86">
      <w:pPr>
        <w:widowControl w:val="0"/>
        <w:numPr>
          <w:ilvl w:val="0"/>
          <w:numId w:val="56"/>
        </w:numPr>
        <w:autoSpaceDE w:val="0"/>
        <w:autoSpaceDN w:val="0"/>
        <w:adjustRightInd w:val="0"/>
        <w:spacing w:after="0" w:line="240" w:lineRule="auto"/>
        <w:ind w:right="57"/>
        <w:jc w:val="both"/>
        <w:rPr>
          <w:rFonts w:cs="Arial"/>
        </w:rPr>
      </w:pPr>
      <w:r w:rsidRPr="00036A12">
        <w:rPr>
          <w:rFonts w:cs="Arial"/>
        </w:rPr>
        <w:t>determinati da dolo o colpa grave dell'Assicurato, del conducente o dei trasportati;</w:t>
      </w:r>
    </w:p>
    <w:p w:rsidR="00805059" w:rsidRPr="00036A12" w:rsidRDefault="009D0D2F" w:rsidP="001A2C86">
      <w:pPr>
        <w:widowControl w:val="0"/>
        <w:numPr>
          <w:ilvl w:val="0"/>
          <w:numId w:val="56"/>
        </w:numPr>
        <w:autoSpaceDE w:val="0"/>
        <w:autoSpaceDN w:val="0"/>
        <w:adjustRightInd w:val="0"/>
        <w:spacing w:after="0" w:line="240" w:lineRule="auto"/>
        <w:ind w:right="57"/>
        <w:jc w:val="both"/>
      </w:pPr>
      <w:r w:rsidRPr="00036A12">
        <w:rPr>
          <w:rFonts w:cs="Arial"/>
        </w:rPr>
        <w:t>cagionati da materiali o animali trasportati sul veicolo;</w:t>
      </w:r>
    </w:p>
    <w:p w:rsidR="00805059" w:rsidRPr="00036A12" w:rsidRDefault="009D0D2F" w:rsidP="001A2C86">
      <w:pPr>
        <w:widowControl w:val="0"/>
        <w:numPr>
          <w:ilvl w:val="0"/>
          <w:numId w:val="56"/>
        </w:numPr>
        <w:autoSpaceDE w:val="0"/>
        <w:autoSpaceDN w:val="0"/>
        <w:adjustRightInd w:val="0"/>
        <w:spacing w:after="0" w:line="240" w:lineRule="auto"/>
        <w:ind w:right="57"/>
        <w:jc w:val="both"/>
      </w:pPr>
      <w:r w:rsidRPr="00036A12">
        <w:rPr>
          <w:rFonts w:cs="Arial"/>
        </w:rPr>
        <w:t>subiti a causa di traino attivo e passivo, nonché di manovre a spinta o a mano salvo quanto garantito al precedente Punto 2;</w:t>
      </w:r>
    </w:p>
    <w:p w:rsidR="00805059" w:rsidRPr="00036A12" w:rsidRDefault="009D0D2F" w:rsidP="001A2C86">
      <w:pPr>
        <w:widowControl w:val="0"/>
        <w:numPr>
          <w:ilvl w:val="0"/>
          <w:numId w:val="56"/>
        </w:numPr>
        <w:autoSpaceDE w:val="0"/>
        <w:autoSpaceDN w:val="0"/>
        <w:adjustRightInd w:val="0"/>
        <w:spacing w:after="0" w:line="240" w:lineRule="auto"/>
        <w:ind w:right="57"/>
        <w:jc w:val="both"/>
      </w:pPr>
      <w:r w:rsidRPr="00036A12">
        <w:rPr>
          <w:rFonts w:cs="Arial"/>
        </w:rPr>
        <w:t>avvenuti durante la partecipazione a corse o gare e relative prove.</w:t>
      </w:r>
    </w:p>
    <w:p w:rsidR="009D0D2F" w:rsidRPr="00036A12" w:rsidRDefault="009D0D2F" w:rsidP="001A2C86">
      <w:pPr>
        <w:widowControl w:val="0"/>
        <w:numPr>
          <w:ilvl w:val="0"/>
          <w:numId w:val="56"/>
        </w:numPr>
        <w:autoSpaceDE w:val="0"/>
        <w:autoSpaceDN w:val="0"/>
        <w:adjustRightInd w:val="0"/>
        <w:spacing w:after="0" w:line="240" w:lineRule="auto"/>
        <w:ind w:right="57"/>
        <w:jc w:val="both"/>
      </w:pPr>
      <w:r w:rsidRPr="00036A12">
        <w:rPr>
          <w:rFonts w:cs="Arial"/>
        </w:rPr>
        <w:t xml:space="preserve">avvenuti in occasione di atti di guerra, occupazioni militari, invasioni, insurrezioni, e sviluppo comunque insorto, controllato o meno, di energia nucleare o di radioattività. </w:t>
      </w:r>
    </w:p>
    <w:p w:rsidR="0024646A" w:rsidRPr="00036A12" w:rsidRDefault="009D0D2F" w:rsidP="006C6343">
      <w:pPr>
        <w:widowControl w:val="0"/>
        <w:autoSpaceDE w:val="0"/>
        <w:autoSpaceDN w:val="0"/>
        <w:adjustRightInd w:val="0"/>
        <w:spacing w:after="0" w:line="240" w:lineRule="auto"/>
        <w:ind w:left="57" w:right="57"/>
        <w:jc w:val="both"/>
        <w:rPr>
          <w:rFonts w:cs="Arial"/>
        </w:rPr>
      </w:pPr>
      <w:r w:rsidRPr="00036A12">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liquiderà l'eventuale danno senza applicazione della regola proporzionale di cui all'Art. 1907 del Cod. Civ. </w:t>
      </w:r>
    </w:p>
    <w:p w:rsidR="006C6343" w:rsidRPr="00036A12" w:rsidRDefault="006C6343" w:rsidP="006C6343">
      <w:pPr>
        <w:widowControl w:val="0"/>
        <w:autoSpaceDE w:val="0"/>
        <w:autoSpaceDN w:val="0"/>
        <w:adjustRightInd w:val="0"/>
        <w:spacing w:after="0" w:line="240" w:lineRule="auto"/>
        <w:ind w:left="57" w:right="57"/>
        <w:jc w:val="both"/>
        <w:rPr>
          <w:rFonts w:cs="Arial"/>
        </w:rPr>
      </w:pPr>
    </w:p>
    <w:p w:rsidR="0024646A" w:rsidRPr="00036A12" w:rsidRDefault="0024646A" w:rsidP="00C47027">
      <w:pPr>
        <w:widowControl w:val="0"/>
        <w:autoSpaceDE w:val="0"/>
        <w:autoSpaceDN w:val="0"/>
        <w:adjustRightInd w:val="0"/>
        <w:spacing w:after="0" w:line="240" w:lineRule="auto"/>
        <w:ind w:right="57"/>
        <w:jc w:val="both"/>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8 - </w:t>
      </w:r>
      <w:r w:rsidR="009D0D2F" w:rsidRPr="00036A12">
        <w:rPr>
          <w:rFonts w:cs="Arial"/>
          <w:b/>
          <w:bCs/>
        </w:rPr>
        <w:t xml:space="preserve">ASSICURAZIONE DANNI AI VEICOLI DEI DIPENDENTI IN MISSIONE </w:t>
      </w:r>
    </w:p>
    <w:p w:rsidR="009D0D2F" w:rsidRPr="00036A12" w:rsidRDefault="009D0D2F" w:rsidP="00805059">
      <w:pPr>
        <w:widowControl w:val="0"/>
        <w:autoSpaceDE w:val="0"/>
        <w:autoSpaceDN w:val="0"/>
        <w:adjustRightInd w:val="0"/>
        <w:spacing w:after="0" w:line="240" w:lineRule="auto"/>
        <w:ind w:left="57" w:right="57"/>
        <w:jc w:val="both"/>
      </w:pPr>
      <w:r w:rsidRPr="00036A12">
        <w:rPr>
          <w:rFonts w:cs="Arial"/>
        </w:rPr>
        <w:t xml:space="preserve">L'Assicurazione vale per i danni materiali e diretti subiti dai veicoli (comprese le parti accessorie stabilmente incorporate, i cristalli e la ruota di scorta) di proprietà dei dipendenti in servizio presso l'Istituto Scolastico Contraente (o intestati al PRA a loro familiari conviventi) in occasione di missioni o adempimenti di servizio per conto dell'Istituto medesimo.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Le garanzie sono operanti in conseguenza di: </w:t>
      </w:r>
    </w:p>
    <w:p w:rsidR="009D0D2F" w:rsidRPr="00036A12" w:rsidRDefault="009D0D2F" w:rsidP="001A2C86">
      <w:pPr>
        <w:widowControl w:val="0"/>
        <w:numPr>
          <w:ilvl w:val="1"/>
          <w:numId w:val="58"/>
        </w:numPr>
        <w:tabs>
          <w:tab w:val="left" w:pos="717"/>
        </w:tabs>
        <w:autoSpaceDE w:val="0"/>
        <w:autoSpaceDN w:val="0"/>
        <w:adjustRightInd w:val="0"/>
        <w:spacing w:after="0" w:line="240" w:lineRule="auto"/>
        <w:ind w:right="57" w:hanging="1355"/>
        <w:jc w:val="both"/>
      </w:pPr>
      <w:r w:rsidRPr="00036A12">
        <w:rPr>
          <w:rFonts w:cs="Arial"/>
        </w:rPr>
        <w:t xml:space="preserve">a) collisione con veicoli, anche se in sosta; </w:t>
      </w:r>
    </w:p>
    <w:p w:rsidR="009D0D2F" w:rsidRPr="00036A12" w:rsidRDefault="009D0D2F" w:rsidP="00805059">
      <w:pPr>
        <w:widowControl w:val="0"/>
        <w:autoSpaceDE w:val="0"/>
        <w:autoSpaceDN w:val="0"/>
        <w:adjustRightInd w:val="0"/>
        <w:spacing w:after="0" w:line="240" w:lineRule="auto"/>
        <w:ind w:left="57" w:right="57" w:firstLine="663"/>
        <w:jc w:val="both"/>
      </w:pPr>
      <w:r w:rsidRPr="00036A12">
        <w:rPr>
          <w:rFonts w:cs="Arial"/>
        </w:rPr>
        <w:t xml:space="preserve">b) urto; </w:t>
      </w:r>
    </w:p>
    <w:p w:rsidR="009D0D2F" w:rsidRPr="00036A12" w:rsidRDefault="009D0D2F" w:rsidP="00805059">
      <w:pPr>
        <w:widowControl w:val="0"/>
        <w:autoSpaceDE w:val="0"/>
        <w:autoSpaceDN w:val="0"/>
        <w:adjustRightInd w:val="0"/>
        <w:spacing w:after="0" w:line="240" w:lineRule="auto"/>
        <w:ind w:left="57" w:right="57" w:firstLine="663"/>
        <w:jc w:val="both"/>
        <w:rPr>
          <w:rFonts w:cs="Arial"/>
        </w:rPr>
      </w:pPr>
      <w:r w:rsidRPr="00036A12">
        <w:rPr>
          <w:rFonts w:cs="Arial"/>
        </w:rPr>
        <w:t xml:space="preserve">c) ribaltamento o rovesciamento; </w:t>
      </w:r>
    </w:p>
    <w:p w:rsidR="009D0D2F" w:rsidRPr="00036A12" w:rsidRDefault="009D0D2F" w:rsidP="00A30866">
      <w:pPr>
        <w:widowControl w:val="0"/>
        <w:autoSpaceDE w:val="0"/>
        <w:autoSpaceDN w:val="0"/>
        <w:adjustRightInd w:val="0"/>
        <w:spacing w:after="0" w:line="240" w:lineRule="auto"/>
        <w:ind w:left="142" w:right="57"/>
        <w:jc w:val="both"/>
      </w:pPr>
      <w:r w:rsidRPr="00036A12">
        <w:rPr>
          <w:rFonts w:cs="Arial"/>
        </w:rPr>
        <w:t xml:space="preserve">anche qualora detti eventi si siano verificati per rottura, difetto o logorio di organi del veicolo; </w:t>
      </w:r>
    </w:p>
    <w:p w:rsidR="00A30866" w:rsidRPr="00036A12" w:rsidRDefault="009D0D2F" w:rsidP="001A2C86">
      <w:pPr>
        <w:widowControl w:val="0"/>
        <w:numPr>
          <w:ilvl w:val="0"/>
          <w:numId w:val="58"/>
        </w:numPr>
        <w:autoSpaceDE w:val="0"/>
        <w:autoSpaceDN w:val="0"/>
        <w:adjustRightInd w:val="0"/>
        <w:spacing w:after="0" w:line="240" w:lineRule="auto"/>
        <w:ind w:left="709" w:right="57" w:hanging="567"/>
        <w:jc w:val="both"/>
      </w:pPr>
      <w:r w:rsidRPr="00036A12">
        <w:rPr>
          <w:rFonts w:cs="Arial"/>
        </w:rPr>
        <w:t>in occasione di o per conseguenza di trasporto o traino del veicolo da parte di un altro mezzo, purché il mezzo sia identificato;</w:t>
      </w:r>
    </w:p>
    <w:p w:rsidR="009D0D2F" w:rsidRPr="00036A12" w:rsidRDefault="009D0D2F" w:rsidP="001A2C86">
      <w:pPr>
        <w:widowControl w:val="0"/>
        <w:numPr>
          <w:ilvl w:val="0"/>
          <w:numId w:val="58"/>
        </w:numPr>
        <w:autoSpaceDE w:val="0"/>
        <w:autoSpaceDN w:val="0"/>
        <w:adjustRightInd w:val="0"/>
        <w:spacing w:after="0" w:line="240" w:lineRule="auto"/>
        <w:ind w:left="709" w:right="57" w:hanging="567"/>
        <w:jc w:val="both"/>
      </w:pPr>
      <w:r w:rsidRPr="00036A12">
        <w:rPr>
          <w:rFonts w:cs="Arial"/>
        </w:rPr>
        <w:t xml:space="preserve">cedimento o franamento del terreno su cui il veicolo si trova.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garanzia viene prestata fino alla concorrenza della somma indicata nella "Scheda di Offerta Tecnica" con applicazione per ciascun sinistro di uno scoperto del 10% con il minimo di Euro 250,00.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L'Assicurazione non vale se il veicolo è guidato da persona non munita di regolare patente o mancante di altri requisiti prescritti dalla legge. </w:t>
      </w:r>
    </w:p>
    <w:p w:rsidR="009D0D2F" w:rsidRPr="00036A12" w:rsidRDefault="009D0D2F" w:rsidP="000A00D1">
      <w:pPr>
        <w:widowControl w:val="0"/>
        <w:autoSpaceDE w:val="0"/>
        <w:autoSpaceDN w:val="0"/>
        <w:adjustRightInd w:val="0"/>
        <w:spacing w:before="120" w:after="12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indennizza l'Assicurato per i danni: </w:t>
      </w:r>
    </w:p>
    <w:p w:rsidR="009D0D2F" w:rsidRPr="00036A12" w:rsidRDefault="009D0D2F" w:rsidP="001A2C86">
      <w:pPr>
        <w:widowControl w:val="0"/>
        <w:numPr>
          <w:ilvl w:val="0"/>
          <w:numId w:val="59"/>
        </w:numPr>
        <w:autoSpaceDE w:val="0"/>
        <w:autoSpaceDN w:val="0"/>
        <w:adjustRightInd w:val="0"/>
        <w:spacing w:before="120" w:after="120" w:line="240" w:lineRule="auto"/>
        <w:ind w:right="57"/>
        <w:jc w:val="both"/>
      </w:pPr>
      <w:r w:rsidRPr="00036A12">
        <w:rPr>
          <w:rFonts w:cs="Arial"/>
        </w:rPr>
        <w:t xml:space="preserve">determinati da dolo o colpa grave dell'Assicurato, del conducente o dei trasportati; </w:t>
      </w:r>
    </w:p>
    <w:p w:rsidR="009D0D2F" w:rsidRPr="00036A12" w:rsidRDefault="009D0D2F" w:rsidP="001A2C86">
      <w:pPr>
        <w:widowControl w:val="0"/>
        <w:numPr>
          <w:ilvl w:val="0"/>
          <w:numId w:val="59"/>
        </w:numPr>
        <w:autoSpaceDE w:val="0"/>
        <w:autoSpaceDN w:val="0"/>
        <w:adjustRightInd w:val="0"/>
        <w:spacing w:before="120" w:after="120" w:line="240" w:lineRule="auto"/>
        <w:ind w:right="57"/>
        <w:jc w:val="both"/>
      </w:pPr>
      <w:r w:rsidRPr="00036A12">
        <w:rPr>
          <w:rFonts w:cs="Arial"/>
        </w:rPr>
        <w:t xml:space="preserve">cagionati da materiali o animali trasportati sul veicolo; </w:t>
      </w:r>
    </w:p>
    <w:p w:rsidR="00A30866"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 xml:space="preserve">subiti a causa di traino attivo e passivo, nonché di manovre a spinta o a mano salvo quanto </w:t>
      </w:r>
      <w:r w:rsidR="00A30866" w:rsidRPr="00036A12">
        <w:rPr>
          <w:rFonts w:cs="Arial"/>
        </w:rPr>
        <w:t>garantito al precedente punto 2;</w:t>
      </w:r>
    </w:p>
    <w:p w:rsidR="009D0D2F"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avvenuti durante la partecipazione a</w:t>
      </w:r>
      <w:r w:rsidR="00A30866" w:rsidRPr="00036A12">
        <w:rPr>
          <w:rFonts w:cs="Arial"/>
        </w:rPr>
        <w:t xml:space="preserve"> corse o gare e relative prove;</w:t>
      </w:r>
    </w:p>
    <w:p w:rsidR="009D0D2F"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 xml:space="preserve">avvenuti in occasione di atti di guerra, occupazioni militari, invasioni, insurrezioni, e sviluppo comunque </w:t>
      </w:r>
      <w:r w:rsidR="006F1C0E" w:rsidRPr="00036A12">
        <w:rPr>
          <w:rFonts w:cs="Arial"/>
        </w:rPr>
        <w:t>insorto, controllato</w:t>
      </w:r>
      <w:r w:rsidRPr="00036A12">
        <w:rPr>
          <w:rFonts w:cs="Arial"/>
        </w:rPr>
        <w:t xml:space="preserve"> o meno, di energ</w:t>
      </w:r>
      <w:r w:rsidR="00A30866" w:rsidRPr="00036A12">
        <w:rPr>
          <w:rFonts w:cs="Arial"/>
        </w:rPr>
        <w:t>ia nucleare o di radioattività.</w:t>
      </w:r>
    </w:p>
    <w:p w:rsidR="00A30866"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conseguenti a furto o rapina del veicolo;</w:t>
      </w:r>
    </w:p>
    <w:p w:rsidR="00A30866"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verificatisi in conseguenza di tumulti popolari, scioperi, sommosse, atti di sabotaggio, di terrorismo, atti vandalici;</w:t>
      </w:r>
    </w:p>
    <w:p w:rsidR="009D0D2F" w:rsidRPr="00036A12"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36A12">
        <w:rPr>
          <w:rFonts w:cs="Arial"/>
        </w:rPr>
        <w:t xml:space="preserve">avvenuti in conseguenza di terremoti, eruzioni vulcaniche, inondazioni, alluvioni, tempeste, trombe d'aria, uragani,mareggiate, cicloni, tifoni, smottamenti o cedimenti del terreno, frane, valanghe, slavine, caduta di neve, di ghiaccio e di grandine salvo quanto garantito al precedente punti 1, 2 e 3. </w:t>
      </w:r>
    </w:p>
    <w:p w:rsidR="009D0D2F" w:rsidRPr="00036A12" w:rsidRDefault="009D0D2F" w:rsidP="000A00D1">
      <w:pPr>
        <w:widowControl w:val="0"/>
        <w:autoSpaceDE w:val="0"/>
        <w:autoSpaceDN w:val="0"/>
        <w:adjustRightInd w:val="0"/>
        <w:spacing w:before="120" w:after="120" w:line="240" w:lineRule="auto"/>
        <w:ind w:left="57" w:right="57"/>
        <w:jc w:val="both"/>
        <w:rPr>
          <w:rFonts w:cs="Arial"/>
        </w:rPr>
      </w:pPr>
      <w:r w:rsidRPr="00036A12">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liquiderà l'eventuale danno senza applicazione della regola proporzionale di cui all'Art. 1907 del Cod. Civ. </w:t>
      </w:r>
    </w:p>
    <w:p w:rsidR="000A00D1" w:rsidRPr="00036A12" w:rsidRDefault="000A00D1" w:rsidP="000A00D1">
      <w:pPr>
        <w:widowControl w:val="0"/>
        <w:autoSpaceDE w:val="0"/>
        <w:autoSpaceDN w:val="0"/>
        <w:adjustRightInd w:val="0"/>
        <w:spacing w:before="120" w:after="120" w:line="240" w:lineRule="auto"/>
        <w:ind w:left="57" w:right="57"/>
        <w:jc w:val="both"/>
        <w:rPr>
          <w:rFonts w:cs="Arial"/>
        </w:rPr>
      </w:pPr>
    </w:p>
    <w:p w:rsidR="0024646A" w:rsidRPr="00036A12" w:rsidRDefault="0024646A" w:rsidP="006C6343">
      <w:pPr>
        <w:widowControl w:val="0"/>
        <w:autoSpaceDE w:val="0"/>
        <w:autoSpaceDN w:val="0"/>
        <w:adjustRightInd w:val="0"/>
        <w:spacing w:before="120" w:after="120" w:line="240" w:lineRule="auto"/>
        <w:ind w:right="57"/>
        <w:jc w:val="both"/>
        <w:rPr>
          <w:rFonts w:cs="Arial"/>
        </w:rPr>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lastRenderedPageBreak/>
        <w:t xml:space="preserve">CP </w:t>
      </w:r>
      <w:proofErr w:type="spellStart"/>
      <w:r w:rsidRPr="00036A12">
        <w:rPr>
          <w:rFonts w:cs="Arial"/>
          <w:b/>
          <w:bCs/>
        </w:rPr>
        <w:t>N°</w:t>
      </w:r>
      <w:proofErr w:type="spellEnd"/>
      <w:r w:rsidRPr="00036A12">
        <w:rPr>
          <w:rFonts w:cs="Arial"/>
          <w:b/>
          <w:bCs/>
        </w:rPr>
        <w:t xml:space="preserve"> 9 - </w:t>
      </w:r>
      <w:r w:rsidR="009D0D2F" w:rsidRPr="00036A12">
        <w:rPr>
          <w:rFonts w:cs="Arial"/>
          <w:b/>
          <w:bCs/>
        </w:rPr>
        <w:t xml:space="preserve">ASSICURAZIONE FURTO PORTAVALORI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Con il termine "Assicurato" si intendono i soggetti il cui interesse è protetto dall'assicurazione e più precisamente: </w:t>
      </w:r>
    </w:p>
    <w:p w:rsidR="00220428" w:rsidRPr="00036A12" w:rsidRDefault="009D0D2F" w:rsidP="001A2C86">
      <w:pPr>
        <w:widowControl w:val="0"/>
        <w:numPr>
          <w:ilvl w:val="0"/>
          <w:numId w:val="60"/>
        </w:numPr>
        <w:autoSpaceDE w:val="0"/>
        <w:autoSpaceDN w:val="0"/>
        <w:adjustRightInd w:val="0"/>
        <w:spacing w:after="0" w:line="240" w:lineRule="auto"/>
        <w:ind w:left="709" w:right="57" w:hanging="292"/>
        <w:jc w:val="both"/>
        <w:rPr>
          <w:rFonts w:cs="Arial"/>
        </w:rPr>
      </w:pPr>
      <w:r w:rsidRPr="00036A12">
        <w:rPr>
          <w:rFonts w:cs="Arial"/>
        </w:rPr>
        <w:t xml:space="preserve">i dipendenti in servizio presso l'Istituto Scolastico Contraente che possono svolgere incarichi esterni per contratto e legittimati in tal senso da specifica autorizzazione sottoscritta dal Dirigente Scolastico. </w:t>
      </w:r>
    </w:p>
    <w:p w:rsidR="009D0D2F" w:rsidRPr="00036A12" w:rsidRDefault="009D0D2F" w:rsidP="001A2C86">
      <w:pPr>
        <w:widowControl w:val="0"/>
        <w:numPr>
          <w:ilvl w:val="0"/>
          <w:numId w:val="60"/>
        </w:numPr>
        <w:autoSpaceDE w:val="0"/>
        <w:autoSpaceDN w:val="0"/>
        <w:adjustRightInd w:val="0"/>
        <w:spacing w:after="0" w:line="240" w:lineRule="auto"/>
        <w:ind w:right="57"/>
        <w:jc w:val="both"/>
      </w:pPr>
      <w:r w:rsidRPr="00036A12">
        <w:rPr>
          <w:rFonts w:cs="Arial"/>
        </w:rPr>
        <w:t xml:space="preserve">il Dirigente Scolastico. </w:t>
      </w:r>
    </w:p>
    <w:p w:rsidR="009D0D2F" w:rsidRPr="00036A12" w:rsidRDefault="009D0D2F" w:rsidP="001A2C86">
      <w:pPr>
        <w:widowControl w:val="0"/>
        <w:numPr>
          <w:ilvl w:val="0"/>
          <w:numId w:val="60"/>
        </w:numPr>
        <w:autoSpaceDE w:val="0"/>
        <w:autoSpaceDN w:val="0"/>
        <w:adjustRightInd w:val="0"/>
        <w:spacing w:after="0" w:line="240" w:lineRule="auto"/>
        <w:ind w:right="57"/>
        <w:jc w:val="both"/>
      </w:pPr>
      <w:r w:rsidRPr="00036A12">
        <w:rPr>
          <w:rFonts w:cs="Arial"/>
        </w:rPr>
        <w:t xml:space="preserve">altri soggetti autorizzati dal Contraente al trasporto di valori in relazione all'attività svolta.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si obbliga ad indennizzare la perdita di denaro, valori e titoli di credito in genere avvenuti all'esterno dei locali dell'Istituto Scolastico in conseguenza di: </w:t>
      </w:r>
    </w:p>
    <w:p w:rsidR="009D0D2F" w:rsidRPr="00036A12" w:rsidRDefault="009D0D2F" w:rsidP="001A2C86">
      <w:pPr>
        <w:widowControl w:val="0"/>
        <w:numPr>
          <w:ilvl w:val="0"/>
          <w:numId w:val="42"/>
        </w:numPr>
        <w:autoSpaceDE w:val="0"/>
        <w:autoSpaceDN w:val="0"/>
        <w:adjustRightInd w:val="0"/>
        <w:spacing w:after="0" w:line="240" w:lineRule="auto"/>
        <w:ind w:right="57"/>
        <w:jc w:val="both"/>
      </w:pPr>
      <w:r w:rsidRPr="00036A12">
        <w:rPr>
          <w:rFonts w:cs="Arial"/>
        </w:rPr>
        <w:t xml:space="preserve">scippo e rapina; </w:t>
      </w:r>
    </w:p>
    <w:p w:rsidR="00220428" w:rsidRPr="00036A12" w:rsidRDefault="009D0D2F" w:rsidP="001A2C86">
      <w:pPr>
        <w:widowControl w:val="0"/>
        <w:numPr>
          <w:ilvl w:val="0"/>
          <w:numId w:val="42"/>
        </w:numPr>
        <w:autoSpaceDE w:val="0"/>
        <w:autoSpaceDN w:val="0"/>
        <w:adjustRightInd w:val="0"/>
        <w:spacing w:after="0" w:line="240" w:lineRule="auto"/>
        <w:ind w:right="57"/>
        <w:jc w:val="both"/>
        <w:rPr>
          <w:rFonts w:cs="Arial"/>
        </w:rPr>
      </w:pPr>
      <w:r w:rsidRPr="00036A12">
        <w:rPr>
          <w:rFonts w:cs="Arial"/>
        </w:rPr>
        <w:t xml:space="preserve">il furto con destrezza, limitatamente ai casi in cui la persona incaricata ha indosso o a portata di mano i valori stessi; </w:t>
      </w:r>
    </w:p>
    <w:p w:rsidR="009D0D2F" w:rsidRPr="00036A12" w:rsidRDefault="009D0D2F" w:rsidP="001A2C86">
      <w:pPr>
        <w:widowControl w:val="0"/>
        <w:numPr>
          <w:ilvl w:val="0"/>
          <w:numId w:val="42"/>
        </w:numPr>
        <w:autoSpaceDE w:val="0"/>
        <w:autoSpaceDN w:val="0"/>
        <w:adjustRightInd w:val="0"/>
        <w:spacing w:after="0" w:line="240" w:lineRule="auto"/>
        <w:ind w:right="57"/>
        <w:jc w:val="both"/>
      </w:pPr>
      <w:r w:rsidRPr="00036A12">
        <w:rPr>
          <w:rFonts w:cs="Arial"/>
        </w:rPr>
        <w:t xml:space="preserve">furto avvenuto in seguito ad infortunio od improvviso malore della persona incaricata del trasporto del denaro e dei valori;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purché subiti durante lo svolgimento del servizio di portavalori inerente l'Istituto Scolastico assicurato. La garanzia è prestata con uno scoperto del 20% per sinistro.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Questa estensione di copertura, è prestata fino alla concorrenza della somma prevista nella "Scheda di Offerta Tecnica". Detto limite è fissato per Assicurato, per sinistro e per anno.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non indennizza l'Assicurato per i danni: </w:t>
      </w:r>
    </w:p>
    <w:p w:rsidR="009D0D2F" w:rsidRPr="00036A12" w:rsidRDefault="009D0D2F" w:rsidP="001A2C86">
      <w:pPr>
        <w:widowControl w:val="0"/>
        <w:numPr>
          <w:ilvl w:val="0"/>
          <w:numId w:val="61"/>
        </w:numPr>
        <w:autoSpaceDE w:val="0"/>
        <w:autoSpaceDN w:val="0"/>
        <w:adjustRightInd w:val="0"/>
        <w:spacing w:after="0" w:line="240" w:lineRule="auto"/>
        <w:ind w:left="709" w:right="57" w:hanging="292"/>
        <w:jc w:val="both"/>
      </w:pPr>
      <w:r w:rsidRPr="00036A12">
        <w:rPr>
          <w:rFonts w:cs="Arial"/>
        </w:rPr>
        <w:t xml:space="preserve">avvenuti in occasione di atti di guerra (dichiarata o non) anche civile, atti di ostilità, colpi di stato, esplosioni di armi militari, utilizzo di armi di distruzione di massa (nucleari, chimiche, biologiche), insurrezioni, tumulti popolari, scioperi, sommosse, occupazioni militari, invasioni, atti dolosi compresi quelli di terrorismo o sabotaggio; </w:t>
      </w:r>
    </w:p>
    <w:p w:rsidR="009D0D2F" w:rsidRPr="00036A12" w:rsidRDefault="009D0D2F" w:rsidP="001A2C86">
      <w:pPr>
        <w:widowControl w:val="0"/>
        <w:numPr>
          <w:ilvl w:val="0"/>
          <w:numId w:val="61"/>
        </w:numPr>
        <w:autoSpaceDE w:val="0"/>
        <w:autoSpaceDN w:val="0"/>
        <w:adjustRightInd w:val="0"/>
        <w:spacing w:after="0" w:line="240" w:lineRule="auto"/>
        <w:ind w:left="709" w:right="57" w:hanging="292"/>
        <w:jc w:val="both"/>
      </w:pPr>
      <w:r w:rsidRPr="00036A12">
        <w:rPr>
          <w:rFonts w:cs="Arial"/>
        </w:rPr>
        <w:t xml:space="preserve">avvenuti in conseguenza di terremoti, eruzioni vulcaniche, inondazioni, alluvioni, tempeste, trombe d'aria, uragani, mareggiate, cicloni, tifoni, smottamenti o cedimenti del terreno, frane, valanghe, slavine, caduta di neve, di ghiaccio e di grandine; </w:t>
      </w:r>
    </w:p>
    <w:p w:rsidR="00A30866" w:rsidRPr="00036A12" w:rsidRDefault="009D0D2F" w:rsidP="001A2C86">
      <w:pPr>
        <w:widowControl w:val="0"/>
        <w:numPr>
          <w:ilvl w:val="0"/>
          <w:numId w:val="61"/>
        </w:numPr>
        <w:autoSpaceDE w:val="0"/>
        <w:autoSpaceDN w:val="0"/>
        <w:adjustRightInd w:val="0"/>
        <w:spacing w:after="0" w:line="240" w:lineRule="auto"/>
        <w:ind w:left="709" w:right="57" w:hanging="292"/>
        <w:jc w:val="both"/>
      </w:pPr>
      <w:r w:rsidRPr="00036A12">
        <w:rPr>
          <w:rFonts w:cs="Arial"/>
        </w:rPr>
        <w:t xml:space="preserve">ubriachezza, abuso di psicofarmaci, uso non terapeutico </w:t>
      </w:r>
      <w:r w:rsidR="00A30866" w:rsidRPr="00036A12">
        <w:rPr>
          <w:rFonts w:cs="Arial"/>
        </w:rPr>
        <w:t>di stupefacenti o allucinogeni;</w:t>
      </w:r>
    </w:p>
    <w:p w:rsidR="009D0D2F" w:rsidRPr="00036A12" w:rsidRDefault="009D0D2F" w:rsidP="001A2C86">
      <w:pPr>
        <w:widowControl w:val="0"/>
        <w:numPr>
          <w:ilvl w:val="0"/>
          <w:numId w:val="61"/>
        </w:numPr>
        <w:autoSpaceDE w:val="0"/>
        <w:autoSpaceDN w:val="0"/>
        <w:adjustRightInd w:val="0"/>
        <w:spacing w:after="0" w:line="240" w:lineRule="auto"/>
        <w:ind w:left="709" w:right="57" w:hanging="292"/>
        <w:jc w:val="both"/>
      </w:pPr>
      <w:r w:rsidRPr="00036A12">
        <w:rPr>
          <w:rFonts w:cs="Arial"/>
        </w:rPr>
        <w:t xml:space="preserve">determinati da dolo dell'Assicurato. </w:t>
      </w:r>
    </w:p>
    <w:p w:rsidR="009D0D2F" w:rsidRPr="00036A12" w:rsidRDefault="009D0D2F" w:rsidP="009D0D2F">
      <w:pPr>
        <w:widowControl w:val="0"/>
        <w:autoSpaceDE w:val="0"/>
        <w:autoSpaceDN w:val="0"/>
        <w:adjustRightInd w:val="0"/>
        <w:spacing w:after="0" w:line="240" w:lineRule="auto"/>
        <w:ind w:left="57" w:right="57"/>
        <w:jc w:val="both"/>
        <w:rPr>
          <w:rFonts w:cs="Arial"/>
        </w:rPr>
      </w:pPr>
      <w:r w:rsidRPr="00036A12">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36A12">
          <w:rPr>
            <w:rFonts w:cs="Arial"/>
          </w:rPr>
          <w:t>la Società</w:t>
        </w:r>
      </w:smartTag>
      <w:r w:rsidRPr="00036A12">
        <w:rPr>
          <w:rFonts w:cs="Arial"/>
        </w:rPr>
        <w:t xml:space="preserve"> liquiderà l'eventuale danno senza applicazione della regola proporzionale di cui all'Art. 1907 del Cod. Civ. </w:t>
      </w:r>
    </w:p>
    <w:p w:rsidR="000A00D1" w:rsidRPr="00036A12" w:rsidRDefault="000A00D1" w:rsidP="009D0D2F">
      <w:pPr>
        <w:widowControl w:val="0"/>
        <w:autoSpaceDE w:val="0"/>
        <w:autoSpaceDN w:val="0"/>
        <w:adjustRightInd w:val="0"/>
        <w:spacing w:after="0" w:line="240" w:lineRule="auto"/>
        <w:ind w:left="57" w:right="57"/>
        <w:jc w:val="both"/>
      </w:pPr>
    </w:p>
    <w:p w:rsidR="009D0D2F" w:rsidRPr="00036A12"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36A12">
        <w:rPr>
          <w:rFonts w:cs="Arial"/>
          <w:b/>
          <w:bCs/>
        </w:rPr>
        <w:t xml:space="preserve">CP </w:t>
      </w:r>
      <w:proofErr w:type="spellStart"/>
      <w:r w:rsidRPr="00036A12">
        <w:rPr>
          <w:rFonts w:cs="Arial"/>
          <w:b/>
          <w:bCs/>
        </w:rPr>
        <w:t>N°</w:t>
      </w:r>
      <w:proofErr w:type="spellEnd"/>
      <w:r w:rsidRPr="00036A12">
        <w:rPr>
          <w:rFonts w:cs="Arial"/>
          <w:b/>
          <w:bCs/>
        </w:rPr>
        <w:t xml:space="preserve"> 10 - </w:t>
      </w:r>
      <w:r w:rsidR="009D0D2F" w:rsidRPr="00036A12">
        <w:rPr>
          <w:rFonts w:cs="Arial"/>
          <w:b/>
          <w:bCs/>
        </w:rPr>
        <w:t xml:space="preserve">ASSICURAZIONE ASSISTENTI </w:t>
      </w:r>
      <w:proofErr w:type="spellStart"/>
      <w:r w:rsidR="009D0D2F" w:rsidRPr="00036A12">
        <w:rPr>
          <w:rFonts w:cs="Arial"/>
          <w:b/>
          <w:bCs/>
        </w:rPr>
        <w:t>DI</w:t>
      </w:r>
      <w:proofErr w:type="spellEnd"/>
      <w:r w:rsidR="009D0D2F" w:rsidRPr="00036A12">
        <w:rPr>
          <w:rFonts w:cs="Arial"/>
          <w:b/>
          <w:bCs/>
        </w:rPr>
        <w:t xml:space="preserve"> LINGUA STRANIERA TEMPORANEAMENTE IN ITALIA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Assicurazione Spese Mediche da malattia in viaggio: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presente copertura viene fornita per tutti i sinistri occorsi agli Assistenti di Lingua straniera, durante la loro permanenza in Italia, anche se non connessi allo svolgimento della loro attività professionale. </w:t>
      </w:r>
    </w:p>
    <w:p w:rsidR="009D0D2F" w:rsidRPr="00036A12"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36A12">
          <w:rPr>
            <w:rFonts w:cs="Arial"/>
          </w:rPr>
          <w:t>La Società</w:t>
        </w:r>
      </w:smartTag>
      <w:r w:rsidRPr="00036A12">
        <w:rPr>
          <w:rFonts w:cs="Arial"/>
        </w:rPr>
        <w:t xml:space="preserve"> assicura il rimborso all'Assicurato delle spese: </w:t>
      </w:r>
    </w:p>
    <w:p w:rsidR="009D0D2F" w:rsidRPr="00036A12" w:rsidRDefault="009D0D2F" w:rsidP="001A2C86">
      <w:pPr>
        <w:widowControl w:val="0"/>
        <w:numPr>
          <w:ilvl w:val="0"/>
          <w:numId w:val="3"/>
        </w:numPr>
        <w:autoSpaceDE w:val="0"/>
        <w:autoSpaceDN w:val="0"/>
        <w:adjustRightInd w:val="0"/>
        <w:spacing w:after="0" w:line="240" w:lineRule="auto"/>
        <w:ind w:right="57"/>
        <w:jc w:val="both"/>
      </w:pPr>
      <w:r w:rsidRPr="00036A12">
        <w:rPr>
          <w:rFonts w:cs="Arial"/>
        </w:rPr>
        <w:t xml:space="preserve">di cura sostenute nell'ambito di strutture ospedaliere pubbliche; </w:t>
      </w:r>
    </w:p>
    <w:p w:rsidR="009D0D2F" w:rsidRPr="00036A12" w:rsidRDefault="009D0D2F" w:rsidP="001A2C86">
      <w:pPr>
        <w:widowControl w:val="0"/>
        <w:numPr>
          <w:ilvl w:val="0"/>
          <w:numId w:val="3"/>
        </w:numPr>
        <w:autoSpaceDE w:val="0"/>
        <w:autoSpaceDN w:val="0"/>
        <w:adjustRightInd w:val="0"/>
        <w:spacing w:after="0" w:line="240" w:lineRule="auto"/>
        <w:ind w:right="57"/>
        <w:jc w:val="both"/>
      </w:pPr>
      <w:r w:rsidRPr="00036A12">
        <w:rPr>
          <w:rFonts w:cs="Arial"/>
        </w:rPr>
        <w:t xml:space="preserve">farmaceutiche, purché prescritte da medico; </w:t>
      </w:r>
    </w:p>
    <w:p w:rsidR="009D0D2F" w:rsidRPr="00036A12" w:rsidRDefault="009D0D2F" w:rsidP="001A2C86">
      <w:pPr>
        <w:widowControl w:val="0"/>
        <w:numPr>
          <w:ilvl w:val="0"/>
          <w:numId w:val="3"/>
        </w:numPr>
        <w:autoSpaceDE w:val="0"/>
        <w:autoSpaceDN w:val="0"/>
        <w:adjustRightInd w:val="0"/>
        <w:spacing w:after="0" w:line="240" w:lineRule="auto"/>
        <w:ind w:right="57"/>
        <w:jc w:val="both"/>
      </w:pPr>
      <w:r w:rsidRPr="00036A12">
        <w:rPr>
          <w:rFonts w:cs="Arial"/>
        </w:rPr>
        <w:t xml:space="preserve">accertamenti diagnostici ed esami di laboratorio; </w:t>
      </w:r>
    </w:p>
    <w:p w:rsidR="009D0D2F" w:rsidRPr="00036A12" w:rsidRDefault="009D0D2F" w:rsidP="001A2C86">
      <w:pPr>
        <w:widowControl w:val="0"/>
        <w:numPr>
          <w:ilvl w:val="0"/>
          <w:numId w:val="3"/>
        </w:numPr>
        <w:autoSpaceDE w:val="0"/>
        <w:autoSpaceDN w:val="0"/>
        <w:adjustRightInd w:val="0"/>
        <w:spacing w:after="0" w:line="240" w:lineRule="auto"/>
        <w:ind w:right="57"/>
        <w:jc w:val="both"/>
      </w:pPr>
      <w:r w:rsidRPr="00036A12">
        <w:rPr>
          <w:rFonts w:cs="Arial"/>
        </w:rPr>
        <w:t xml:space="preserve">cure dentarie in caso di urgenza fino a Euro 150,00 per Assicurato per sinistro.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Qualora gli Assicurati fruiscano di altre coperture assicurative volontarie e/o obbligatorie, la garanzia vale per l'eventuale eccedenza di spese da queste non rimborsate.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La presente garanzia è prestata, per l'Assicurato e per anno, fino alla concorrenza del massimale previsto nella "Scheda di Offerta Tecnica". </w:t>
      </w:r>
    </w:p>
    <w:p w:rsidR="006C6343" w:rsidRPr="00036A12" w:rsidRDefault="006C6343" w:rsidP="000A00D1">
      <w:pPr>
        <w:widowControl w:val="0"/>
        <w:autoSpaceDE w:val="0"/>
        <w:autoSpaceDN w:val="0"/>
        <w:adjustRightInd w:val="0"/>
        <w:spacing w:before="120" w:after="120" w:line="240" w:lineRule="auto"/>
        <w:ind w:left="57" w:right="57"/>
        <w:jc w:val="both"/>
        <w:rPr>
          <w:rFonts w:cs="Arial"/>
          <w:b/>
          <w:bCs/>
        </w:rPr>
      </w:pPr>
    </w:p>
    <w:p w:rsidR="009D0D2F" w:rsidRPr="00036A12" w:rsidRDefault="009D0D2F" w:rsidP="000A00D1">
      <w:pPr>
        <w:widowControl w:val="0"/>
        <w:autoSpaceDE w:val="0"/>
        <w:autoSpaceDN w:val="0"/>
        <w:adjustRightInd w:val="0"/>
        <w:spacing w:before="120" w:after="120" w:line="240" w:lineRule="auto"/>
        <w:ind w:left="57" w:right="57"/>
        <w:jc w:val="both"/>
      </w:pPr>
      <w:r w:rsidRPr="00036A12">
        <w:rPr>
          <w:rFonts w:cs="Arial"/>
          <w:b/>
          <w:bCs/>
        </w:rPr>
        <w:lastRenderedPageBreak/>
        <w:t xml:space="preserve">Esclusioni: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É escluso il rimborso di qualsiasi spesa sostenuta a causa di malattie preesistenti alla data di decorrenza del contratto.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Inoltre, sono escluse le spese sostenute: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spese per occhiali, lenti a contatto, apparecchi ortopedici e protesi in genere;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interventi a carattere estetico o per eliminazione di difetti e/o malformazioni congenite e/o cure fisioterapiche e/o termali e dimagranti e/o cure infermieristiche e/o cure dentarie (fatte salve quelle sopra specificate);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interventi o ricoveri conseguenti a malattie preesistenti;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per ricoveri per effettuare ricerche, analisi rituali o periodiche (</w:t>
      </w:r>
      <w:proofErr w:type="spellStart"/>
      <w:r w:rsidRPr="00036A12">
        <w:rPr>
          <w:rFonts w:cs="Arial"/>
        </w:rPr>
        <w:t>check</w:t>
      </w:r>
      <w:proofErr w:type="spellEnd"/>
      <w:r w:rsidRPr="00036A12">
        <w:rPr>
          <w:rFonts w:cs="Arial"/>
        </w:rPr>
        <w:t xml:space="preserve"> up) non determinate quindi da sinistro indennizzabile;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cure riabilitative, fisioterapiche, </w:t>
      </w:r>
      <w:proofErr w:type="spellStart"/>
      <w:r w:rsidRPr="00036A12">
        <w:rPr>
          <w:rFonts w:cs="Arial"/>
        </w:rPr>
        <w:t>idropiniche</w:t>
      </w:r>
      <w:proofErr w:type="spellEnd"/>
      <w:r w:rsidRPr="00036A12">
        <w:rPr>
          <w:rFonts w:cs="Arial"/>
        </w:rPr>
        <w:t xml:space="preserve">, dietetiche e termali, i trattamenti terapeutici di agopuntura, nonché l'eliminazione di difetti fisici congeniti o malformazioni preesistenti alla stipulazione della polizza;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stati di gravidanza oltre il 6° mese, parto, puerperio o interruzioni volontarie di gravidanza;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per prestazioni sanitarie e cure per infertilità, sterilità maschile e femminile, fecondazione assistita e simili, impotenza;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conseguenti a tentativi di suicidio;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connesse a delitti dolosi compiuti o tentati dall'Assicurato;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connesse ad atti volontari di autolesionismo dell'Assicurato o quando questo si trovi in stato di incapacità di intendere o di volere da esso procurato;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infortuni causati all'Assicurato da etilismo, abuso di psicofarmaci, uso di stupefacenti o allucinogeni, a meno che l'uso di psicofarmaci, stupefacenti o allucinogeni sia stato prescritto a scopo terapeutico e sempre che detta prescrizione non sia collegabile a stati di dipendenza;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sinistri connessi alla partecipazione ad attività sportive svolte a titolo professionale e relativi allenamenti; </w:t>
      </w:r>
    </w:p>
    <w:p w:rsidR="00220428" w:rsidRPr="00036A12" w:rsidRDefault="009D0D2F" w:rsidP="001A2C86">
      <w:pPr>
        <w:widowControl w:val="0"/>
        <w:numPr>
          <w:ilvl w:val="1"/>
          <w:numId w:val="62"/>
        </w:numPr>
        <w:autoSpaceDE w:val="0"/>
        <w:autoSpaceDN w:val="0"/>
        <w:adjustRightInd w:val="0"/>
        <w:spacing w:after="0" w:line="240" w:lineRule="auto"/>
        <w:ind w:left="709" w:right="57" w:hanging="362"/>
        <w:jc w:val="both"/>
        <w:rPr>
          <w:rFonts w:cs="Arial"/>
        </w:rPr>
      </w:pPr>
      <w:r w:rsidRPr="00036A12">
        <w:rPr>
          <w:rFonts w:cs="Arial"/>
        </w:rPr>
        <w:t xml:space="preserve">atti di guerra, servizio militare, occupazioni militari, invasioni (dopo il 10° giorno dall'inizio delle ostilità qualora l'Assicurato risulti sorpreso mentre si trova in viaggio in un Paese in pace alla sua partenza);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infortuni o causati da guerra anche non dichiarata o insurrezioni e atti di terrorismo o sabotaggio a cui l'Assicurato abbia preso parte attiva;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connesse a scioperi, sommosse, tumulti popolari, vandalismo a cui l'Assicurato abbia preso parte attiva;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eruzioni vulcaniche, terremoti, trombe d'aria, uragani, alluvioni, inondazioni, maremoti, fenomeni atmosferici aventi caratteristiche di calamità naturale;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visite di controllo, esami clinici e/o diagnostici sostenuti in Italia in conseguenza di malattie e/o infortuni occorsi all'estero;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prestazioni sanitarie non riconosciute dalla medicina ufficiale nonché quelle non effettuate da medici o paramedici abilitati all'esercizio dell'attività professionale;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malattie, malformazioni, stati patologici e infortuni verificatisi prima della data di decorrenza della copertura e già diagnosticati in tale data all'Assicurato; </w:t>
      </w:r>
    </w:p>
    <w:p w:rsidR="009D0D2F" w:rsidRPr="00036A12" w:rsidRDefault="009D0D2F" w:rsidP="001A2C86">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le malattie o gli infortuni che, in generale, non impediscano all'Assicurato la continuazione del soggiorno; </w:t>
      </w:r>
    </w:p>
    <w:p w:rsidR="00220428" w:rsidRPr="00036A12" w:rsidRDefault="009D0D2F" w:rsidP="001A2C86">
      <w:pPr>
        <w:widowControl w:val="0"/>
        <w:numPr>
          <w:ilvl w:val="1"/>
          <w:numId w:val="62"/>
        </w:numPr>
        <w:autoSpaceDE w:val="0"/>
        <w:autoSpaceDN w:val="0"/>
        <w:adjustRightInd w:val="0"/>
        <w:spacing w:after="0" w:line="240" w:lineRule="auto"/>
        <w:ind w:left="709" w:right="57" w:hanging="362"/>
        <w:jc w:val="both"/>
        <w:rPr>
          <w:rFonts w:cs="Arial"/>
        </w:rPr>
      </w:pPr>
      <w:r w:rsidRPr="00036A12">
        <w:rPr>
          <w:rFonts w:cs="Arial"/>
        </w:rPr>
        <w:t xml:space="preserve">dopo il termine del viaggio, cioè al rientro dell'Assicurato alla propria residenza; </w:t>
      </w:r>
    </w:p>
    <w:p w:rsidR="000A00D1" w:rsidRPr="00036A12" w:rsidRDefault="009D0D2F" w:rsidP="00883F08">
      <w:pPr>
        <w:widowControl w:val="0"/>
        <w:numPr>
          <w:ilvl w:val="1"/>
          <w:numId w:val="62"/>
        </w:numPr>
        <w:autoSpaceDE w:val="0"/>
        <w:autoSpaceDN w:val="0"/>
        <w:adjustRightInd w:val="0"/>
        <w:spacing w:after="0" w:line="240" w:lineRule="auto"/>
        <w:ind w:left="709" w:right="57" w:hanging="362"/>
        <w:jc w:val="both"/>
      </w:pPr>
      <w:r w:rsidRPr="00036A12">
        <w:rPr>
          <w:rFonts w:cs="Arial"/>
        </w:rPr>
        <w:t xml:space="preserve">i danni derivanti direttamente e/o indirettamente da asbesto. </w:t>
      </w:r>
    </w:p>
    <w:p w:rsidR="00883F08" w:rsidRPr="00036A12" w:rsidRDefault="00883F08" w:rsidP="00883F08">
      <w:pPr>
        <w:widowControl w:val="0"/>
        <w:autoSpaceDE w:val="0"/>
        <w:autoSpaceDN w:val="0"/>
        <w:adjustRightInd w:val="0"/>
        <w:spacing w:after="0" w:line="240" w:lineRule="auto"/>
        <w:ind w:left="347" w:right="57"/>
        <w:jc w:val="both"/>
      </w:pPr>
    </w:p>
    <w:p w:rsidR="0024646A" w:rsidRPr="00036A12" w:rsidRDefault="0024646A" w:rsidP="00883F08">
      <w:pPr>
        <w:widowControl w:val="0"/>
        <w:autoSpaceDE w:val="0"/>
        <w:autoSpaceDN w:val="0"/>
        <w:adjustRightInd w:val="0"/>
        <w:spacing w:after="0" w:line="240" w:lineRule="auto"/>
        <w:ind w:left="347" w:right="57"/>
        <w:jc w:val="both"/>
      </w:pPr>
    </w:p>
    <w:p w:rsidR="0024646A" w:rsidRPr="00036A12" w:rsidRDefault="0024646A" w:rsidP="00883F08">
      <w:pPr>
        <w:widowControl w:val="0"/>
        <w:autoSpaceDE w:val="0"/>
        <w:autoSpaceDN w:val="0"/>
        <w:adjustRightInd w:val="0"/>
        <w:spacing w:after="0" w:line="240" w:lineRule="auto"/>
        <w:ind w:left="347" w:right="57"/>
        <w:jc w:val="both"/>
      </w:pPr>
    </w:p>
    <w:p w:rsidR="00C47027" w:rsidRPr="00036A12" w:rsidRDefault="00C47027" w:rsidP="00883F08">
      <w:pPr>
        <w:widowControl w:val="0"/>
        <w:autoSpaceDE w:val="0"/>
        <w:autoSpaceDN w:val="0"/>
        <w:adjustRightInd w:val="0"/>
        <w:spacing w:after="0" w:line="240" w:lineRule="auto"/>
        <w:ind w:left="347" w:right="57"/>
        <w:jc w:val="both"/>
      </w:pPr>
    </w:p>
    <w:p w:rsidR="00C47027" w:rsidRPr="00036A12" w:rsidRDefault="00C47027" w:rsidP="00883F08">
      <w:pPr>
        <w:widowControl w:val="0"/>
        <w:autoSpaceDE w:val="0"/>
        <w:autoSpaceDN w:val="0"/>
        <w:adjustRightInd w:val="0"/>
        <w:spacing w:after="0" w:line="240" w:lineRule="auto"/>
        <w:ind w:left="347" w:right="57"/>
        <w:jc w:val="both"/>
      </w:pPr>
    </w:p>
    <w:p w:rsidR="0024646A" w:rsidRPr="00036A12" w:rsidRDefault="0024646A" w:rsidP="00883F08">
      <w:pPr>
        <w:widowControl w:val="0"/>
        <w:autoSpaceDE w:val="0"/>
        <w:autoSpaceDN w:val="0"/>
        <w:adjustRightInd w:val="0"/>
        <w:spacing w:after="0" w:line="240" w:lineRule="auto"/>
        <w:ind w:left="347" w:right="57"/>
        <w:jc w:val="both"/>
      </w:pPr>
    </w:p>
    <w:p w:rsidR="0024646A" w:rsidRPr="00036A12" w:rsidRDefault="0024646A" w:rsidP="00883F08">
      <w:pPr>
        <w:widowControl w:val="0"/>
        <w:autoSpaceDE w:val="0"/>
        <w:autoSpaceDN w:val="0"/>
        <w:adjustRightInd w:val="0"/>
        <w:spacing w:after="0" w:line="240" w:lineRule="auto"/>
        <w:ind w:left="347" w:right="57"/>
        <w:jc w:val="both"/>
      </w:pPr>
    </w:p>
    <w:p w:rsidR="0024646A" w:rsidRPr="00036A12" w:rsidRDefault="0024646A" w:rsidP="00883F08">
      <w:pPr>
        <w:widowControl w:val="0"/>
        <w:autoSpaceDE w:val="0"/>
        <w:autoSpaceDN w:val="0"/>
        <w:adjustRightInd w:val="0"/>
        <w:spacing w:after="0" w:line="240" w:lineRule="auto"/>
        <w:ind w:left="347" w:right="57"/>
        <w:jc w:val="both"/>
      </w:pPr>
    </w:p>
    <w:p w:rsidR="009D0D2F" w:rsidRPr="00036A12" w:rsidRDefault="009D0D2F" w:rsidP="000A00D1">
      <w:pPr>
        <w:widowControl w:val="0"/>
        <w:autoSpaceDE w:val="0"/>
        <w:autoSpaceDN w:val="0"/>
        <w:adjustRightInd w:val="0"/>
        <w:spacing w:before="120" w:after="120" w:line="240" w:lineRule="auto"/>
        <w:ind w:left="57" w:right="57"/>
        <w:jc w:val="both"/>
      </w:pPr>
      <w:r w:rsidRPr="00036A12">
        <w:rPr>
          <w:rFonts w:cs="Arial"/>
          <w:b/>
          <w:bCs/>
        </w:rPr>
        <w:t xml:space="preserve">Rimpatrio Sanitario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b/>
          <w:bCs/>
        </w:rPr>
        <w:t xml:space="preserve">Prestazioni valide esclusivamente durante il soggiorno in Italia. </w:t>
      </w:r>
    </w:p>
    <w:p w:rsidR="009D0D2F" w:rsidRPr="00036A12" w:rsidRDefault="009D0D2F" w:rsidP="00A30866">
      <w:pPr>
        <w:widowControl w:val="0"/>
        <w:autoSpaceDE w:val="0"/>
        <w:autoSpaceDN w:val="0"/>
        <w:adjustRightInd w:val="0"/>
        <w:spacing w:after="0" w:line="240" w:lineRule="auto"/>
        <w:ind w:left="57" w:right="57"/>
        <w:jc w:val="both"/>
      </w:pPr>
      <w:r w:rsidRPr="00036A12">
        <w:rPr>
          <w:rFonts w:cs="Arial"/>
        </w:rPr>
        <w:t xml:space="preserve">Qualora il servizio medico della Centrale Operativa consigli, a seguito di infortunio o malattia improvvisa dell'Assicurato occorsi durante il soggiorno in Italia, il trasporto sanitario dello stesso, previa analisi del quadro clinico e d'intesa con il medico curante sul posto, </w:t>
      </w:r>
      <w:smartTag w:uri="urn:schemas-microsoft-com:office:smarttags" w:element="PersonName">
        <w:smartTagPr>
          <w:attr w:name="ProductID" w:val="la Centrale Operativa"/>
        </w:smartTagPr>
        <w:r w:rsidRPr="00036A12">
          <w:rPr>
            <w:rFonts w:cs="Arial"/>
          </w:rPr>
          <w:t>la Centrale Operativa</w:t>
        </w:r>
      </w:smartTag>
      <w:r w:rsidRPr="00036A12">
        <w:rPr>
          <w:rFonts w:cs="Arial"/>
        </w:rPr>
        <w:t xml:space="preserve"> organizzerà: </w:t>
      </w:r>
    </w:p>
    <w:p w:rsidR="009D0D2F" w:rsidRPr="00036A12" w:rsidRDefault="009D0D2F" w:rsidP="001A2C86">
      <w:pPr>
        <w:widowControl w:val="0"/>
        <w:numPr>
          <w:ilvl w:val="0"/>
          <w:numId w:val="4"/>
        </w:numPr>
        <w:autoSpaceDE w:val="0"/>
        <w:autoSpaceDN w:val="0"/>
        <w:adjustRightInd w:val="0"/>
        <w:spacing w:after="0" w:line="240" w:lineRule="auto"/>
        <w:ind w:right="57"/>
        <w:jc w:val="both"/>
      </w:pPr>
      <w:r w:rsidRPr="00036A12">
        <w:rPr>
          <w:rFonts w:cs="Arial"/>
        </w:rPr>
        <w:t xml:space="preserve">il trasferimento sanitario presso una struttura medica adeguata più vicina; </w:t>
      </w:r>
    </w:p>
    <w:p w:rsidR="00187112" w:rsidRPr="00036A12" w:rsidRDefault="009D0D2F" w:rsidP="001A2C86">
      <w:pPr>
        <w:widowControl w:val="0"/>
        <w:numPr>
          <w:ilvl w:val="0"/>
          <w:numId w:val="4"/>
        </w:numPr>
        <w:autoSpaceDE w:val="0"/>
        <w:autoSpaceDN w:val="0"/>
        <w:adjustRightInd w:val="0"/>
        <w:spacing w:after="0" w:line="240" w:lineRule="auto"/>
        <w:ind w:right="57"/>
        <w:jc w:val="both"/>
      </w:pPr>
      <w:r w:rsidRPr="00036A12">
        <w:rPr>
          <w:rFonts w:cs="Arial"/>
        </w:rPr>
        <w:t xml:space="preserve">il rimpatrio sanitario nel paese di origine se le sue condizioni lo permettono e lo richiedono; </w:t>
      </w:r>
    </w:p>
    <w:p w:rsidR="009D0D2F" w:rsidRPr="00036A12" w:rsidRDefault="009D0D2F" w:rsidP="001A2C86">
      <w:pPr>
        <w:widowControl w:val="0"/>
        <w:numPr>
          <w:ilvl w:val="0"/>
          <w:numId w:val="4"/>
        </w:numPr>
        <w:autoSpaceDE w:val="0"/>
        <w:autoSpaceDN w:val="0"/>
        <w:adjustRightInd w:val="0"/>
        <w:spacing w:after="0" w:line="240" w:lineRule="auto"/>
        <w:ind w:right="57"/>
        <w:jc w:val="both"/>
      </w:pPr>
      <w:r w:rsidRPr="00036A12">
        <w:rPr>
          <w:rFonts w:cs="Arial"/>
        </w:rPr>
        <w:t xml:space="preserve">la necessaria assistenza durante il trasporto con personale medico o paramedico.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Il trasporto sanitario sarà effettuato con i mezzi ritenuti più idonei ad insindacabile giudizio della Centrale Operativa: </w:t>
      </w:r>
    </w:p>
    <w:p w:rsidR="000A00D1" w:rsidRPr="00036A12" w:rsidRDefault="009D0D2F" w:rsidP="001A2C86">
      <w:pPr>
        <w:widowControl w:val="0"/>
        <w:numPr>
          <w:ilvl w:val="0"/>
          <w:numId w:val="5"/>
        </w:numPr>
        <w:autoSpaceDE w:val="0"/>
        <w:autoSpaceDN w:val="0"/>
        <w:adjustRightInd w:val="0"/>
        <w:spacing w:after="0" w:line="240" w:lineRule="auto"/>
        <w:ind w:right="57"/>
        <w:jc w:val="both"/>
      </w:pPr>
      <w:r w:rsidRPr="00036A12">
        <w:rPr>
          <w:rFonts w:cs="Arial"/>
        </w:rPr>
        <w:t xml:space="preserve">aereo sanitario (entro il limite di </w:t>
      </w:r>
      <w:r w:rsidRPr="00036A12">
        <w:t>€</w:t>
      </w:r>
      <w:r w:rsidRPr="00036A12">
        <w:rPr>
          <w:rFonts w:cs="Arial"/>
        </w:rPr>
        <w:t xml:space="preserve"> 20.000,00 per sinistro); </w:t>
      </w:r>
    </w:p>
    <w:p w:rsidR="009D0D2F" w:rsidRPr="00036A12" w:rsidRDefault="009D0D2F" w:rsidP="001A2C86">
      <w:pPr>
        <w:widowControl w:val="0"/>
        <w:numPr>
          <w:ilvl w:val="0"/>
          <w:numId w:val="5"/>
        </w:numPr>
        <w:autoSpaceDE w:val="0"/>
        <w:autoSpaceDN w:val="0"/>
        <w:adjustRightInd w:val="0"/>
        <w:spacing w:after="0" w:line="240" w:lineRule="auto"/>
        <w:ind w:right="57"/>
        <w:jc w:val="both"/>
      </w:pPr>
      <w:r w:rsidRPr="00036A12">
        <w:rPr>
          <w:rFonts w:cs="Arial"/>
        </w:rPr>
        <w:t xml:space="preserve">aereo di linea, classe economica, eventualmente barellato; </w:t>
      </w:r>
    </w:p>
    <w:p w:rsidR="009D0D2F" w:rsidRPr="00036A12" w:rsidRDefault="009D0D2F" w:rsidP="001A2C86">
      <w:pPr>
        <w:widowControl w:val="0"/>
        <w:numPr>
          <w:ilvl w:val="0"/>
          <w:numId w:val="5"/>
        </w:numPr>
        <w:autoSpaceDE w:val="0"/>
        <w:autoSpaceDN w:val="0"/>
        <w:adjustRightInd w:val="0"/>
        <w:spacing w:after="0" w:line="240" w:lineRule="auto"/>
        <w:ind w:right="57"/>
        <w:jc w:val="both"/>
      </w:pPr>
      <w:r w:rsidRPr="00036A12">
        <w:rPr>
          <w:rFonts w:cs="Arial"/>
        </w:rPr>
        <w:t xml:space="preserve">treno prima classe e, ove necessario, vagone letto; </w:t>
      </w:r>
    </w:p>
    <w:p w:rsidR="000A00D1" w:rsidRPr="00036A12" w:rsidRDefault="009D0D2F" w:rsidP="001A2C86">
      <w:pPr>
        <w:widowControl w:val="0"/>
        <w:numPr>
          <w:ilvl w:val="0"/>
          <w:numId w:val="5"/>
        </w:numPr>
        <w:autoSpaceDE w:val="0"/>
        <w:autoSpaceDN w:val="0"/>
        <w:adjustRightInd w:val="0"/>
        <w:spacing w:after="0" w:line="240" w:lineRule="auto"/>
        <w:ind w:right="57"/>
        <w:jc w:val="both"/>
      </w:pPr>
      <w:r w:rsidRPr="00036A12">
        <w:rPr>
          <w:rFonts w:cs="Arial"/>
        </w:rPr>
        <w:t xml:space="preserve">autoambulanza, senza limiti di chilometraggio; </w:t>
      </w:r>
    </w:p>
    <w:p w:rsidR="009D0D2F" w:rsidRPr="00036A12" w:rsidRDefault="009D0D2F" w:rsidP="001A2C86">
      <w:pPr>
        <w:widowControl w:val="0"/>
        <w:numPr>
          <w:ilvl w:val="0"/>
          <w:numId w:val="5"/>
        </w:numPr>
        <w:autoSpaceDE w:val="0"/>
        <w:autoSpaceDN w:val="0"/>
        <w:adjustRightInd w:val="0"/>
        <w:spacing w:after="0" w:line="240" w:lineRule="auto"/>
        <w:ind w:right="57"/>
        <w:jc w:val="both"/>
      </w:pPr>
      <w:r w:rsidRPr="00036A12">
        <w:rPr>
          <w:rFonts w:cs="Arial"/>
        </w:rPr>
        <w:t xml:space="preserve">altro mezzo di trasporto. </w:t>
      </w:r>
    </w:p>
    <w:p w:rsidR="009D0D2F" w:rsidRPr="00036A12" w:rsidRDefault="009D0D2F" w:rsidP="009D0D2F">
      <w:pPr>
        <w:widowControl w:val="0"/>
        <w:autoSpaceDE w:val="0"/>
        <w:autoSpaceDN w:val="0"/>
        <w:adjustRightInd w:val="0"/>
        <w:spacing w:after="0" w:line="240" w:lineRule="auto"/>
        <w:ind w:left="57" w:right="57"/>
        <w:jc w:val="both"/>
      </w:pPr>
      <w:r w:rsidRPr="00036A12">
        <w:rPr>
          <w:rFonts w:cs="Arial"/>
        </w:rPr>
        <w:t xml:space="preserve">Sono escluse dalla prestazione: </w:t>
      </w:r>
    </w:p>
    <w:p w:rsidR="00187112" w:rsidRPr="00036A12" w:rsidRDefault="009D0D2F" w:rsidP="001A2C86">
      <w:pPr>
        <w:widowControl w:val="0"/>
        <w:numPr>
          <w:ilvl w:val="0"/>
          <w:numId w:val="6"/>
        </w:numPr>
        <w:autoSpaceDE w:val="0"/>
        <w:autoSpaceDN w:val="0"/>
        <w:adjustRightInd w:val="0"/>
        <w:spacing w:after="0" w:line="240" w:lineRule="auto"/>
        <w:ind w:left="57" w:right="57" w:firstLine="369"/>
        <w:jc w:val="both"/>
      </w:pPr>
      <w:r w:rsidRPr="00036A12">
        <w:rPr>
          <w:rFonts w:cs="Arial"/>
        </w:rPr>
        <w:t xml:space="preserve">tutte le malattie preesistenti alla data di sottoscrizione della copertura; </w:t>
      </w:r>
    </w:p>
    <w:p w:rsidR="009D0D2F" w:rsidRPr="00036A12" w:rsidRDefault="009D0D2F" w:rsidP="001A2C86">
      <w:pPr>
        <w:widowControl w:val="0"/>
        <w:numPr>
          <w:ilvl w:val="0"/>
          <w:numId w:val="6"/>
        </w:numPr>
        <w:autoSpaceDE w:val="0"/>
        <w:autoSpaceDN w:val="0"/>
        <w:adjustRightInd w:val="0"/>
        <w:spacing w:after="0" w:line="240" w:lineRule="auto"/>
        <w:ind w:left="709" w:right="57" w:hanging="283"/>
        <w:jc w:val="both"/>
      </w:pPr>
      <w:r w:rsidRPr="00036A12">
        <w:rPr>
          <w:rFonts w:cs="Arial"/>
        </w:rPr>
        <w:t>le infermità o lesioni che, a giudizio del servizio medico della Centrale O</w:t>
      </w:r>
      <w:r w:rsidR="00A30866" w:rsidRPr="00036A12">
        <w:rPr>
          <w:rFonts w:cs="Arial"/>
        </w:rPr>
        <w:t xml:space="preserve">perativa, possono essere curate </w:t>
      </w:r>
      <w:r w:rsidRPr="00036A12">
        <w:rPr>
          <w:rFonts w:cs="Arial"/>
        </w:rPr>
        <w:t xml:space="preserve">sul posto; </w:t>
      </w:r>
    </w:p>
    <w:p w:rsidR="009D0D2F" w:rsidRPr="00036A12" w:rsidRDefault="009D0D2F" w:rsidP="001A2C86">
      <w:pPr>
        <w:widowControl w:val="0"/>
        <w:numPr>
          <w:ilvl w:val="0"/>
          <w:numId w:val="6"/>
        </w:numPr>
        <w:autoSpaceDE w:val="0"/>
        <w:autoSpaceDN w:val="0"/>
        <w:adjustRightInd w:val="0"/>
        <w:spacing w:after="0" w:line="240" w:lineRule="auto"/>
        <w:ind w:right="57" w:firstLine="66"/>
        <w:jc w:val="both"/>
      </w:pPr>
      <w:r w:rsidRPr="00036A12">
        <w:rPr>
          <w:rFonts w:cs="Arial"/>
        </w:rPr>
        <w:t xml:space="preserve">le infermità o lesioni che non precludano all'Assicurato la continuazione del viaggio o del soggiorno; </w:t>
      </w:r>
    </w:p>
    <w:p w:rsidR="009D0D2F" w:rsidRPr="00036A12" w:rsidRDefault="009D0D2F" w:rsidP="001A2C86">
      <w:pPr>
        <w:widowControl w:val="0"/>
        <w:numPr>
          <w:ilvl w:val="0"/>
          <w:numId w:val="6"/>
        </w:numPr>
        <w:autoSpaceDE w:val="0"/>
        <w:autoSpaceDN w:val="0"/>
        <w:adjustRightInd w:val="0"/>
        <w:spacing w:after="0" w:line="240" w:lineRule="auto"/>
        <w:ind w:left="709" w:right="57" w:hanging="283"/>
        <w:jc w:val="both"/>
      </w:pPr>
      <w:r w:rsidRPr="00036A12">
        <w:rPr>
          <w:rFonts w:cs="Arial"/>
        </w:rPr>
        <w:t xml:space="preserve">le malattie infettive, nel caso in cui il trasporto implichi violazione di norme sanitarie nazionali o internazionali; </w:t>
      </w:r>
    </w:p>
    <w:p w:rsidR="000A00D1" w:rsidRPr="00036A12" w:rsidRDefault="009D0D2F" w:rsidP="001A2C86">
      <w:pPr>
        <w:widowControl w:val="0"/>
        <w:numPr>
          <w:ilvl w:val="0"/>
          <w:numId w:val="7"/>
        </w:numPr>
        <w:autoSpaceDE w:val="0"/>
        <w:autoSpaceDN w:val="0"/>
        <w:adjustRightInd w:val="0"/>
        <w:spacing w:after="0" w:line="240" w:lineRule="auto"/>
        <w:ind w:left="709" w:right="57" w:hanging="283"/>
        <w:jc w:val="both"/>
      </w:pPr>
      <w:r w:rsidRPr="00036A12">
        <w:rPr>
          <w:rFonts w:cs="Arial"/>
        </w:rPr>
        <w:t xml:space="preserve">tutti i casi in cui l'Assicurato o i familiari dello stesso sottoscrivessero volontariamente le dimissioni contro il parere dei sanitari della struttura presso la quale fosse ricoverato; </w:t>
      </w:r>
    </w:p>
    <w:p w:rsidR="000A00D1" w:rsidRPr="00036A12" w:rsidRDefault="009D0D2F" w:rsidP="001A2C86">
      <w:pPr>
        <w:widowControl w:val="0"/>
        <w:numPr>
          <w:ilvl w:val="0"/>
          <w:numId w:val="7"/>
        </w:numPr>
        <w:autoSpaceDE w:val="0"/>
        <w:autoSpaceDN w:val="0"/>
        <w:adjustRightInd w:val="0"/>
        <w:spacing w:after="0" w:line="240" w:lineRule="auto"/>
        <w:ind w:left="57" w:right="57" w:firstLine="369"/>
        <w:jc w:val="both"/>
      </w:pPr>
      <w:r w:rsidRPr="00036A12">
        <w:rPr>
          <w:rFonts w:cs="Arial"/>
        </w:rPr>
        <w:t xml:space="preserve">i danni derivanti direttamente e/o indirettamente da asbesto. </w:t>
      </w:r>
    </w:p>
    <w:p w:rsidR="009D0D2F" w:rsidRPr="00036A12" w:rsidRDefault="009D0D2F" w:rsidP="001A2C86">
      <w:pPr>
        <w:widowControl w:val="0"/>
        <w:numPr>
          <w:ilvl w:val="0"/>
          <w:numId w:val="7"/>
        </w:numPr>
        <w:autoSpaceDE w:val="0"/>
        <w:autoSpaceDN w:val="0"/>
        <w:adjustRightInd w:val="0"/>
        <w:spacing w:after="0" w:line="240" w:lineRule="auto"/>
        <w:ind w:left="57" w:right="57" w:firstLine="369"/>
        <w:jc w:val="both"/>
      </w:pPr>
      <w:r w:rsidRPr="00036A12">
        <w:rPr>
          <w:rFonts w:cs="Arial"/>
        </w:rPr>
        <w:t xml:space="preserve">tutte le spese diverse da quelle indicate. </w:t>
      </w:r>
    </w:p>
    <w:p w:rsidR="009D0D2F" w:rsidRPr="00090229" w:rsidRDefault="009D0D2F" w:rsidP="009D0D2F">
      <w:pPr>
        <w:widowControl w:val="0"/>
        <w:autoSpaceDE w:val="0"/>
        <w:autoSpaceDN w:val="0"/>
        <w:adjustRightInd w:val="0"/>
        <w:spacing w:after="0" w:line="240" w:lineRule="auto"/>
        <w:ind w:left="57" w:right="57"/>
        <w:jc w:val="both"/>
        <w:rPr>
          <w:rFonts w:cs="Arial"/>
        </w:rPr>
      </w:pPr>
      <w:r w:rsidRPr="00036A12">
        <w:rPr>
          <w:rFonts w:cs="Arial"/>
        </w:rPr>
        <w:t>Qualora la prestazione non venisse richiesta al momento dell'infortunio o malattia improvvisa, venisse rifiutata dall'Assicurato o organizzata senza l'approvazione della Centrale Operativa, l'Assicurato non avrà diritto - a posteriori - ad alcun rimborso o compensazione.</w:t>
      </w:r>
    </w:p>
    <w:p w:rsidR="009D0D2F" w:rsidRPr="00090229" w:rsidRDefault="009D0D2F" w:rsidP="009D0D2F">
      <w:pPr>
        <w:widowControl w:val="0"/>
        <w:autoSpaceDE w:val="0"/>
        <w:autoSpaceDN w:val="0"/>
        <w:adjustRightInd w:val="0"/>
        <w:spacing w:after="0" w:line="240" w:lineRule="auto"/>
        <w:ind w:left="57" w:right="57"/>
        <w:jc w:val="both"/>
      </w:pPr>
    </w:p>
    <w:p w:rsidR="00623CAB" w:rsidRPr="00090229" w:rsidRDefault="00623CAB"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bookmarkStart w:id="0" w:name="_GoBack"/>
      <w:bookmarkEnd w:id="0"/>
    </w:p>
    <w:sectPr w:rsidR="00E20BF1" w:rsidRPr="00090229" w:rsidSect="003F6AA3">
      <w:pgSz w:w="11906" w:h="16838"/>
      <w:pgMar w:top="420" w:right="820" w:bottom="100" w:left="8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B0" w:rsidRDefault="00B24FB0" w:rsidP="00453C3A">
      <w:pPr>
        <w:spacing w:after="0" w:line="240" w:lineRule="auto"/>
      </w:pPr>
      <w:r>
        <w:separator/>
      </w:r>
    </w:p>
  </w:endnote>
  <w:endnote w:type="continuationSeparator" w:id="0">
    <w:p w:rsidR="00B24FB0" w:rsidRDefault="00B24FB0" w:rsidP="00453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5" w:rsidRDefault="00884765" w:rsidP="00453C3A">
    <w:pPr>
      <w:pStyle w:val="Pidipagina"/>
      <w:pBdr>
        <w:top w:val="thinThickSmallGap" w:sz="24" w:space="1" w:color="622423"/>
      </w:pBdr>
      <w:tabs>
        <w:tab w:val="clear" w:pos="4819"/>
        <w:tab w:val="clear" w:pos="9638"/>
        <w:tab w:val="right" w:pos="10246"/>
      </w:tabs>
      <w:rPr>
        <w:rFonts w:ascii="Cambria" w:hAnsi="Cambria"/>
      </w:rPr>
    </w:pPr>
    <w:r w:rsidRPr="00623CAB">
      <w:rPr>
        <w:rFonts w:cs="Arial"/>
      </w:rPr>
      <w:t>TIMBRO E FIRMA PER ACCETTAZIONE</w:t>
    </w:r>
    <w:r>
      <w:rPr>
        <w:rFonts w:ascii="Cambria" w:hAnsi="Cambria"/>
      </w:rPr>
      <w:tab/>
      <w:t xml:space="preserve">Pagina </w:t>
    </w:r>
    <w:r w:rsidR="007747BE" w:rsidRPr="007747BE">
      <w:fldChar w:fldCharType="begin"/>
    </w:r>
    <w:r>
      <w:instrText xml:space="preserve"> PAGE   \* MERGEFORMAT </w:instrText>
    </w:r>
    <w:r w:rsidR="007747BE" w:rsidRPr="007747BE">
      <w:fldChar w:fldCharType="separate"/>
    </w:r>
    <w:r w:rsidR="00CD4D77" w:rsidRPr="00CD4D77">
      <w:rPr>
        <w:rFonts w:ascii="Cambria" w:hAnsi="Cambria"/>
        <w:noProof/>
      </w:rPr>
      <w:t>1</w:t>
    </w:r>
    <w:r w:rsidR="007747BE">
      <w:rPr>
        <w:rFonts w:ascii="Cambria" w:hAnsi="Cambria"/>
        <w:noProof/>
      </w:rPr>
      <w:fldChar w:fldCharType="end"/>
    </w:r>
  </w:p>
  <w:p w:rsidR="00884765" w:rsidRDefault="008847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B0" w:rsidRDefault="00B24FB0" w:rsidP="00453C3A">
      <w:pPr>
        <w:spacing w:after="0" w:line="240" w:lineRule="auto"/>
      </w:pPr>
      <w:r>
        <w:separator/>
      </w:r>
    </w:p>
  </w:footnote>
  <w:footnote w:type="continuationSeparator" w:id="0">
    <w:p w:rsidR="00B24FB0" w:rsidRDefault="00B24FB0" w:rsidP="00453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5" w:rsidRPr="00CD4D77" w:rsidRDefault="00CD4D77" w:rsidP="002558E3">
    <w:pPr>
      <w:widowControl w:val="0"/>
      <w:autoSpaceDE w:val="0"/>
      <w:autoSpaceDN w:val="0"/>
      <w:adjustRightInd w:val="0"/>
      <w:spacing w:after="0" w:line="240" w:lineRule="auto"/>
      <w:ind w:left="11" w:right="11"/>
      <w:jc w:val="center"/>
      <w:rPr>
        <w:rFonts w:cs="Arial"/>
        <w:b/>
        <w:bCs/>
        <w:sz w:val="18"/>
        <w:szCs w:val="18"/>
      </w:rPr>
    </w:pPr>
    <w:r w:rsidRPr="00CD4D77">
      <w:rPr>
        <w:rFonts w:cs="Arial"/>
        <w:b/>
        <w:bCs/>
        <w:sz w:val="18"/>
        <w:szCs w:val="18"/>
      </w:rPr>
      <w:t>Istituto Comprensivo Statale “ENRICO FERMI”</w:t>
    </w:r>
    <w:r w:rsidR="00C37DB0">
      <w:rPr>
        <w:rFonts w:cs="Arial"/>
        <w:bCs/>
        <w:sz w:val="18"/>
        <w:szCs w:val="18"/>
      </w:rPr>
      <w:t xml:space="preserve">- </w:t>
    </w:r>
    <w:r w:rsidRPr="00CD4D77">
      <w:rPr>
        <w:rFonts w:cs="Arial"/>
        <w:b/>
        <w:bCs/>
        <w:sz w:val="18"/>
        <w:szCs w:val="18"/>
      </w:rPr>
      <w:t>Codice Ministeriale :   CEIC834006</w:t>
    </w:r>
  </w:p>
  <w:p w:rsidR="00884765" w:rsidRDefault="00884765" w:rsidP="002558E3">
    <w:pPr>
      <w:widowControl w:val="0"/>
      <w:autoSpaceDE w:val="0"/>
      <w:autoSpaceDN w:val="0"/>
      <w:adjustRightInd w:val="0"/>
      <w:spacing w:after="0" w:line="240" w:lineRule="auto"/>
      <w:ind w:left="11" w:right="11"/>
      <w:jc w:val="center"/>
      <w:rPr>
        <w:sz w:val="18"/>
        <w:szCs w:val="18"/>
      </w:rPr>
    </w:pPr>
    <w:r w:rsidRPr="007C1CEC">
      <w:rPr>
        <w:rFonts w:cs="Arial"/>
        <w:bCs/>
        <w:sz w:val="18"/>
        <w:szCs w:val="18"/>
      </w:rPr>
      <w:t xml:space="preserve">Affidamento servizi assicurativi </w:t>
    </w:r>
    <w:proofErr w:type="spellStart"/>
    <w:r w:rsidRPr="007C1CEC">
      <w:rPr>
        <w:rFonts w:cs="Arial"/>
        <w:bCs/>
        <w:sz w:val="18"/>
        <w:szCs w:val="18"/>
      </w:rPr>
      <w:t>dec</w:t>
    </w:r>
    <w:proofErr w:type="spellEnd"/>
    <w:r w:rsidRPr="007C1CEC">
      <w:rPr>
        <w:rFonts w:cs="Arial"/>
        <w:bCs/>
        <w:sz w:val="18"/>
        <w:szCs w:val="18"/>
      </w:rPr>
      <w:t xml:space="preserve">: </w:t>
    </w:r>
    <w:r w:rsidRPr="007C1CEC">
      <w:rPr>
        <w:sz w:val="18"/>
        <w:szCs w:val="18"/>
      </w:rPr>
      <w:t xml:space="preserve">ore 24,00 del </w:t>
    </w:r>
    <w:r w:rsidR="007C1CEC" w:rsidRPr="007C1CEC">
      <w:rPr>
        <w:sz w:val="18"/>
        <w:szCs w:val="18"/>
      </w:rPr>
      <w:t xml:space="preserve"> </w:t>
    </w:r>
    <w:r w:rsidR="00CD4D77">
      <w:rPr>
        <w:sz w:val="18"/>
        <w:szCs w:val="18"/>
      </w:rPr>
      <w:t>30</w:t>
    </w:r>
    <w:r w:rsidR="007C1CEC" w:rsidRPr="007C1CEC">
      <w:rPr>
        <w:sz w:val="18"/>
        <w:szCs w:val="18"/>
      </w:rPr>
      <w:t>/11</w:t>
    </w:r>
    <w:r w:rsidR="00AE1DBE" w:rsidRPr="007C1CEC">
      <w:rPr>
        <w:sz w:val="18"/>
        <w:szCs w:val="18"/>
      </w:rPr>
      <w:t>/2019</w:t>
    </w:r>
    <w:r w:rsidRPr="007C1CEC">
      <w:rPr>
        <w:sz w:val="18"/>
        <w:szCs w:val="18"/>
      </w:rPr>
      <w:t xml:space="preserve">  - </w:t>
    </w:r>
    <w:proofErr w:type="spellStart"/>
    <w:r w:rsidR="007C1CEC" w:rsidRPr="007C1CEC">
      <w:rPr>
        <w:sz w:val="18"/>
        <w:szCs w:val="18"/>
      </w:rPr>
      <w:t>scad</w:t>
    </w:r>
    <w:proofErr w:type="spellEnd"/>
    <w:r w:rsidR="007C1CEC" w:rsidRPr="007C1CEC">
      <w:rPr>
        <w:sz w:val="18"/>
        <w:szCs w:val="18"/>
      </w:rPr>
      <w:t xml:space="preserve">: ore 24,00 del </w:t>
    </w:r>
    <w:r w:rsidR="00CD4D77">
      <w:rPr>
        <w:sz w:val="18"/>
        <w:szCs w:val="18"/>
      </w:rPr>
      <w:t>30</w:t>
    </w:r>
    <w:r w:rsidRPr="007C1CEC">
      <w:rPr>
        <w:sz w:val="18"/>
        <w:szCs w:val="18"/>
      </w:rPr>
      <w:t>/</w:t>
    </w:r>
    <w:r w:rsidR="007C1CEC" w:rsidRPr="007C1CEC">
      <w:rPr>
        <w:sz w:val="18"/>
        <w:szCs w:val="18"/>
      </w:rPr>
      <w:t>11/2022</w:t>
    </w:r>
  </w:p>
  <w:p w:rsidR="00884765" w:rsidRDefault="00884765" w:rsidP="002558E3">
    <w:pPr>
      <w:widowControl w:val="0"/>
      <w:autoSpaceDE w:val="0"/>
      <w:autoSpaceDN w:val="0"/>
      <w:adjustRightInd w:val="0"/>
      <w:spacing w:after="0" w:line="240" w:lineRule="auto"/>
      <w:ind w:left="11" w:right="11"/>
      <w:jc w:val="center"/>
      <w:rPr>
        <w:sz w:val="18"/>
        <w:szCs w:val="18"/>
      </w:rPr>
    </w:pPr>
  </w:p>
  <w:p w:rsidR="00884765" w:rsidRDefault="00884765" w:rsidP="002558E3">
    <w:pPr>
      <w:widowControl w:val="0"/>
      <w:pBdr>
        <w:bottom w:val="single" w:sz="12" w:space="1" w:color="auto"/>
      </w:pBdr>
      <w:autoSpaceDE w:val="0"/>
      <w:autoSpaceDN w:val="0"/>
      <w:adjustRightInd w:val="0"/>
      <w:spacing w:after="0" w:line="240" w:lineRule="auto"/>
      <w:ind w:left="57" w:right="57"/>
      <w:jc w:val="both"/>
      <w:rPr>
        <w:rFonts w:cs="Arial"/>
        <w:b/>
        <w:bCs/>
      </w:rPr>
    </w:pPr>
    <w:r w:rsidRPr="00623CAB">
      <w:rPr>
        <w:rFonts w:cs="Arial"/>
        <w:b/>
        <w:bCs/>
      </w:rPr>
      <w:t>A</w:t>
    </w:r>
    <w:r w:rsidR="00A16138">
      <w:rPr>
        <w:rFonts w:cs="Arial"/>
        <w:b/>
        <w:bCs/>
      </w:rPr>
      <w:t xml:space="preserve">LLEGATO 1 – </w:t>
    </w:r>
    <w:r w:rsidR="00C37DB0">
      <w:rPr>
        <w:rFonts w:cs="Arial"/>
        <w:b/>
        <w:bCs/>
      </w:rPr>
      <w:t xml:space="preserve">CAPITOLATO </w:t>
    </w:r>
    <w:proofErr w:type="spellStart"/>
    <w:r w:rsidR="00C37DB0">
      <w:rPr>
        <w:rFonts w:cs="Arial"/>
        <w:b/>
        <w:bCs/>
      </w:rPr>
      <w:t>DI</w:t>
    </w:r>
    <w:proofErr w:type="spellEnd"/>
    <w:r w:rsidR="00C37DB0">
      <w:rPr>
        <w:rFonts w:cs="Arial"/>
        <w:b/>
        <w:bCs/>
      </w:rPr>
      <w:t xml:space="preserve"> POLIZZA</w:t>
    </w:r>
  </w:p>
  <w:p w:rsidR="00884765" w:rsidRPr="002558E3" w:rsidRDefault="00884765" w:rsidP="002558E3">
    <w:pPr>
      <w:widowControl w:val="0"/>
      <w:autoSpaceDE w:val="0"/>
      <w:autoSpaceDN w:val="0"/>
      <w:adjustRightInd w:val="0"/>
      <w:spacing w:after="0" w:line="240" w:lineRule="auto"/>
      <w:ind w:left="11" w:right="11"/>
      <w:rPr>
        <w:rFonts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417"/>
    <w:multiLevelType w:val="hybridMultilevel"/>
    <w:tmpl w:val="B974271C"/>
    <w:lvl w:ilvl="0" w:tplc="9A52D794">
      <w:start w:val="1"/>
      <w:numFmt w:val="decimal"/>
      <w:lvlText w:val="%1."/>
      <w:lvlJc w:val="left"/>
      <w:pPr>
        <w:ind w:left="644" w:hanging="360"/>
      </w:pPr>
      <w:rPr>
        <w:rFonts w:cs="Arial"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98E4352"/>
    <w:multiLevelType w:val="hybridMultilevel"/>
    <w:tmpl w:val="ABCC363E"/>
    <w:lvl w:ilvl="0" w:tplc="E018AD66">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
    <w:nsid w:val="0CE560A6"/>
    <w:multiLevelType w:val="hybridMultilevel"/>
    <w:tmpl w:val="A294A1F0"/>
    <w:lvl w:ilvl="0" w:tplc="04100005">
      <w:start w:val="1"/>
      <w:numFmt w:val="bullet"/>
      <w:lvlText w:val=""/>
      <w:lvlJc w:val="left"/>
      <w:pPr>
        <w:ind w:left="474"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
    <w:nsid w:val="0E7D73F1"/>
    <w:multiLevelType w:val="hybridMultilevel"/>
    <w:tmpl w:val="6938E1BA"/>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
    <w:nsid w:val="0F375CD4"/>
    <w:multiLevelType w:val="hybridMultilevel"/>
    <w:tmpl w:val="160080EE"/>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5">
    <w:nsid w:val="0F974F86"/>
    <w:multiLevelType w:val="hybridMultilevel"/>
    <w:tmpl w:val="F0A824B8"/>
    <w:lvl w:ilvl="0" w:tplc="04100015">
      <w:start w:val="1"/>
      <w:numFmt w:val="upp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6">
    <w:nsid w:val="1215640F"/>
    <w:multiLevelType w:val="hybridMultilevel"/>
    <w:tmpl w:val="8AB49618"/>
    <w:lvl w:ilvl="0" w:tplc="EA1E24EE">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2ED4AE8"/>
    <w:multiLevelType w:val="hybridMultilevel"/>
    <w:tmpl w:val="E0A0EC18"/>
    <w:lvl w:ilvl="0" w:tplc="04100005">
      <w:start w:val="1"/>
      <w:numFmt w:val="bullet"/>
      <w:lvlText w:val=""/>
      <w:lvlJc w:val="left"/>
      <w:pPr>
        <w:ind w:left="1497" w:hanging="360"/>
      </w:pPr>
      <w:rPr>
        <w:rFonts w:ascii="Wingdings" w:hAnsi="Wingdings" w:hint="default"/>
      </w:rPr>
    </w:lvl>
    <w:lvl w:ilvl="1" w:tplc="04100003" w:tentative="1">
      <w:start w:val="1"/>
      <w:numFmt w:val="bullet"/>
      <w:lvlText w:val="o"/>
      <w:lvlJc w:val="left"/>
      <w:pPr>
        <w:ind w:left="2217" w:hanging="360"/>
      </w:pPr>
      <w:rPr>
        <w:rFonts w:ascii="Courier New" w:hAnsi="Courier New" w:cs="Courier New" w:hint="default"/>
      </w:rPr>
    </w:lvl>
    <w:lvl w:ilvl="2" w:tplc="04100005" w:tentative="1">
      <w:start w:val="1"/>
      <w:numFmt w:val="bullet"/>
      <w:lvlText w:val=""/>
      <w:lvlJc w:val="left"/>
      <w:pPr>
        <w:ind w:left="2937" w:hanging="360"/>
      </w:pPr>
      <w:rPr>
        <w:rFonts w:ascii="Wingdings" w:hAnsi="Wingdings" w:hint="default"/>
      </w:rPr>
    </w:lvl>
    <w:lvl w:ilvl="3" w:tplc="04100001" w:tentative="1">
      <w:start w:val="1"/>
      <w:numFmt w:val="bullet"/>
      <w:lvlText w:val=""/>
      <w:lvlJc w:val="left"/>
      <w:pPr>
        <w:ind w:left="3657" w:hanging="360"/>
      </w:pPr>
      <w:rPr>
        <w:rFonts w:ascii="Symbol" w:hAnsi="Symbol" w:hint="default"/>
      </w:rPr>
    </w:lvl>
    <w:lvl w:ilvl="4" w:tplc="04100003" w:tentative="1">
      <w:start w:val="1"/>
      <w:numFmt w:val="bullet"/>
      <w:lvlText w:val="o"/>
      <w:lvlJc w:val="left"/>
      <w:pPr>
        <w:ind w:left="4377" w:hanging="360"/>
      </w:pPr>
      <w:rPr>
        <w:rFonts w:ascii="Courier New" w:hAnsi="Courier New" w:cs="Courier New" w:hint="default"/>
      </w:rPr>
    </w:lvl>
    <w:lvl w:ilvl="5" w:tplc="04100005" w:tentative="1">
      <w:start w:val="1"/>
      <w:numFmt w:val="bullet"/>
      <w:lvlText w:val=""/>
      <w:lvlJc w:val="left"/>
      <w:pPr>
        <w:ind w:left="5097" w:hanging="360"/>
      </w:pPr>
      <w:rPr>
        <w:rFonts w:ascii="Wingdings" w:hAnsi="Wingdings" w:hint="default"/>
      </w:rPr>
    </w:lvl>
    <w:lvl w:ilvl="6" w:tplc="04100001" w:tentative="1">
      <w:start w:val="1"/>
      <w:numFmt w:val="bullet"/>
      <w:lvlText w:val=""/>
      <w:lvlJc w:val="left"/>
      <w:pPr>
        <w:ind w:left="5817" w:hanging="360"/>
      </w:pPr>
      <w:rPr>
        <w:rFonts w:ascii="Symbol" w:hAnsi="Symbol" w:hint="default"/>
      </w:rPr>
    </w:lvl>
    <w:lvl w:ilvl="7" w:tplc="04100003" w:tentative="1">
      <w:start w:val="1"/>
      <w:numFmt w:val="bullet"/>
      <w:lvlText w:val="o"/>
      <w:lvlJc w:val="left"/>
      <w:pPr>
        <w:ind w:left="6537" w:hanging="360"/>
      </w:pPr>
      <w:rPr>
        <w:rFonts w:ascii="Courier New" w:hAnsi="Courier New" w:cs="Courier New" w:hint="default"/>
      </w:rPr>
    </w:lvl>
    <w:lvl w:ilvl="8" w:tplc="04100005" w:tentative="1">
      <w:start w:val="1"/>
      <w:numFmt w:val="bullet"/>
      <w:lvlText w:val=""/>
      <w:lvlJc w:val="left"/>
      <w:pPr>
        <w:ind w:left="7257" w:hanging="360"/>
      </w:pPr>
      <w:rPr>
        <w:rFonts w:ascii="Wingdings" w:hAnsi="Wingdings" w:hint="default"/>
      </w:rPr>
    </w:lvl>
  </w:abstractNum>
  <w:abstractNum w:abstractNumId="8">
    <w:nsid w:val="1464751E"/>
    <w:multiLevelType w:val="hybridMultilevel"/>
    <w:tmpl w:val="C0DA0368"/>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33560E"/>
    <w:multiLevelType w:val="hybridMultilevel"/>
    <w:tmpl w:val="73FE5C5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nsid w:val="1A001B09"/>
    <w:multiLevelType w:val="hybridMultilevel"/>
    <w:tmpl w:val="DB70E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2408EE"/>
    <w:multiLevelType w:val="hybridMultilevel"/>
    <w:tmpl w:val="A77E069C"/>
    <w:lvl w:ilvl="0" w:tplc="04100015">
      <w:start w:val="1"/>
      <w:numFmt w:val="upp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2">
    <w:nsid w:val="1C8F3EEC"/>
    <w:multiLevelType w:val="hybridMultilevel"/>
    <w:tmpl w:val="420E72E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nsid w:val="209932C5"/>
    <w:multiLevelType w:val="hybridMultilevel"/>
    <w:tmpl w:val="B8A2BD2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4">
    <w:nsid w:val="228E51F0"/>
    <w:multiLevelType w:val="hybridMultilevel"/>
    <w:tmpl w:val="88083A50"/>
    <w:lvl w:ilvl="0" w:tplc="8BB8AA9E">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5">
    <w:nsid w:val="231B0032"/>
    <w:multiLevelType w:val="hybridMultilevel"/>
    <w:tmpl w:val="46AC9D1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B471DD"/>
    <w:multiLevelType w:val="hybridMultilevel"/>
    <w:tmpl w:val="09E2653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7">
    <w:nsid w:val="26B2420F"/>
    <w:multiLevelType w:val="hybridMultilevel"/>
    <w:tmpl w:val="F4643008"/>
    <w:lvl w:ilvl="0" w:tplc="A37438DA">
      <w:start w:val="12"/>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A7766C"/>
    <w:multiLevelType w:val="hybridMultilevel"/>
    <w:tmpl w:val="C7E661BE"/>
    <w:lvl w:ilvl="0" w:tplc="BADC182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9">
    <w:nsid w:val="287C69D2"/>
    <w:multiLevelType w:val="hybridMultilevel"/>
    <w:tmpl w:val="D1E83C4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0">
    <w:nsid w:val="2ADC77C3"/>
    <w:multiLevelType w:val="hybridMultilevel"/>
    <w:tmpl w:val="4CEA1FAA"/>
    <w:lvl w:ilvl="0" w:tplc="04100005">
      <w:start w:val="1"/>
      <w:numFmt w:val="bullet"/>
      <w:lvlText w:val=""/>
      <w:lvlJc w:val="left"/>
      <w:pPr>
        <w:ind w:left="777" w:hanging="360"/>
      </w:pPr>
      <w:rPr>
        <w:rFonts w:ascii="Wingdings" w:hAnsi="Wingdings" w:hint="default"/>
      </w:rPr>
    </w:lvl>
    <w:lvl w:ilvl="1" w:tplc="04100005">
      <w:start w:val="1"/>
      <w:numFmt w:val="bullet"/>
      <w:lvlText w:val=""/>
      <w:lvlJc w:val="left"/>
      <w:pPr>
        <w:ind w:left="1497" w:hanging="360"/>
      </w:pPr>
      <w:rPr>
        <w:rFonts w:ascii="Wingdings" w:hAnsi="Wingdings"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1">
    <w:nsid w:val="2BDD00A7"/>
    <w:multiLevelType w:val="hybridMultilevel"/>
    <w:tmpl w:val="3FDE84AC"/>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2">
    <w:nsid w:val="2ECA32D6"/>
    <w:multiLevelType w:val="hybridMultilevel"/>
    <w:tmpl w:val="52BED342"/>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3">
    <w:nsid w:val="2F4A63DF"/>
    <w:multiLevelType w:val="hybridMultilevel"/>
    <w:tmpl w:val="B260BA90"/>
    <w:lvl w:ilvl="0" w:tplc="29A2B722">
      <w:start w:val="1"/>
      <w:numFmt w:val="lowerLetter"/>
      <w:lvlText w:val="%1)"/>
      <w:lvlJc w:val="left"/>
      <w:pPr>
        <w:ind w:left="417" w:hanging="360"/>
      </w:pPr>
      <w:rPr>
        <w:rFonts w:hint="default"/>
      </w:rPr>
    </w:lvl>
    <w:lvl w:ilvl="1" w:tplc="E040A714">
      <w:start w:val="1"/>
      <w:numFmt w:val="decimal"/>
      <w:lvlText w:val="%2)"/>
      <w:lvlJc w:val="left"/>
      <w:pPr>
        <w:ind w:left="1437" w:hanging="660"/>
      </w:pPr>
      <w:rPr>
        <w:rFonts w:cs="Arial" w:hint="default"/>
        <w:b/>
      </w:r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4">
    <w:nsid w:val="31CC28FD"/>
    <w:multiLevelType w:val="hybridMultilevel"/>
    <w:tmpl w:val="4AA4E7E6"/>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5">
    <w:nsid w:val="32812C5F"/>
    <w:multiLevelType w:val="hybridMultilevel"/>
    <w:tmpl w:val="0388DB1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6">
    <w:nsid w:val="38A3070A"/>
    <w:multiLevelType w:val="hybridMultilevel"/>
    <w:tmpl w:val="94B8CEC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7">
    <w:nsid w:val="3A7C6FE0"/>
    <w:multiLevelType w:val="hybridMultilevel"/>
    <w:tmpl w:val="8B4090A8"/>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8">
    <w:nsid w:val="3C3216A6"/>
    <w:multiLevelType w:val="hybridMultilevel"/>
    <w:tmpl w:val="DF5C4AE0"/>
    <w:lvl w:ilvl="0" w:tplc="0410000F">
      <w:start w:val="1"/>
      <w:numFmt w:val="decimal"/>
      <w:lvlText w:val="%1."/>
      <w:lvlJc w:val="left"/>
      <w:pPr>
        <w:ind w:left="777" w:hanging="360"/>
      </w:pPr>
    </w:lvl>
    <w:lvl w:ilvl="1" w:tplc="D17CFCDC">
      <w:start w:val="1"/>
      <w:numFmt w:val="lowerLetter"/>
      <w:lvlText w:val="%2)"/>
      <w:lvlJc w:val="left"/>
      <w:pPr>
        <w:ind w:left="1497" w:hanging="360"/>
      </w:pPr>
      <w:rPr>
        <w:rFonts w:cs="Arial" w:hint="default"/>
      </w:r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9">
    <w:nsid w:val="3C3C1B47"/>
    <w:multiLevelType w:val="hybridMultilevel"/>
    <w:tmpl w:val="B54820CA"/>
    <w:lvl w:ilvl="0" w:tplc="00E24948">
      <w:start w:val="1"/>
      <w:numFmt w:val="lowerLetter"/>
      <w:lvlText w:val="%1)"/>
      <w:lvlJc w:val="left"/>
      <w:pPr>
        <w:ind w:left="417" w:hanging="360"/>
      </w:pPr>
      <w:rPr>
        <w:rFonts w:cs="Arial"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0">
    <w:nsid w:val="3CE847ED"/>
    <w:multiLevelType w:val="hybridMultilevel"/>
    <w:tmpl w:val="2B48E0F2"/>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1">
    <w:nsid w:val="3CED22B2"/>
    <w:multiLevelType w:val="hybridMultilevel"/>
    <w:tmpl w:val="9AEE282E"/>
    <w:lvl w:ilvl="0" w:tplc="04100017">
      <w:start w:val="1"/>
      <w:numFmt w:val="lowerLetter"/>
      <w:lvlText w:val="%1)"/>
      <w:lvlJc w:val="left"/>
      <w:pPr>
        <w:ind w:left="777" w:hanging="360"/>
      </w:pPr>
    </w:lvl>
    <w:lvl w:ilvl="1" w:tplc="04100019">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2">
    <w:nsid w:val="3D116B64"/>
    <w:multiLevelType w:val="hybridMultilevel"/>
    <w:tmpl w:val="3800D8CC"/>
    <w:lvl w:ilvl="0" w:tplc="E12AB6D4">
      <w:start w:val="4"/>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E57613D"/>
    <w:multiLevelType w:val="hybridMultilevel"/>
    <w:tmpl w:val="026642A4"/>
    <w:lvl w:ilvl="0" w:tplc="8BB8AA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F542B0C"/>
    <w:multiLevelType w:val="hybridMultilevel"/>
    <w:tmpl w:val="44AE371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5">
    <w:nsid w:val="42A202A8"/>
    <w:multiLevelType w:val="hybridMultilevel"/>
    <w:tmpl w:val="3F98143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6">
    <w:nsid w:val="45202594"/>
    <w:multiLevelType w:val="hybridMultilevel"/>
    <w:tmpl w:val="97AAFE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7AC541D"/>
    <w:multiLevelType w:val="hybridMultilevel"/>
    <w:tmpl w:val="47CE033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8">
    <w:nsid w:val="49A16428"/>
    <w:multiLevelType w:val="hybridMultilevel"/>
    <w:tmpl w:val="65AC16EC"/>
    <w:lvl w:ilvl="0" w:tplc="DBEEC29C">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9">
    <w:nsid w:val="4A37517B"/>
    <w:multiLevelType w:val="hybridMultilevel"/>
    <w:tmpl w:val="EE0CE88C"/>
    <w:lvl w:ilvl="0" w:tplc="81423C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A8A42EF"/>
    <w:multiLevelType w:val="hybridMultilevel"/>
    <w:tmpl w:val="29504E5E"/>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FEB28AC"/>
    <w:multiLevelType w:val="hybridMultilevel"/>
    <w:tmpl w:val="0F98797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2">
    <w:nsid w:val="501040F5"/>
    <w:multiLevelType w:val="hybridMultilevel"/>
    <w:tmpl w:val="926496C4"/>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3">
    <w:nsid w:val="527A66CC"/>
    <w:multiLevelType w:val="hybridMultilevel"/>
    <w:tmpl w:val="D3AAAF86"/>
    <w:lvl w:ilvl="0" w:tplc="EA1E24EE">
      <w:numFmt w:val="bullet"/>
      <w:lvlText w:val="-"/>
      <w:lvlJc w:val="left"/>
      <w:pPr>
        <w:ind w:left="777" w:hanging="360"/>
      </w:pPr>
      <w:rPr>
        <w:rFonts w:ascii="Calibri" w:eastAsia="Times New Roman" w:hAnsi="Calibri"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4">
    <w:nsid w:val="539F493A"/>
    <w:multiLevelType w:val="hybridMultilevel"/>
    <w:tmpl w:val="5B24D230"/>
    <w:lvl w:ilvl="0" w:tplc="C54453E4">
      <w:start w:val="1"/>
      <w:numFmt w:val="decimal"/>
      <w:lvlText w:val="%1)"/>
      <w:lvlJc w:val="left"/>
      <w:pPr>
        <w:ind w:left="777" w:hanging="360"/>
      </w:pPr>
      <w:rPr>
        <w:rFonts w:cs="Arial" w:hint="default"/>
        <w:b/>
      </w:rPr>
    </w:lvl>
    <w:lvl w:ilvl="1" w:tplc="C54453E4">
      <w:start w:val="1"/>
      <w:numFmt w:val="decimal"/>
      <w:lvlText w:val="%2)"/>
      <w:lvlJc w:val="left"/>
      <w:pPr>
        <w:ind w:left="1497" w:hanging="360"/>
      </w:pPr>
      <w:rPr>
        <w:rFonts w:cs="Arial" w:hint="default"/>
        <w:b/>
      </w:r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5">
    <w:nsid w:val="54F21A86"/>
    <w:multiLevelType w:val="hybridMultilevel"/>
    <w:tmpl w:val="55109A7C"/>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6">
    <w:nsid w:val="555861CC"/>
    <w:multiLevelType w:val="hybridMultilevel"/>
    <w:tmpl w:val="EC74E672"/>
    <w:lvl w:ilvl="0" w:tplc="C54453E4">
      <w:start w:val="1"/>
      <w:numFmt w:val="decimal"/>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AD904DA"/>
    <w:multiLevelType w:val="hybridMultilevel"/>
    <w:tmpl w:val="BF3AAB94"/>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8">
    <w:nsid w:val="5B3D7294"/>
    <w:multiLevelType w:val="hybridMultilevel"/>
    <w:tmpl w:val="C3924CC0"/>
    <w:lvl w:ilvl="0" w:tplc="2A82125C">
      <w:start w:val="2"/>
      <w:numFmt w:val="upp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E510408"/>
    <w:multiLevelType w:val="hybridMultilevel"/>
    <w:tmpl w:val="C666E24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F1E4F7B"/>
    <w:multiLevelType w:val="hybridMultilevel"/>
    <w:tmpl w:val="2286D1FA"/>
    <w:lvl w:ilvl="0" w:tplc="04100005">
      <w:start w:val="1"/>
      <w:numFmt w:val="bullet"/>
      <w:lvlText w:val=""/>
      <w:lvlJc w:val="left"/>
      <w:pPr>
        <w:ind w:left="777" w:hanging="360"/>
      </w:pPr>
      <w:rPr>
        <w:rFonts w:ascii="Wingdings" w:hAnsi="Wingdings" w:hint="default"/>
      </w:rPr>
    </w:lvl>
    <w:lvl w:ilvl="1" w:tplc="EF2632CA">
      <w:start w:val="1"/>
      <w:numFmt w:val="bullet"/>
      <w:lvlText w:val="•"/>
      <w:lvlJc w:val="left"/>
      <w:pPr>
        <w:ind w:left="1497" w:hanging="360"/>
      </w:pPr>
      <w:rPr>
        <w:rFonts w:ascii="Calibri" w:eastAsia="Times New Roman" w:hAnsi="Calibri" w:cs="Calibri"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1">
    <w:nsid w:val="5F324258"/>
    <w:multiLevelType w:val="hybridMultilevel"/>
    <w:tmpl w:val="B7AE090A"/>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52">
    <w:nsid w:val="5F3C4563"/>
    <w:multiLevelType w:val="hybridMultilevel"/>
    <w:tmpl w:val="5C9C3390"/>
    <w:lvl w:ilvl="0" w:tplc="B9EE6394">
      <w:start w:val="1"/>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FCD7380"/>
    <w:multiLevelType w:val="hybridMultilevel"/>
    <w:tmpl w:val="9EFEF5EA"/>
    <w:lvl w:ilvl="0" w:tplc="B00EBFB2">
      <w:start w:val="1"/>
      <w:numFmt w:val="lowerLetter"/>
      <w:lvlText w:val="%1."/>
      <w:lvlJc w:val="left"/>
      <w:pPr>
        <w:ind w:left="417" w:hanging="360"/>
      </w:pPr>
      <w:rPr>
        <w:rFonts w:cs="Arial"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4">
    <w:nsid w:val="60893DA5"/>
    <w:multiLevelType w:val="hybridMultilevel"/>
    <w:tmpl w:val="5A026390"/>
    <w:lvl w:ilvl="0" w:tplc="2A04249C">
      <w:start w:val="1"/>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09D2A8C"/>
    <w:multiLevelType w:val="hybridMultilevel"/>
    <w:tmpl w:val="A60E108E"/>
    <w:lvl w:ilvl="0" w:tplc="7DBE431A">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6">
    <w:nsid w:val="655E1F5E"/>
    <w:multiLevelType w:val="hybridMultilevel"/>
    <w:tmpl w:val="CAFCA6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7EE52EE"/>
    <w:multiLevelType w:val="hybridMultilevel"/>
    <w:tmpl w:val="943A151A"/>
    <w:lvl w:ilvl="0" w:tplc="8BB8AA9E">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8">
    <w:nsid w:val="687115C2"/>
    <w:multiLevelType w:val="hybridMultilevel"/>
    <w:tmpl w:val="F402B9F4"/>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9">
    <w:nsid w:val="69DD1418"/>
    <w:multiLevelType w:val="hybridMultilevel"/>
    <w:tmpl w:val="3214974A"/>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0">
    <w:nsid w:val="6A881EB7"/>
    <w:multiLevelType w:val="hybridMultilevel"/>
    <w:tmpl w:val="F446A644"/>
    <w:lvl w:ilvl="0" w:tplc="6B6EE9AA">
      <w:start w:val="1"/>
      <w:numFmt w:val="upp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EEF10C0"/>
    <w:multiLevelType w:val="hybridMultilevel"/>
    <w:tmpl w:val="ABF098C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2">
    <w:nsid w:val="728934BC"/>
    <w:multiLevelType w:val="hybridMultilevel"/>
    <w:tmpl w:val="C260670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40D6811"/>
    <w:multiLevelType w:val="hybridMultilevel"/>
    <w:tmpl w:val="46988152"/>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4">
    <w:nsid w:val="74CB71D4"/>
    <w:multiLevelType w:val="hybridMultilevel"/>
    <w:tmpl w:val="3F46CA9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5340B30"/>
    <w:multiLevelType w:val="hybridMultilevel"/>
    <w:tmpl w:val="8508068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6">
    <w:nsid w:val="78C74789"/>
    <w:multiLevelType w:val="hybridMultilevel"/>
    <w:tmpl w:val="1E2CDA7A"/>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7">
    <w:nsid w:val="7CE82E80"/>
    <w:multiLevelType w:val="hybridMultilevel"/>
    <w:tmpl w:val="539E41EC"/>
    <w:lvl w:ilvl="0" w:tplc="914225FE">
      <w:start w:val="5"/>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D8E0CDD"/>
    <w:multiLevelType w:val="hybridMultilevel"/>
    <w:tmpl w:val="564C3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DB71759"/>
    <w:multiLevelType w:val="hybridMultilevel"/>
    <w:tmpl w:val="F2A67D1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70">
    <w:nsid w:val="7EC221B0"/>
    <w:multiLevelType w:val="hybridMultilevel"/>
    <w:tmpl w:val="35FE9BA2"/>
    <w:lvl w:ilvl="0" w:tplc="8BB8AA9E">
      <w:start w:val="1"/>
      <w:numFmt w:val="bullet"/>
      <w:lvlText w:val=""/>
      <w:lvlJc w:val="left"/>
      <w:pPr>
        <w:ind w:left="2574" w:hanging="360"/>
      </w:pPr>
      <w:rPr>
        <w:rFonts w:ascii="Symbol" w:hAnsi="Symbo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num w:numId="1">
    <w:abstractNumId w:val="30"/>
  </w:num>
  <w:num w:numId="2">
    <w:abstractNumId w:val="0"/>
  </w:num>
  <w:num w:numId="3">
    <w:abstractNumId w:val="9"/>
  </w:num>
  <w:num w:numId="4">
    <w:abstractNumId w:val="57"/>
  </w:num>
  <w:num w:numId="5">
    <w:abstractNumId w:val="14"/>
  </w:num>
  <w:num w:numId="6">
    <w:abstractNumId w:val="33"/>
  </w:num>
  <w:num w:numId="7">
    <w:abstractNumId w:val="70"/>
  </w:num>
  <w:num w:numId="8">
    <w:abstractNumId w:val="16"/>
  </w:num>
  <w:num w:numId="9">
    <w:abstractNumId w:val="47"/>
  </w:num>
  <w:num w:numId="10">
    <w:abstractNumId w:val="37"/>
  </w:num>
  <w:num w:numId="11">
    <w:abstractNumId w:val="19"/>
  </w:num>
  <w:num w:numId="12">
    <w:abstractNumId w:val="42"/>
  </w:num>
  <w:num w:numId="13">
    <w:abstractNumId w:val="58"/>
  </w:num>
  <w:num w:numId="14">
    <w:abstractNumId w:val="10"/>
  </w:num>
  <w:num w:numId="15">
    <w:abstractNumId w:val="27"/>
  </w:num>
  <w:num w:numId="16">
    <w:abstractNumId w:val="41"/>
  </w:num>
  <w:num w:numId="17">
    <w:abstractNumId w:val="15"/>
  </w:num>
  <w:num w:numId="18">
    <w:abstractNumId w:val="59"/>
  </w:num>
  <w:num w:numId="19">
    <w:abstractNumId w:val="62"/>
  </w:num>
  <w:num w:numId="20">
    <w:abstractNumId w:val="35"/>
  </w:num>
  <w:num w:numId="21">
    <w:abstractNumId w:val="65"/>
  </w:num>
  <w:num w:numId="22">
    <w:abstractNumId w:val="8"/>
  </w:num>
  <w:num w:numId="23">
    <w:abstractNumId w:val="24"/>
  </w:num>
  <w:num w:numId="24">
    <w:abstractNumId w:val="34"/>
  </w:num>
  <w:num w:numId="25">
    <w:abstractNumId w:val="50"/>
  </w:num>
  <w:num w:numId="26">
    <w:abstractNumId w:val="66"/>
  </w:num>
  <w:num w:numId="27">
    <w:abstractNumId w:val="22"/>
  </w:num>
  <w:num w:numId="28">
    <w:abstractNumId w:val="2"/>
  </w:num>
  <w:num w:numId="29">
    <w:abstractNumId w:val="25"/>
  </w:num>
  <w:num w:numId="30">
    <w:abstractNumId w:val="69"/>
  </w:num>
  <w:num w:numId="31">
    <w:abstractNumId w:val="20"/>
  </w:num>
  <w:num w:numId="32">
    <w:abstractNumId w:val="5"/>
  </w:num>
  <w:num w:numId="33">
    <w:abstractNumId w:val="12"/>
  </w:num>
  <w:num w:numId="34">
    <w:abstractNumId w:val="60"/>
  </w:num>
  <w:num w:numId="35">
    <w:abstractNumId w:val="26"/>
  </w:num>
  <w:num w:numId="36">
    <w:abstractNumId w:val="48"/>
  </w:num>
  <w:num w:numId="37">
    <w:abstractNumId w:val="63"/>
  </w:num>
  <w:num w:numId="38">
    <w:abstractNumId w:val="21"/>
  </w:num>
  <w:num w:numId="39">
    <w:abstractNumId w:val="54"/>
  </w:num>
  <w:num w:numId="40">
    <w:abstractNumId w:val="40"/>
  </w:num>
  <w:num w:numId="41">
    <w:abstractNumId w:val="32"/>
  </w:num>
  <w:num w:numId="42">
    <w:abstractNumId w:val="49"/>
  </w:num>
  <w:num w:numId="43">
    <w:abstractNumId w:val="67"/>
  </w:num>
  <w:num w:numId="44">
    <w:abstractNumId w:val="52"/>
  </w:num>
  <w:num w:numId="45">
    <w:abstractNumId w:val="55"/>
  </w:num>
  <w:num w:numId="46">
    <w:abstractNumId w:val="17"/>
  </w:num>
  <w:num w:numId="47">
    <w:abstractNumId w:val="3"/>
  </w:num>
  <w:num w:numId="48">
    <w:abstractNumId w:val="7"/>
  </w:num>
  <w:num w:numId="49">
    <w:abstractNumId w:val="13"/>
  </w:num>
  <w:num w:numId="50">
    <w:abstractNumId w:val="11"/>
  </w:num>
  <w:num w:numId="51">
    <w:abstractNumId w:val="28"/>
  </w:num>
  <w:num w:numId="52">
    <w:abstractNumId w:val="36"/>
  </w:num>
  <w:num w:numId="53">
    <w:abstractNumId w:val="23"/>
  </w:num>
  <w:num w:numId="54">
    <w:abstractNumId w:val="29"/>
  </w:num>
  <w:num w:numId="55">
    <w:abstractNumId w:val="1"/>
  </w:num>
  <w:num w:numId="56">
    <w:abstractNumId w:val="18"/>
  </w:num>
  <w:num w:numId="57">
    <w:abstractNumId w:val="46"/>
  </w:num>
  <w:num w:numId="58">
    <w:abstractNumId w:val="44"/>
  </w:num>
  <w:num w:numId="59">
    <w:abstractNumId w:val="45"/>
  </w:num>
  <w:num w:numId="60">
    <w:abstractNumId w:val="4"/>
  </w:num>
  <w:num w:numId="61">
    <w:abstractNumId w:val="51"/>
  </w:num>
  <w:num w:numId="62">
    <w:abstractNumId w:val="31"/>
  </w:num>
  <w:num w:numId="63">
    <w:abstractNumId w:val="53"/>
  </w:num>
  <w:num w:numId="64">
    <w:abstractNumId w:val="38"/>
  </w:num>
  <w:num w:numId="65">
    <w:abstractNumId w:val="43"/>
  </w:num>
  <w:num w:numId="66">
    <w:abstractNumId w:val="64"/>
  </w:num>
  <w:num w:numId="67">
    <w:abstractNumId w:val="68"/>
  </w:num>
  <w:num w:numId="68">
    <w:abstractNumId w:val="39"/>
  </w:num>
  <w:num w:numId="69">
    <w:abstractNumId w:val="56"/>
  </w:num>
  <w:num w:numId="70">
    <w:abstractNumId w:val="61"/>
  </w:num>
  <w:num w:numId="71">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7F91"/>
    <w:rsid w:val="00016949"/>
    <w:rsid w:val="00022E92"/>
    <w:rsid w:val="000261A1"/>
    <w:rsid w:val="00036A12"/>
    <w:rsid w:val="00055840"/>
    <w:rsid w:val="0006258F"/>
    <w:rsid w:val="00066207"/>
    <w:rsid w:val="0007022F"/>
    <w:rsid w:val="0008681F"/>
    <w:rsid w:val="00090229"/>
    <w:rsid w:val="000A00D1"/>
    <w:rsid w:val="000C4C07"/>
    <w:rsid w:val="000F3B99"/>
    <w:rsid w:val="00102329"/>
    <w:rsid w:val="00103D63"/>
    <w:rsid w:val="0011489D"/>
    <w:rsid w:val="00125D8E"/>
    <w:rsid w:val="001333FF"/>
    <w:rsid w:val="00144948"/>
    <w:rsid w:val="00153A58"/>
    <w:rsid w:val="00161DB0"/>
    <w:rsid w:val="00167144"/>
    <w:rsid w:val="00167DAE"/>
    <w:rsid w:val="00167E9C"/>
    <w:rsid w:val="00170C66"/>
    <w:rsid w:val="00180771"/>
    <w:rsid w:val="00185540"/>
    <w:rsid w:val="00186123"/>
    <w:rsid w:val="00186BAF"/>
    <w:rsid w:val="00187112"/>
    <w:rsid w:val="001A2B13"/>
    <w:rsid w:val="001A2C86"/>
    <w:rsid w:val="001A2D41"/>
    <w:rsid w:val="001A4EBD"/>
    <w:rsid w:val="001C3140"/>
    <w:rsid w:val="001D7A1E"/>
    <w:rsid w:val="001E40C4"/>
    <w:rsid w:val="001E5E7D"/>
    <w:rsid w:val="00203DCA"/>
    <w:rsid w:val="00207E38"/>
    <w:rsid w:val="00220428"/>
    <w:rsid w:val="0024646A"/>
    <w:rsid w:val="002558E3"/>
    <w:rsid w:val="00262B73"/>
    <w:rsid w:val="00262F51"/>
    <w:rsid w:val="002748DA"/>
    <w:rsid w:val="00281FD9"/>
    <w:rsid w:val="002913A8"/>
    <w:rsid w:val="00295858"/>
    <w:rsid w:val="002A794E"/>
    <w:rsid w:val="002C57A6"/>
    <w:rsid w:val="002D2216"/>
    <w:rsid w:val="002D736F"/>
    <w:rsid w:val="002F7BC1"/>
    <w:rsid w:val="00300B51"/>
    <w:rsid w:val="00305841"/>
    <w:rsid w:val="00307976"/>
    <w:rsid w:val="00325DFB"/>
    <w:rsid w:val="00330998"/>
    <w:rsid w:val="00337A5A"/>
    <w:rsid w:val="00365A29"/>
    <w:rsid w:val="00373366"/>
    <w:rsid w:val="0037651B"/>
    <w:rsid w:val="003B1FB7"/>
    <w:rsid w:val="003E3B87"/>
    <w:rsid w:val="003F09CA"/>
    <w:rsid w:val="003F36B1"/>
    <w:rsid w:val="003F6AA3"/>
    <w:rsid w:val="003F7D47"/>
    <w:rsid w:val="004112D6"/>
    <w:rsid w:val="004119AA"/>
    <w:rsid w:val="0041580E"/>
    <w:rsid w:val="00420ED0"/>
    <w:rsid w:val="00432100"/>
    <w:rsid w:val="00434E27"/>
    <w:rsid w:val="0045206C"/>
    <w:rsid w:val="00453C3A"/>
    <w:rsid w:val="00455710"/>
    <w:rsid w:val="004606AF"/>
    <w:rsid w:val="00463F1D"/>
    <w:rsid w:val="00470864"/>
    <w:rsid w:val="00481ABB"/>
    <w:rsid w:val="00490623"/>
    <w:rsid w:val="004A4E46"/>
    <w:rsid w:val="004B1E42"/>
    <w:rsid w:val="004B289F"/>
    <w:rsid w:val="004B686A"/>
    <w:rsid w:val="004B6D74"/>
    <w:rsid w:val="004D1417"/>
    <w:rsid w:val="00502BDB"/>
    <w:rsid w:val="0051513F"/>
    <w:rsid w:val="005379DA"/>
    <w:rsid w:val="00553948"/>
    <w:rsid w:val="00585BC6"/>
    <w:rsid w:val="00586C60"/>
    <w:rsid w:val="0058740D"/>
    <w:rsid w:val="00593BB5"/>
    <w:rsid w:val="005A71E5"/>
    <w:rsid w:val="005A7563"/>
    <w:rsid w:val="005B7A1B"/>
    <w:rsid w:val="005C130F"/>
    <w:rsid w:val="005C5AAA"/>
    <w:rsid w:val="005D3335"/>
    <w:rsid w:val="005F139F"/>
    <w:rsid w:val="005F4172"/>
    <w:rsid w:val="005F5A16"/>
    <w:rsid w:val="005F7C6C"/>
    <w:rsid w:val="006035CA"/>
    <w:rsid w:val="006215AC"/>
    <w:rsid w:val="00623CAB"/>
    <w:rsid w:val="00630753"/>
    <w:rsid w:val="00635835"/>
    <w:rsid w:val="00647AFD"/>
    <w:rsid w:val="00653929"/>
    <w:rsid w:val="00655685"/>
    <w:rsid w:val="006612E9"/>
    <w:rsid w:val="006648D8"/>
    <w:rsid w:val="00672206"/>
    <w:rsid w:val="00674537"/>
    <w:rsid w:val="006A791F"/>
    <w:rsid w:val="006B2000"/>
    <w:rsid w:val="006C4A3D"/>
    <w:rsid w:val="006C6343"/>
    <w:rsid w:val="006F1C0E"/>
    <w:rsid w:val="00745627"/>
    <w:rsid w:val="00745796"/>
    <w:rsid w:val="00746646"/>
    <w:rsid w:val="00752020"/>
    <w:rsid w:val="0075419F"/>
    <w:rsid w:val="007542D1"/>
    <w:rsid w:val="007611DE"/>
    <w:rsid w:val="007747BE"/>
    <w:rsid w:val="007753FF"/>
    <w:rsid w:val="0077611F"/>
    <w:rsid w:val="00785819"/>
    <w:rsid w:val="007B7CAC"/>
    <w:rsid w:val="007C1BA2"/>
    <w:rsid w:val="007C1CEC"/>
    <w:rsid w:val="007D0516"/>
    <w:rsid w:val="007D0793"/>
    <w:rsid w:val="007D42A5"/>
    <w:rsid w:val="007E1182"/>
    <w:rsid w:val="007E4A7A"/>
    <w:rsid w:val="007E7246"/>
    <w:rsid w:val="007F60F7"/>
    <w:rsid w:val="00801B88"/>
    <w:rsid w:val="008023C3"/>
    <w:rsid w:val="00805059"/>
    <w:rsid w:val="00813295"/>
    <w:rsid w:val="00837277"/>
    <w:rsid w:val="0084448E"/>
    <w:rsid w:val="0085472D"/>
    <w:rsid w:val="00862812"/>
    <w:rsid w:val="00863262"/>
    <w:rsid w:val="00870A5E"/>
    <w:rsid w:val="00883F08"/>
    <w:rsid w:val="00884765"/>
    <w:rsid w:val="00894DD3"/>
    <w:rsid w:val="008C31F3"/>
    <w:rsid w:val="008D3B20"/>
    <w:rsid w:val="008E0984"/>
    <w:rsid w:val="008E1663"/>
    <w:rsid w:val="008F1B1F"/>
    <w:rsid w:val="00900CB1"/>
    <w:rsid w:val="009024D7"/>
    <w:rsid w:val="009109E3"/>
    <w:rsid w:val="00926DDA"/>
    <w:rsid w:val="00945CF5"/>
    <w:rsid w:val="00954C29"/>
    <w:rsid w:val="0098550E"/>
    <w:rsid w:val="00996897"/>
    <w:rsid w:val="009A6301"/>
    <w:rsid w:val="009A7498"/>
    <w:rsid w:val="009B174D"/>
    <w:rsid w:val="009B3351"/>
    <w:rsid w:val="009B3BAC"/>
    <w:rsid w:val="009B75B7"/>
    <w:rsid w:val="009C0FC5"/>
    <w:rsid w:val="009C6DA4"/>
    <w:rsid w:val="009D03F5"/>
    <w:rsid w:val="009D0D2F"/>
    <w:rsid w:val="009D6400"/>
    <w:rsid w:val="009E0281"/>
    <w:rsid w:val="00A12AD8"/>
    <w:rsid w:val="00A14D73"/>
    <w:rsid w:val="00A15755"/>
    <w:rsid w:val="00A16138"/>
    <w:rsid w:val="00A2266A"/>
    <w:rsid w:val="00A24B12"/>
    <w:rsid w:val="00A2558D"/>
    <w:rsid w:val="00A26682"/>
    <w:rsid w:val="00A27F91"/>
    <w:rsid w:val="00A30866"/>
    <w:rsid w:val="00A31C50"/>
    <w:rsid w:val="00A431D7"/>
    <w:rsid w:val="00A45164"/>
    <w:rsid w:val="00A46280"/>
    <w:rsid w:val="00A46FF3"/>
    <w:rsid w:val="00A564B1"/>
    <w:rsid w:val="00A631F0"/>
    <w:rsid w:val="00A81683"/>
    <w:rsid w:val="00A9089C"/>
    <w:rsid w:val="00A92E15"/>
    <w:rsid w:val="00AA2E20"/>
    <w:rsid w:val="00AB1D7D"/>
    <w:rsid w:val="00AB2F86"/>
    <w:rsid w:val="00AB50A8"/>
    <w:rsid w:val="00AB7089"/>
    <w:rsid w:val="00AE1DBE"/>
    <w:rsid w:val="00AF6BA5"/>
    <w:rsid w:val="00B04E34"/>
    <w:rsid w:val="00B21033"/>
    <w:rsid w:val="00B24FB0"/>
    <w:rsid w:val="00B30EAA"/>
    <w:rsid w:val="00B47539"/>
    <w:rsid w:val="00B509F8"/>
    <w:rsid w:val="00B57D9B"/>
    <w:rsid w:val="00B6308A"/>
    <w:rsid w:val="00B64C8C"/>
    <w:rsid w:val="00B7226C"/>
    <w:rsid w:val="00B72DFA"/>
    <w:rsid w:val="00B97385"/>
    <w:rsid w:val="00BA7655"/>
    <w:rsid w:val="00BB09A0"/>
    <w:rsid w:val="00BB20FB"/>
    <w:rsid w:val="00BB5F16"/>
    <w:rsid w:val="00BD2D0C"/>
    <w:rsid w:val="00BF1BD3"/>
    <w:rsid w:val="00BF6A53"/>
    <w:rsid w:val="00C0234F"/>
    <w:rsid w:val="00C05298"/>
    <w:rsid w:val="00C064A6"/>
    <w:rsid w:val="00C101D6"/>
    <w:rsid w:val="00C1584A"/>
    <w:rsid w:val="00C26E04"/>
    <w:rsid w:val="00C36E72"/>
    <w:rsid w:val="00C37DB0"/>
    <w:rsid w:val="00C47027"/>
    <w:rsid w:val="00C5718E"/>
    <w:rsid w:val="00C82820"/>
    <w:rsid w:val="00C836E4"/>
    <w:rsid w:val="00C97656"/>
    <w:rsid w:val="00CA75B8"/>
    <w:rsid w:val="00CC6D68"/>
    <w:rsid w:val="00CD4D77"/>
    <w:rsid w:val="00CE5C52"/>
    <w:rsid w:val="00CF0016"/>
    <w:rsid w:val="00CF27A9"/>
    <w:rsid w:val="00D06100"/>
    <w:rsid w:val="00D20400"/>
    <w:rsid w:val="00D2136C"/>
    <w:rsid w:val="00D21BE9"/>
    <w:rsid w:val="00D26E95"/>
    <w:rsid w:val="00D34678"/>
    <w:rsid w:val="00D427AE"/>
    <w:rsid w:val="00D52289"/>
    <w:rsid w:val="00D61453"/>
    <w:rsid w:val="00D63BC9"/>
    <w:rsid w:val="00D72953"/>
    <w:rsid w:val="00D766AD"/>
    <w:rsid w:val="00D779E6"/>
    <w:rsid w:val="00D83AF9"/>
    <w:rsid w:val="00D8799F"/>
    <w:rsid w:val="00D90D17"/>
    <w:rsid w:val="00D9424A"/>
    <w:rsid w:val="00DA131F"/>
    <w:rsid w:val="00DA3CB5"/>
    <w:rsid w:val="00DE27BC"/>
    <w:rsid w:val="00E07909"/>
    <w:rsid w:val="00E10569"/>
    <w:rsid w:val="00E177B4"/>
    <w:rsid w:val="00E20BF1"/>
    <w:rsid w:val="00E22D18"/>
    <w:rsid w:val="00E52CA2"/>
    <w:rsid w:val="00E55F4D"/>
    <w:rsid w:val="00E70CE3"/>
    <w:rsid w:val="00E849E4"/>
    <w:rsid w:val="00E94E92"/>
    <w:rsid w:val="00EB5F59"/>
    <w:rsid w:val="00EC0088"/>
    <w:rsid w:val="00EC2D71"/>
    <w:rsid w:val="00ED02AE"/>
    <w:rsid w:val="00ED3B7D"/>
    <w:rsid w:val="00F02368"/>
    <w:rsid w:val="00F034E8"/>
    <w:rsid w:val="00F22619"/>
    <w:rsid w:val="00F22A5B"/>
    <w:rsid w:val="00F31091"/>
    <w:rsid w:val="00F41E22"/>
    <w:rsid w:val="00F52E82"/>
    <w:rsid w:val="00F55FC9"/>
    <w:rsid w:val="00F6653F"/>
    <w:rsid w:val="00F84C4C"/>
    <w:rsid w:val="00F9571B"/>
    <w:rsid w:val="00F961D4"/>
    <w:rsid w:val="00FA1EF1"/>
    <w:rsid w:val="00FB49F5"/>
    <w:rsid w:val="00FD22EC"/>
    <w:rsid w:val="00FD56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AA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F1B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53C3A"/>
    <w:pPr>
      <w:tabs>
        <w:tab w:val="center" w:pos="4819"/>
        <w:tab w:val="right" w:pos="9638"/>
      </w:tabs>
    </w:pPr>
  </w:style>
  <w:style w:type="character" w:customStyle="1" w:styleId="IntestazioneCarattere">
    <w:name w:val="Intestazione Carattere"/>
    <w:link w:val="Intestazione"/>
    <w:uiPriority w:val="99"/>
    <w:rsid w:val="00453C3A"/>
    <w:rPr>
      <w:sz w:val="22"/>
      <w:szCs w:val="22"/>
    </w:rPr>
  </w:style>
  <w:style w:type="paragraph" w:styleId="Pidipagina">
    <w:name w:val="footer"/>
    <w:basedOn w:val="Normale"/>
    <w:link w:val="PidipaginaCarattere"/>
    <w:uiPriority w:val="99"/>
    <w:unhideWhenUsed/>
    <w:rsid w:val="00453C3A"/>
    <w:pPr>
      <w:tabs>
        <w:tab w:val="center" w:pos="4819"/>
        <w:tab w:val="right" w:pos="9638"/>
      </w:tabs>
    </w:pPr>
  </w:style>
  <w:style w:type="character" w:customStyle="1" w:styleId="PidipaginaCarattere">
    <w:name w:val="Piè di pagina Carattere"/>
    <w:link w:val="Pidipagina"/>
    <w:uiPriority w:val="99"/>
    <w:rsid w:val="00453C3A"/>
    <w:rPr>
      <w:sz w:val="22"/>
      <w:szCs w:val="22"/>
    </w:rPr>
  </w:style>
  <w:style w:type="paragraph" w:styleId="Testofumetto">
    <w:name w:val="Balloon Text"/>
    <w:basedOn w:val="Normale"/>
    <w:link w:val="TestofumettoCarattere"/>
    <w:uiPriority w:val="99"/>
    <w:semiHidden/>
    <w:unhideWhenUsed/>
    <w:rsid w:val="00453C3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53C3A"/>
    <w:rPr>
      <w:rFonts w:ascii="Tahoma" w:hAnsi="Tahoma" w:cs="Tahoma"/>
      <w:sz w:val="16"/>
      <w:szCs w:val="16"/>
    </w:rPr>
  </w:style>
  <w:style w:type="character" w:styleId="Collegamentoipertestuale">
    <w:name w:val="Hyperlink"/>
    <w:unhideWhenUsed/>
    <w:rsid w:val="005F4172"/>
    <w:rPr>
      <w:color w:val="0563C1"/>
      <w:u w:val="single"/>
    </w:rPr>
  </w:style>
  <w:style w:type="character" w:customStyle="1" w:styleId="apple-converted-space">
    <w:name w:val="apple-converted-space"/>
    <w:basedOn w:val="Carpredefinitoparagrafo"/>
    <w:rsid w:val="00655685"/>
  </w:style>
  <w:style w:type="paragraph" w:customStyle="1" w:styleId="Default">
    <w:name w:val="Default"/>
    <w:rsid w:val="001A2D41"/>
    <w:pPr>
      <w:autoSpaceDE w:val="0"/>
      <w:autoSpaceDN w:val="0"/>
      <w:adjustRightInd w:val="0"/>
    </w:pPr>
    <w:rPr>
      <w:rFonts w:cs="Calibri"/>
      <w:color w:val="000000"/>
      <w:sz w:val="24"/>
      <w:szCs w:val="24"/>
    </w:rPr>
  </w:style>
  <w:style w:type="paragraph" w:customStyle="1" w:styleId="Pa4">
    <w:name w:val="Pa4"/>
    <w:basedOn w:val="Normale"/>
    <w:next w:val="Normale"/>
    <w:uiPriority w:val="99"/>
    <w:rsid w:val="00502BDB"/>
    <w:pPr>
      <w:autoSpaceDE w:val="0"/>
      <w:autoSpaceDN w:val="0"/>
      <w:adjustRightInd w:val="0"/>
      <w:spacing w:after="0" w:line="241" w:lineRule="atLeast"/>
    </w:pPr>
    <w:rPr>
      <w:rFonts w:ascii="Arial Narrow" w:hAnsi="Arial Narrow"/>
      <w:sz w:val="24"/>
      <w:szCs w:val="24"/>
    </w:rPr>
  </w:style>
  <w:style w:type="character" w:customStyle="1" w:styleId="A0">
    <w:name w:val="A0"/>
    <w:uiPriority w:val="99"/>
    <w:rsid w:val="00502BDB"/>
    <w:rPr>
      <w:rFonts w:cs="Arial Narrow"/>
      <w:color w:val="000000"/>
      <w:sz w:val="18"/>
      <w:szCs w:val="18"/>
    </w:rPr>
  </w:style>
  <w:style w:type="paragraph" w:styleId="Paragrafoelenco">
    <w:name w:val="List Paragraph"/>
    <w:basedOn w:val="Normale"/>
    <w:uiPriority w:val="34"/>
    <w:qFormat/>
    <w:rsid w:val="00F034E8"/>
    <w:pPr>
      <w:ind w:left="720"/>
      <w:contextualSpacing/>
    </w:pPr>
  </w:style>
</w:styles>
</file>

<file path=word/webSettings.xml><?xml version="1.0" encoding="utf-8"?>
<w:webSettings xmlns:r="http://schemas.openxmlformats.org/officeDocument/2006/relationships" xmlns:w="http://schemas.openxmlformats.org/wordprocessingml/2006/main">
  <w:divs>
    <w:div w:id="1103301750">
      <w:bodyDiv w:val="1"/>
      <w:marLeft w:val="0"/>
      <w:marRight w:val="0"/>
      <w:marTop w:val="0"/>
      <w:marBottom w:val="0"/>
      <w:divBdr>
        <w:top w:val="none" w:sz="0" w:space="0" w:color="auto"/>
        <w:left w:val="none" w:sz="0" w:space="0" w:color="auto"/>
        <w:bottom w:val="none" w:sz="0" w:space="0" w:color="auto"/>
        <w:right w:val="none" w:sz="0" w:space="0" w:color="auto"/>
      </w:divBdr>
    </w:div>
    <w:div w:id="14205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ny\AppData\Local\Microsoft\Windows\INetCache\Content.Outlook\E9JC6N4E\ALLEGATO%201%20-%20Schema%20di%20contratto__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AFA8-E217-4FD5-82CD-19C1AAD4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1 - Schema di contratto__2018</Template>
  <TotalTime>0</TotalTime>
  <Pages>40</Pages>
  <Words>19032</Words>
  <Characters>108484</Characters>
  <Application>Microsoft Office Word</Application>
  <DocSecurity>0</DocSecurity>
  <Lines>904</Lines>
  <Paragraphs>254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roberto</cp:lastModifiedBy>
  <cp:revision>2</cp:revision>
  <cp:lastPrinted>2017-05-18T10:29:00Z</cp:lastPrinted>
  <dcterms:created xsi:type="dcterms:W3CDTF">2019-11-07T20:29:00Z</dcterms:created>
  <dcterms:modified xsi:type="dcterms:W3CDTF">2019-11-07T20:29:00Z</dcterms:modified>
</cp:coreProperties>
</file>